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09" w:rsidRDefault="00B07909" w:rsidP="00B07909">
      <w:pPr>
        <w:autoSpaceDE w:val="0"/>
        <w:autoSpaceDN w:val="0"/>
        <w:adjustRightInd w:val="0"/>
        <w:spacing w:after="0" w:line="240" w:lineRule="auto"/>
        <w:rPr>
          <w:rFonts w:ascii="Arial-BoldMT" w:hAnsi="Arial-BoldMT" w:cs="Arial-BoldMT"/>
          <w:b/>
          <w:bCs/>
          <w:color w:val="000000"/>
          <w:sz w:val="28"/>
          <w:szCs w:val="28"/>
        </w:rPr>
      </w:pPr>
    </w:p>
    <w:p w:rsidR="005C19E0" w:rsidRDefault="005C19E0" w:rsidP="00B07909">
      <w:pPr>
        <w:autoSpaceDE w:val="0"/>
        <w:autoSpaceDN w:val="0"/>
        <w:adjustRightInd w:val="0"/>
        <w:spacing w:after="0" w:line="240" w:lineRule="auto"/>
        <w:rPr>
          <w:rFonts w:ascii="Arial-BoldMT" w:hAnsi="Arial-BoldMT" w:cs="Arial-BoldMT"/>
          <w:b/>
          <w:bCs/>
          <w:color w:val="000000"/>
          <w:sz w:val="28"/>
          <w:szCs w:val="28"/>
        </w:rPr>
      </w:pPr>
    </w:p>
    <w:p w:rsidR="00B07909" w:rsidRPr="00B07909" w:rsidRDefault="00B07909" w:rsidP="00B07909">
      <w:pPr>
        <w:tabs>
          <w:tab w:val="left" w:pos="2977"/>
          <w:tab w:val="left" w:pos="6946"/>
        </w:tabs>
        <w:autoSpaceDE w:val="0"/>
        <w:autoSpaceDN w:val="0"/>
        <w:adjustRightInd w:val="0"/>
        <w:spacing w:after="0" w:line="240" w:lineRule="auto"/>
        <w:rPr>
          <w:rFonts w:ascii="BDUE Open Sans" w:hAnsi="BDUE Open Sans" w:cs="BDUE Open Sans"/>
          <w:b/>
          <w:bCs/>
          <w:color w:val="000000"/>
          <w:sz w:val="24"/>
          <w:szCs w:val="24"/>
        </w:rPr>
      </w:pPr>
      <w:r w:rsidRPr="00B07909">
        <w:rPr>
          <w:rFonts w:ascii="BDUE Open Sans" w:hAnsi="BDUE Open Sans" w:cs="BDUE Open Sans"/>
          <w:b/>
          <w:bCs/>
          <w:color w:val="000000"/>
          <w:sz w:val="24"/>
          <w:szCs w:val="24"/>
        </w:rPr>
        <w:t>Bewerbung</w:t>
      </w:r>
      <w:r w:rsidR="00D27FD6">
        <w:rPr>
          <w:rFonts w:ascii="BDUE Open Sans" w:hAnsi="BDUE Open Sans" w:cs="BDUE Open Sans"/>
          <w:b/>
          <w:bCs/>
          <w:color w:val="000000"/>
          <w:sz w:val="24"/>
          <w:szCs w:val="24"/>
        </w:rPr>
        <w:t xml:space="preserve"> für das Mentoring-Programm 2023</w:t>
      </w:r>
      <w:r w:rsidRPr="00B07909">
        <w:rPr>
          <w:rFonts w:ascii="BDUE Open Sans" w:hAnsi="BDUE Open Sans" w:cs="BDUE Open Sans"/>
          <w:b/>
          <w:bCs/>
          <w:color w:val="000000"/>
          <w:sz w:val="24"/>
          <w:szCs w:val="24"/>
        </w:rPr>
        <w:t>–202</w:t>
      </w:r>
      <w:r w:rsidR="00D27FD6">
        <w:rPr>
          <w:rFonts w:ascii="BDUE Open Sans" w:hAnsi="BDUE Open Sans" w:cs="BDUE Open Sans"/>
          <w:b/>
          <w:bCs/>
          <w:color w:val="000000"/>
          <w:sz w:val="24"/>
          <w:szCs w:val="24"/>
        </w:rPr>
        <w:t>4</w:t>
      </w:r>
      <w:r w:rsidRPr="00B07909">
        <w:rPr>
          <w:rFonts w:ascii="BDUE Open Sans" w:hAnsi="BDUE Open Sans" w:cs="BDUE Open Sans"/>
          <w:b/>
          <w:bCs/>
          <w:color w:val="000000"/>
          <w:sz w:val="24"/>
          <w:szCs w:val="24"/>
        </w:rPr>
        <w:t xml:space="preserve"> </w:t>
      </w:r>
      <w:r>
        <w:rPr>
          <w:rFonts w:ascii="BDUE Open Sans" w:hAnsi="BDUE Open Sans" w:cs="BDUE Open Sans"/>
          <w:b/>
          <w:bCs/>
          <w:color w:val="000000"/>
          <w:sz w:val="24"/>
          <w:szCs w:val="24"/>
        </w:rPr>
        <w:tab/>
      </w:r>
      <w:r w:rsidRPr="00B07909">
        <w:rPr>
          <w:rFonts w:ascii="BDUE Open Sans" w:hAnsi="BDUE Open Sans" w:cs="BDUE Open Sans"/>
          <w:b/>
          <w:bCs/>
          <w:color w:val="000000"/>
          <w:sz w:val="24"/>
          <w:szCs w:val="24"/>
        </w:rPr>
        <w:t>– Mentor –</w:t>
      </w:r>
    </w:p>
    <w:p w:rsidR="00B07909" w:rsidRDefault="00B07909" w:rsidP="00B07909">
      <w:pPr>
        <w:tabs>
          <w:tab w:val="left" w:pos="2977"/>
        </w:tabs>
        <w:autoSpaceDE w:val="0"/>
        <w:autoSpaceDN w:val="0"/>
        <w:adjustRightInd w:val="0"/>
        <w:spacing w:after="0" w:line="240" w:lineRule="auto"/>
        <w:rPr>
          <w:rFonts w:ascii="BDUE Open Sans" w:hAnsi="BDUE Open Sans" w:cs="BDUE Open Sans"/>
          <w:b/>
          <w:bCs/>
          <w:color w:val="000000"/>
        </w:rPr>
      </w:pPr>
    </w:p>
    <w:p w:rsidR="00B07909" w:rsidRPr="00B07909" w:rsidRDefault="00B07909" w:rsidP="00B07909">
      <w:pPr>
        <w:tabs>
          <w:tab w:val="left" w:pos="2977"/>
        </w:tabs>
        <w:autoSpaceDE w:val="0"/>
        <w:autoSpaceDN w:val="0"/>
        <w:adjustRightInd w:val="0"/>
        <w:spacing w:after="0" w:line="240" w:lineRule="auto"/>
        <w:rPr>
          <w:rFonts w:ascii="BDUE Open Sans" w:hAnsi="BDUE Open Sans" w:cs="BDUE Open Sans"/>
          <w:color w:val="0563C2"/>
          <w:sz w:val="22"/>
          <w:szCs w:val="22"/>
        </w:rPr>
      </w:pPr>
      <w:r w:rsidRPr="00B07909">
        <w:rPr>
          <w:rFonts w:ascii="BDUE Open Sans" w:hAnsi="BDUE Open Sans" w:cs="BDUE Open Sans"/>
          <w:b/>
          <w:bCs/>
          <w:color w:val="000000"/>
          <w:sz w:val="22"/>
          <w:szCs w:val="22"/>
        </w:rPr>
        <w:t xml:space="preserve">Bitte zurücksenden an: </w:t>
      </w:r>
      <w:r w:rsidRPr="00B07909">
        <w:rPr>
          <w:rFonts w:ascii="BDUE Open Sans" w:hAnsi="BDUE Open Sans" w:cs="BDUE Open Sans"/>
          <w:b/>
          <w:bCs/>
          <w:color w:val="000000"/>
          <w:sz w:val="22"/>
          <w:szCs w:val="22"/>
        </w:rPr>
        <w:tab/>
      </w:r>
      <w:r w:rsidRPr="00B07909">
        <w:rPr>
          <w:rFonts w:ascii="BDUE Open Sans" w:hAnsi="BDUE Open Sans" w:cs="BDUE Open Sans"/>
          <w:color w:val="0563C2"/>
          <w:sz w:val="22"/>
          <w:szCs w:val="22"/>
        </w:rPr>
        <w:t>bb.mentoring@bdue.de</w:t>
      </w:r>
    </w:p>
    <w:p w:rsidR="00B07909" w:rsidRPr="00B07909" w:rsidRDefault="00B07909" w:rsidP="00B07909">
      <w:pPr>
        <w:tabs>
          <w:tab w:val="left" w:pos="2977"/>
        </w:tabs>
        <w:autoSpaceDE w:val="0"/>
        <w:autoSpaceDN w:val="0"/>
        <w:adjustRightInd w:val="0"/>
        <w:spacing w:after="0" w:line="240" w:lineRule="auto"/>
        <w:rPr>
          <w:rFonts w:ascii="BDUE Open Sans" w:hAnsi="BDUE Open Sans" w:cs="BDUE Open Sans"/>
          <w:color w:val="000000"/>
          <w:sz w:val="22"/>
          <w:szCs w:val="22"/>
        </w:rPr>
      </w:pPr>
      <w:r w:rsidRPr="00B07909">
        <w:rPr>
          <w:rFonts w:ascii="BDUE Open Sans" w:hAnsi="BDUE Open Sans" w:cs="BDUE Open Sans"/>
          <w:b/>
          <w:bCs/>
          <w:color w:val="000000"/>
          <w:sz w:val="22"/>
          <w:szCs w:val="22"/>
        </w:rPr>
        <w:t xml:space="preserve">Einsendeschluss: </w:t>
      </w:r>
      <w:r w:rsidRPr="00B07909">
        <w:rPr>
          <w:rFonts w:ascii="BDUE Open Sans" w:hAnsi="BDUE Open Sans" w:cs="BDUE Open Sans"/>
          <w:b/>
          <w:bCs/>
          <w:color w:val="000000"/>
          <w:sz w:val="22"/>
          <w:szCs w:val="22"/>
        </w:rPr>
        <w:tab/>
      </w:r>
      <w:r w:rsidRPr="00B07909">
        <w:rPr>
          <w:rFonts w:ascii="BDUE Open Sans" w:hAnsi="BDUE Open Sans" w:cs="BDUE Open Sans"/>
          <w:color w:val="000000"/>
          <w:sz w:val="22"/>
          <w:szCs w:val="22"/>
        </w:rPr>
        <w:t>30. November 202</w:t>
      </w:r>
      <w:r w:rsidR="00D27FD6">
        <w:rPr>
          <w:rFonts w:ascii="BDUE Open Sans" w:hAnsi="BDUE Open Sans" w:cs="BDUE Open Sans"/>
          <w:color w:val="000000"/>
          <w:sz w:val="22"/>
          <w:szCs w:val="22"/>
        </w:rPr>
        <w:t>2</w:t>
      </w: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u w:val="single"/>
        </w:rPr>
      </w:pPr>
      <w:r w:rsidRPr="00B07909">
        <w:rPr>
          <w:rFonts w:ascii="BDUE Open Sans" w:hAnsi="BDUE Open Sans" w:cs="BDUE Open Sans"/>
          <w:b/>
          <w:bCs/>
          <w:color w:val="000000"/>
          <w:sz w:val="22"/>
          <w:szCs w:val="22"/>
          <w:u w:val="single"/>
        </w:rPr>
        <w:t>Persönliche Angaben</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Name, Vorname:</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864939599"/>
          <w:placeholder>
            <w:docPart w:val="82BFFC248C1E48518B43319DF2873F11"/>
          </w:placeholder>
          <w:showingPlcHdr/>
          <w:text/>
        </w:sdtPr>
        <w:sdtEndPr/>
        <w:sdtContent>
          <w:r w:rsidR="00514C88">
            <w:rPr>
              <w:rStyle w:val="Platzhaltertext"/>
            </w:rPr>
            <w:t>Name, Vorname</w:t>
          </w:r>
          <w:r w:rsidRPr="006C18AC">
            <w:rPr>
              <w:rStyle w:val="Platzhaltertext"/>
            </w:rPr>
            <w:t>.</w:t>
          </w:r>
        </w:sdtContent>
      </w:sdt>
    </w:p>
    <w:p w:rsidR="00B07909" w:rsidRPr="00B07909" w:rsidRDefault="00B07909" w:rsidP="00B07909">
      <w:pPr>
        <w:tabs>
          <w:tab w:val="left" w:pos="2410"/>
          <w:tab w:val="left" w:pos="5387"/>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BDÜ-Mitgliedsnr.: </w:t>
      </w:r>
      <w:sdt>
        <w:sdtPr>
          <w:rPr>
            <w:rFonts w:ascii="BDUE Open Sans" w:hAnsi="BDUE Open Sans" w:cs="BDUE Open Sans"/>
            <w:color w:val="000000"/>
            <w:sz w:val="22"/>
            <w:szCs w:val="22"/>
          </w:rPr>
          <w:id w:val="1683707336"/>
          <w:placeholder>
            <w:docPart w:val="D9348530093A4480884C2239EBA94BED"/>
          </w:placeholder>
          <w:showingPlcHdr/>
          <w:text/>
        </w:sdtPr>
        <w:sdtEndPr/>
        <w:sdtContent>
          <w:r w:rsidR="00514C88">
            <w:rPr>
              <w:rStyle w:val="Platzhaltertext"/>
            </w:rPr>
            <w:t>Mitgliedsnummer</w:t>
          </w:r>
        </w:sdtContent>
      </w:sdt>
      <w:r>
        <w:rPr>
          <w:rFonts w:ascii="BDUE Open Sans" w:hAnsi="BDUE Open Sans" w:cs="BDUE Open Sans"/>
          <w:color w:val="000000"/>
          <w:sz w:val="22"/>
          <w:szCs w:val="22"/>
        </w:rPr>
        <w:tab/>
      </w:r>
      <w:r w:rsidRPr="00B07909">
        <w:rPr>
          <w:rFonts w:ascii="BDUE Open Sans" w:hAnsi="BDUE Open Sans" w:cs="BDUE Open Sans"/>
          <w:color w:val="000000"/>
          <w:sz w:val="22"/>
          <w:szCs w:val="22"/>
        </w:rPr>
        <w:t>BDÜ-Mitglied seit:</w:t>
      </w:r>
      <w:sdt>
        <w:sdtPr>
          <w:rPr>
            <w:rFonts w:ascii="BDUE Open Sans" w:hAnsi="BDUE Open Sans" w:cs="BDUE Open Sans"/>
            <w:color w:val="000000"/>
            <w:sz w:val="22"/>
            <w:szCs w:val="22"/>
          </w:rPr>
          <w:id w:val="897014739"/>
          <w:placeholder>
            <w:docPart w:val="3B1EB2639EC042509CDFBF6CE28BFB9E"/>
          </w:placeholder>
          <w:showingPlcHdr/>
          <w:text/>
        </w:sdtPr>
        <w:sdtEndPr/>
        <w:sdtContent>
          <w:r w:rsidR="00514C88" w:rsidRPr="006E7248">
            <w:rPr>
              <w:rFonts w:ascii="BDUE Open Sans" w:hAnsi="BDUE Open Sans" w:cs="BDUE Open Sans"/>
              <w:color w:val="000000"/>
            </w:rPr>
            <w:t>Jahreszahl</w:t>
          </w:r>
          <w:r w:rsidRPr="006E7248">
            <w:rPr>
              <w:rStyle w:val="Platzhaltertext"/>
            </w:rPr>
            <w:t>.</w:t>
          </w:r>
        </w:sdtContent>
      </w:sdt>
    </w:p>
    <w:p w:rsidR="001D18AA" w:rsidRDefault="001D18AA"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1D18AA"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r w:rsidRPr="001D18AA">
        <w:rPr>
          <w:rFonts w:ascii="BDUE Open Sans" w:hAnsi="BDUE Open Sans" w:cs="BDUE Open Sans"/>
          <w:b/>
          <w:bCs/>
          <w:color w:val="000000"/>
          <w:sz w:val="22"/>
          <w:szCs w:val="22"/>
          <w:u w:val="single"/>
        </w:rPr>
        <w:t>Geschäftsadresse</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Gesellschaftsform:</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738746038"/>
          <w:placeholder>
            <w:docPart w:val="03E015A6702F4265B645635711AF7860"/>
          </w:placeholder>
          <w:showingPlcHdr/>
          <w:text/>
        </w:sdtPr>
        <w:sdtEndPr/>
        <w:sdtContent>
          <w:r w:rsidR="00514C88">
            <w:rPr>
              <w:rStyle w:val="Platzhaltertext"/>
            </w:rPr>
            <w:t>Gesellschaftsform</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Firma:</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759259886"/>
          <w:placeholder>
            <w:docPart w:val="F70AB6DF17F54F188802FA15A88A7731"/>
          </w:placeholder>
          <w:showingPlcHdr/>
          <w:text/>
        </w:sdtPr>
        <w:sdtEndPr/>
        <w:sdtContent>
          <w:r w:rsidR="00514C88">
            <w:rPr>
              <w:rStyle w:val="Platzhaltertext"/>
            </w:rPr>
            <w:t>Firma</w:t>
          </w:r>
          <w:r w:rsidR="00514C88" w:rsidRPr="006C18AC">
            <w:rPr>
              <w:rStyle w:val="Platzhaltertext"/>
            </w:rPr>
            <w: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Straße: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823277333"/>
          <w:placeholder>
            <w:docPart w:val="98B4FC4B2E574830861385D53961C54D"/>
          </w:placeholder>
          <w:showingPlcHdr/>
          <w:text/>
        </w:sdtPr>
        <w:sdtEndPr/>
        <w:sdtContent>
          <w:r w:rsidR="00514C88">
            <w:rPr>
              <w:rStyle w:val="Platzhaltertext"/>
            </w:rPr>
            <w:t>Straße + Hausnummer</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PLZ/Ort:</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456105445"/>
          <w:placeholder>
            <w:docPart w:val="137B95D0327140B69D05DADD010BE0AF"/>
          </w:placeholder>
          <w:showingPlcHdr/>
          <w:text/>
        </w:sdtPr>
        <w:sdtEndPr/>
        <w:sdtContent>
          <w:r w:rsidR="00514C88">
            <w:rPr>
              <w:rStyle w:val="Platzhaltertext"/>
            </w:rPr>
            <w:t>PLZ und Ort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Telefon/</w:t>
      </w:r>
      <w:r w:rsidR="00514C88">
        <w:rPr>
          <w:rFonts w:ascii="BDUE Open Sans" w:hAnsi="BDUE Open Sans" w:cs="BDUE Open Sans"/>
          <w:color w:val="000000"/>
          <w:sz w:val="22"/>
          <w:szCs w:val="22"/>
        </w:rPr>
        <w:t>Mobil</w:t>
      </w:r>
      <w:r w:rsidRPr="00B07909">
        <w:rPr>
          <w:rFonts w:ascii="BDUE Open Sans" w:hAnsi="BDUE Open Sans" w:cs="BDUE Open Sans"/>
          <w:color w:val="000000"/>
          <w:sz w:val="22"/>
          <w:szCs w:val="22"/>
        </w:rPr>
        <w:t>:</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53888729"/>
          <w:placeholder>
            <w:docPart w:val="4A76CCC9636F4AA59CF523E06753C5ED"/>
          </w:placeholder>
          <w:showingPlcHdr/>
          <w:text/>
        </w:sdtPr>
        <w:sdtEndPr/>
        <w:sdtContent>
          <w:r w:rsidR="00514C88">
            <w:rPr>
              <w:rStyle w:val="Platzhaltertext"/>
            </w:rPr>
            <w:t>Telefonnummer</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E-Mail:</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318968083"/>
          <w:placeholder>
            <w:docPart w:val="267EE962E3AC409CA2E848499409919A"/>
          </w:placeholder>
          <w:showingPlcHdr/>
          <w:text/>
        </w:sdtPr>
        <w:sdtEndPr/>
        <w:sdtContent>
          <w:r w:rsidR="00514C88" w:rsidRPr="002F2030">
            <w:rPr>
              <w:rFonts w:ascii="BDUE Open Sans" w:hAnsi="BDUE Open Sans" w:cs="BDUE Open Sans"/>
              <w:color w:val="000000"/>
            </w:rPr>
            <w:t>E-Mailadresse</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Webseite: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920202679"/>
          <w:placeholder>
            <w:docPart w:val="0A75153973B14E389FC297F634DA6A60"/>
          </w:placeholder>
          <w:showingPlcHdr/>
          <w:text/>
        </w:sdtPr>
        <w:sdtEndPr/>
        <w:sdtContent>
          <w:r w:rsidR="00514C88">
            <w:rPr>
              <w:rStyle w:val="Platzhaltertext"/>
            </w:rPr>
            <w:t>Website</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1D18AA"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r w:rsidRPr="001D18AA">
        <w:rPr>
          <w:rFonts w:ascii="BDUE Open Sans" w:hAnsi="BDUE Open Sans" w:cs="BDUE Open Sans"/>
          <w:b/>
          <w:bCs/>
          <w:color w:val="000000"/>
          <w:sz w:val="22"/>
          <w:szCs w:val="22"/>
          <w:u w:val="single"/>
        </w:rPr>
        <w:t>Haben Sie sic</w:t>
      </w:r>
      <w:r w:rsidR="00514C88" w:rsidRPr="001D18AA">
        <w:rPr>
          <w:rFonts w:ascii="BDUE Open Sans" w:hAnsi="BDUE Open Sans" w:cs="BDUE Open Sans"/>
          <w:b/>
          <w:bCs/>
          <w:color w:val="000000"/>
          <w:sz w:val="22"/>
          <w:szCs w:val="22"/>
          <w:u w:val="single"/>
        </w:rPr>
        <w:t>h bereits als Mentor beworben b</w:t>
      </w:r>
      <w:r w:rsidRPr="001D18AA">
        <w:rPr>
          <w:rFonts w:ascii="BDUE Open Sans" w:hAnsi="BDUE Open Sans" w:cs="BDUE Open Sans"/>
          <w:b/>
          <w:bCs/>
          <w:color w:val="000000"/>
          <w:sz w:val="22"/>
          <w:szCs w:val="22"/>
          <w:u w:val="single"/>
        </w:rPr>
        <w:t>z</w:t>
      </w:r>
      <w:r w:rsidR="00514C88" w:rsidRPr="001D18AA">
        <w:rPr>
          <w:rFonts w:ascii="BDUE Open Sans" w:hAnsi="BDUE Open Sans" w:cs="BDUE Open Sans"/>
          <w:b/>
          <w:bCs/>
          <w:color w:val="000000"/>
          <w:sz w:val="22"/>
          <w:szCs w:val="22"/>
          <w:u w:val="single"/>
        </w:rPr>
        <w:t>w</w:t>
      </w:r>
      <w:r w:rsidRPr="001D18AA">
        <w:rPr>
          <w:rFonts w:ascii="BDUE Open Sans" w:hAnsi="BDUE Open Sans" w:cs="BDUE Open Sans"/>
          <w:b/>
          <w:bCs/>
          <w:color w:val="000000"/>
          <w:sz w:val="22"/>
          <w:szCs w:val="22"/>
          <w:u w:val="single"/>
        </w:rPr>
        <w:t>. an dem Programm als Mentor teilgenommen?</w:t>
      </w:r>
    </w:p>
    <w:p w:rsidR="00B07909" w:rsidRPr="00B07909" w:rsidRDefault="00B07909" w:rsidP="00514C88">
      <w:pPr>
        <w:tabs>
          <w:tab w:val="left" w:pos="993"/>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Ja </w:t>
      </w:r>
      <w:sdt>
        <w:sdtPr>
          <w:rPr>
            <w:rFonts w:ascii="BDUE Open Sans" w:hAnsi="BDUE Open Sans" w:cs="BDUE Open Sans"/>
            <w:color w:val="000000"/>
            <w:sz w:val="22"/>
            <w:szCs w:val="22"/>
          </w:rPr>
          <w:id w:val="1307505070"/>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00514C88">
        <w:rPr>
          <w:rFonts w:ascii="BDUE Open Sans" w:hAnsi="BDUE Open Sans" w:cs="BDUE Open Sans"/>
          <w:color w:val="000000"/>
          <w:sz w:val="22"/>
          <w:szCs w:val="22"/>
        </w:rPr>
        <w:tab/>
        <w:t>I</w:t>
      </w:r>
      <w:r w:rsidRPr="00B07909">
        <w:rPr>
          <w:rFonts w:ascii="BDUE Open Sans" w:hAnsi="BDUE Open Sans" w:cs="BDUE Open Sans"/>
          <w:color w:val="000000"/>
          <w:sz w:val="22"/>
          <w:szCs w:val="22"/>
        </w:rPr>
        <w:t>ch habe mich im Jahr</w:t>
      </w:r>
      <w:r w:rsidR="00A14180">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2035220254"/>
          <w:placeholder>
            <w:docPart w:val="FB27266A89EC42E9ACB33AA04102E228"/>
          </w:placeholder>
          <w:showingPlcHdr/>
          <w:text/>
        </w:sdtPr>
        <w:sdtEndPr/>
        <w:sdtContent>
          <w:r w:rsidR="00514C88" w:rsidRPr="00A14180">
            <w:rPr>
              <w:rFonts w:ascii="BDUE Open Sans" w:hAnsi="BDUE Open Sans" w:cs="BDUE Open Sans"/>
              <w:color w:val="000000"/>
              <w:sz w:val="22"/>
              <w:szCs w:val="22"/>
            </w:rPr>
            <w:t>Jahreszahl</w:t>
          </w:r>
        </w:sdtContent>
      </w:sdt>
      <w:r w:rsidR="00514C88">
        <w:rPr>
          <w:rFonts w:ascii="BDUE Open Sans" w:hAnsi="BDUE Open Sans" w:cs="BDUE Open Sans"/>
          <w:color w:val="000000"/>
          <w:sz w:val="22"/>
          <w:szCs w:val="22"/>
        </w:rPr>
        <w:tab/>
      </w:r>
      <w:r w:rsidRPr="00B07909">
        <w:rPr>
          <w:rFonts w:ascii="BDUE Open Sans" w:hAnsi="BDUE Open Sans" w:cs="BDUE Open Sans"/>
          <w:color w:val="000000"/>
          <w:sz w:val="22"/>
          <w:szCs w:val="22"/>
        </w:rPr>
        <w:t>beworben. Nein</w:t>
      </w:r>
      <w:sdt>
        <w:sdtPr>
          <w:rPr>
            <w:rFonts w:ascii="BDUE Open Sans" w:hAnsi="BDUE Open Sans" w:cs="BDUE Open Sans"/>
            <w:color w:val="000000"/>
            <w:sz w:val="22"/>
            <w:szCs w:val="22"/>
          </w:rPr>
          <w:id w:val="-1954706910"/>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Ich habe in den Jahren</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42641398"/>
          <w:placeholder>
            <w:docPart w:val="0637F36856D9488FA54C337BAD7C910D"/>
          </w:placeholder>
          <w:showingPlcHdr/>
          <w:text/>
        </w:sdtPr>
        <w:sdtEndPr/>
        <w:sdtContent>
          <w:r w:rsidR="00514C88">
            <w:rPr>
              <w:rStyle w:val="Platzhaltertext"/>
            </w:rPr>
            <w:t>Jahreszahl</w:t>
          </w:r>
          <w:r w:rsidR="00514C88" w:rsidRPr="006C18AC">
            <w:rPr>
              <w:rStyle w:val="Platzhaltertext"/>
            </w:rPr>
            <w:t>.</w:t>
          </w:r>
        </w:sdtContent>
      </w:sdt>
      <w:r w:rsidRPr="00B07909">
        <w:rPr>
          <w:rFonts w:ascii="BDUE Open Sans" w:hAnsi="BDUE Open Sans" w:cs="BDUE Open Sans"/>
          <w:color w:val="000000"/>
          <w:sz w:val="22"/>
          <w:szCs w:val="22"/>
        </w:rPr>
        <w:t xml:space="preserve"> an dem Programm als Mentor teilgenommen.</w:t>
      </w: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1D18AA"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r w:rsidRPr="001D18AA">
        <w:rPr>
          <w:rFonts w:ascii="BDUE Open Sans" w:hAnsi="BDUE Open Sans" w:cs="BDUE Open Sans"/>
          <w:b/>
          <w:bCs/>
          <w:color w:val="000000"/>
          <w:sz w:val="22"/>
          <w:szCs w:val="22"/>
          <w:u w:val="single"/>
        </w:rPr>
        <w:t>Berufsausbildung</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Ausbildungsinstitut:</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051202688"/>
          <w:placeholder>
            <w:docPart w:val="67E73FACFCDF46C4A02741E037FEF09C"/>
          </w:placeholder>
          <w:showingPlcHdr/>
          <w:text/>
        </w:sdtPr>
        <w:sdtEndPr/>
        <w:sdtContent>
          <w:r w:rsidR="00514C88" w:rsidRPr="001D18AA">
            <w:rPr>
              <w:rFonts w:ascii="BDUE Open Sans" w:hAnsi="BDUE Open Sans" w:cs="BDUE Open Sans"/>
              <w:color w:val="000000"/>
            </w:rPr>
            <w:t>Ausbildungsinstitut</w:t>
          </w:r>
          <w:r w:rsidR="00514C88" w:rsidRPr="006C18AC">
            <w:rPr>
              <w:rStyle w:val="Platzhaltertext"/>
            </w:rPr>
            <w: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Abschluss:</w:t>
      </w:r>
      <w:r w:rsidR="001D18AA">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618720578"/>
          <w:placeholder>
            <w:docPart w:val="DBCF40DDA4934FF08072864F56941D6A"/>
          </w:placeholder>
          <w:showingPlcHdr/>
          <w:text/>
        </w:sdtPr>
        <w:sdtEndPr/>
        <w:sdtContent>
          <w:r w:rsidR="001D18AA" w:rsidRPr="001D18AA">
            <w:rPr>
              <w:rFonts w:ascii="BDUE Open Sans" w:hAnsi="BDUE Open Sans" w:cs="BDUE Open Sans"/>
              <w:color w:val="000000"/>
            </w:rPr>
            <w:t>Abschluss</w:t>
          </w:r>
        </w:sdtContent>
      </w:sdt>
      <w:r w:rsidRPr="00B07909">
        <w:rPr>
          <w:rFonts w:ascii="BDUE Open Sans" w:hAnsi="BDUE Open Sans" w:cs="BDUE Open Sans"/>
          <w:color w:val="000000"/>
          <w:sz w:val="22"/>
          <w:szCs w:val="22"/>
        </w:rPr>
        <w:t xml:space="preserve"> Abschlussjahr:</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346568687"/>
          <w:placeholder>
            <w:docPart w:val="85A405F23F024C48BCDE02653E7BE71B"/>
          </w:placeholder>
          <w:showingPlcHdr/>
          <w:text/>
        </w:sdtPr>
        <w:sdtEndPr/>
        <w:sdtContent>
          <w:r w:rsidR="00514C88">
            <w:rPr>
              <w:rStyle w:val="Platzhaltertext"/>
            </w:rPr>
            <w:t>Jahreszahl</w:t>
          </w:r>
          <w:r w:rsidR="00514C88" w:rsidRPr="006C18AC">
            <w:rPr>
              <w:rStyle w:val="Platzhaltertext"/>
            </w:rPr>
            <w:t>.</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B07909">
        <w:rPr>
          <w:rFonts w:ascii="BDUE Open Sans" w:hAnsi="BDUE Open Sans" w:cs="BDUE Open Sans"/>
          <w:b/>
          <w:bCs/>
          <w:color w:val="000000"/>
          <w:sz w:val="22"/>
          <w:szCs w:val="22"/>
        </w:rPr>
        <w:t>Berufstätigkeit</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Tätig als Dolmetscher </w:t>
      </w:r>
      <w:sdt>
        <w:sdtPr>
          <w:rPr>
            <w:rFonts w:ascii="BDUE Open Sans" w:hAnsi="BDUE Open Sans" w:cs="BDUE Open Sans"/>
            <w:color w:val="000000"/>
            <w:sz w:val="22"/>
            <w:szCs w:val="22"/>
          </w:rPr>
          <w:id w:val="-1450769465"/>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Pr="00B07909">
        <w:rPr>
          <w:rFonts w:ascii="BDUE Open Sans" w:hAnsi="BDUE Open Sans" w:cs="BDUE Open Sans"/>
          <w:color w:val="000000"/>
          <w:sz w:val="22"/>
          <w:szCs w:val="22"/>
        </w:rPr>
        <w:t xml:space="preserve">Übersetzer </w:t>
      </w:r>
      <w:sdt>
        <w:sdtPr>
          <w:rPr>
            <w:rFonts w:ascii="BDUE Open Sans" w:hAnsi="BDUE Open Sans" w:cs="BDUE Open Sans"/>
            <w:color w:val="000000"/>
            <w:sz w:val="22"/>
            <w:szCs w:val="22"/>
          </w:rPr>
          <w:id w:val="-1782719043"/>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Pr="00B07909">
        <w:rPr>
          <w:rFonts w:ascii="BDUE Open Sans" w:hAnsi="BDUE Open Sans" w:cs="BDUE Open Sans"/>
          <w:color w:val="000000"/>
          <w:sz w:val="22"/>
          <w:szCs w:val="22"/>
        </w:rPr>
        <w:t>Freiberuflich tätig seit:</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222879195"/>
          <w:placeholder>
            <w:docPart w:val="2556FDAAF43745DA8E81D8823559A6A0"/>
          </w:placeholder>
          <w:showingPlcHdr/>
          <w:text/>
        </w:sdtPr>
        <w:sdtEndPr/>
        <w:sdtContent>
          <w:r w:rsidR="00514C88" w:rsidRPr="006C18AC">
            <w:rPr>
              <w:rStyle w:val="Platzhaltertext"/>
            </w:rPr>
            <w:t>.</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Arbeitssprachen: </w:t>
      </w:r>
      <w:r w:rsidR="00514C88">
        <w:rPr>
          <w:rFonts w:ascii="BDUE Open Sans" w:hAnsi="BDUE Open Sans" w:cs="BDUE Open Sans"/>
          <w:color w:val="000000"/>
          <w:sz w:val="22"/>
          <w:szCs w:val="22"/>
        </w:rPr>
        <w:tab/>
      </w:r>
      <w:r w:rsidRPr="00B07909">
        <w:rPr>
          <w:rFonts w:ascii="BDUE Open Sans" w:hAnsi="BDUE Open Sans" w:cs="BDUE Open Sans"/>
          <w:color w:val="000000"/>
          <w:sz w:val="22"/>
          <w:szCs w:val="22"/>
        </w:rPr>
        <w:t>1.</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49273042"/>
          <w:showingPlcHdr/>
          <w:text/>
        </w:sdtPr>
        <w:sdtEndPr/>
        <w:sdtContent>
          <w:r w:rsidR="00514C88">
            <w:rPr>
              <w:rFonts w:ascii="BDUE Open Sans" w:hAnsi="BDUE Open Sans" w:cs="BDUE Open Sans"/>
              <w:color w:val="000000"/>
              <w:sz w:val="22"/>
              <w:szCs w:val="22"/>
            </w:rPr>
            <w:t>Arbeitssprache</w:t>
          </w:r>
        </w:sdtContent>
      </w:sdt>
    </w:p>
    <w:p w:rsidR="00B07909" w:rsidRPr="00B07909" w:rsidRDefault="00514C8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Pr>
          <w:rFonts w:ascii="BDUE Open Sans" w:hAnsi="BDUE Open Sans" w:cs="BDUE Open Sans"/>
          <w:color w:val="000000"/>
          <w:sz w:val="22"/>
          <w:szCs w:val="22"/>
        </w:rPr>
        <w:tab/>
      </w:r>
      <w:r w:rsidR="00B07909" w:rsidRPr="00B07909">
        <w:rPr>
          <w:rFonts w:ascii="BDUE Open Sans" w:hAnsi="BDUE Open Sans" w:cs="BDUE Open Sans"/>
          <w:color w:val="000000"/>
          <w:sz w:val="22"/>
          <w:szCs w:val="22"/>
        </w:rPr>
        <w:t>2.</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610345570"/>
          <w:showingPlcHdr/>
          <w:text/>
        </w:sdtPr>
        <w:sdtEndPr/>
        <w:sdtContent>
          <w:r>
            <w:rPr>
              <w:rFonts w:ascii="BDUE Open Sans" w:hAnsi="BDUE Open Sans" w:cs="BDUE Open Sans"/>
              <w:color w:val="000000"/>
              <w:sz w:val="22"/>
              <w:szCs w:val="22"/>
            </w:rPr>
            <w:t>Arbeitssprache</w:t>
          </w:r>
        </w:sdtContent>
      </w:sdt>
    </w:p>
    <w:p w:rsidR="00B07909" w:rsidRPr="00B07909" w:rsidRDefault="00514C8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Pr>
          <w:rFonts w:ascii="BDUE Open Sans" w:hAnsi="BDUE Open Sans" w:cs="BDUE Open Sans"/>
          <w:color w:val="000000"/>
          <w:sz w:val="22"/>
          <w:szCs w:val="22"/>
        </w:rPr>
        <w:tab/>
      </w:r>
      <w:r w:rsidR="00B07909" w:rsidRPr="00B07909">
        <w:rPr>
          <w:rFonts w:ascii="BDUE Open Sans" w:hAnsi="BDUE Open Sans" w:cs="BDUE Open Sans"/>
          <w:color w:val="000000"/>
          <w:sz w:val="22"/>
          <w:szCs w:val="22"/>
        </w:rPr>
        <w:t>3.</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668705923"/>
          <w:showingPlcHdr/>
          <w:text/>
        </w:sdtPr>
        <w:sdtEndPr/>
        <w:sdtContent>
          <w:r>
            <w:rPr>
              <w:rFonts w:ascii="BDUE Open Sans" w:hAnsi="BDUE Open Sans" w:cs="BDUE Open Sans"/>
              <w:color w:val="000000"/>
              <w:sz w:val="22"/>
              <w:szCs w:val="22"/>
            </w:rPr>
            <w:t>Arbeitssp</w:t>
          </w:r>
          <w:r w:rsidR="002F2030">
            <w:rPr>
              <w:rFonts w:ascii="BDUE Open Sans" w:hAnsi="BDUE Open Sans" w:cs="BDUE Open Sans"/>
              <w:color w:val="000000"/>
              <w:sz w:val="22"/>
              <w:szCs w:val="22"/>
            </w:rPr>
            <w:t>r</w:t>
          </w:r>
          <w:r>
            <w:rPr>
              <w:rFonts w:ascii="BDUE Open Sans" w:hAnsi="BDUE Open Sans" w:cs="BDUE Open Sans"/>
              <w:color w:val="000000"/>
              <w:sz w:val="22"/>
              <w:szCs w:val="22"/>
            </w:rPr>
            <w:t>ache</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Fachgebiete: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665619342"/>
          <w:showingPlcHdr/>
          <w:text/>
        </w:sdtPr>
        <w:sdtEndPr/>
        <w:sdtContent>
          <w:r w:rsidR="00514C88">
            <w:rPr>
              <w:rFonts w:ascii="BDUE Open Sans" w:hAnsi="BDUE Open Sans" w:cs="BDUE Open Sans"/>
              <w:color w:val="000000"/>
              <w:sz w:val="22"/>
              <w:szCs w:val="22"/>
            </w:rPr>
            <w:t>Fachgebiete</w:t>
          </w:r>
        </w:sdtContent>
      </w:sdt>
    </w:p>
    <w:p w:rsidR="006E7248" w:rsidRDefault="006E724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lastRenderedPageBreak/>
        <w:t>Sonstige Berufserfahrung und Tätigkeiten (ggf. auch in anderen Branchen) sowie relevante</w:t>
      </w:r>
    </w:p>
    <w:p w:rsid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Informationen:</w:t>
      </w:r>
    </w:p>
    <w:sdt>
      <w:sdtPr>
        <w:rPr>
          <w:rFonts w:ascii="BDUE Open Sans" w:hAnsi="BDUE Open Sans" w:cs="BDUE Open Sans"/>
          <w:color w:val="000000"/>
          <w:sz w:val="22"/>
          <w:szCs w:val="22"/>
        </w:rPr>
        <w:id w:val="-464426998"/>
        <w:text/>
      </w:sdtPr>
      <w:sdtEndPr/>
      <w:sdtContent>
        <w:p w:rsidR="00514C88" w:rsidRPr="00B07909" w:rsidRDefault="006E724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Pr>
              <w:rFonts w:ascii="BDUE Open Sans" w:hAnsi="BDUE Open Sans" w:cs="BDUE Open Sans"/>
              <w:color w:val="000000"/>
              <w:sz w:val="22"/>
              <w:szCs w:val="22"/>
            </w:rPr>
            <w:t>Berufserfahrung</w:t>
          </w:r>
        </w:p>
      </w:sdtContent>
    </w:sdt>
    <w:p w:rsidR="002F2030" w:rsidRDefault="002F203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b/>
          <w:bCs/>
          <w:color w:val="000000"/>
          <w:sz w:val="22"/>
          <w:szCs w:val="22"/>
        </w:rPr>
        <w:t xml:space="preserve">Beweggründe </w:t>
      </w:r>
      <w:r w:rsidRPr="00B07909">
        <w:rPr>
          <w:rFonts w:ascii="BDUE Open Sans" w:hAnsi="BDUE Open Sans" w:cs="BDUE Open Sans"/>
          <w:color w:val="000000"/>
          <w:sz w:val="22"/>
          <w:szCs w:val="22"/>
        </w:rPr>
        <w:t>für die Teilnahme an dem Programm:</w:t>
      </w:r>
    </w:p>
    <w:p w:rsidR="00514C88" w:rsidRPr="00B07909" w:rsidRDefault="004240F0"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sdt>
        <w:sdtPr>
          <w:rPr>
            <w:rFonts w:ascii="BDUE Open Sans" w:hAnsi="BDUE Open Sans" w:cs="BDUE Open Sans"/>
            <w:color w:val="000000"/>
            <w:sz w:val="22"/>
            <w:szCs w:val="22"/>
          </w:rPr>
          <w:id w:val="1899635068"/>
          <w:showingPlcHdr/>
          <w:text/>
        </w:sdtPr>
        <w:sdtEndPr/>
        <w:sdtContent>
          <w:r w:rsidR="006E7248">
            <w:rPr>
              <w:rFonts w:ascii="BDUE Open Sans" w:hAnsi="BDUE Open Sans" w:cs="BDUE Open Sans"/>
              <w:color w:val="000000"/>
              <w:sz w:val="22"/>
              <w:szCs w:val="22"/>
            </w:rPr>
            <w:t xml:space="preserve">Beweggründe </w:t>
          </w:r>
        </w:sdtContent>
      </w:sdt>
      <w:r w:rsidR="002F2030" w:rsidRPr="002F2030">
        <w:rPr>
          <w:rFonts w:ascii="BDUE Open Sans" w:hAnsi="BDUE Open Sans" w:cs="BDUE Open Sans"/>
          <w:color w:val="000000"/>
          <w:sz w:val="22"/>
          <w:szCs w:val="22"/>
        </w:rPr>
        <w:t xml:space="preserve"> </w:t>
      </w: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A14180" w:rsidRDefault="00A1418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B07909">
        <w:rPr>
          <w:rFonts w:ascii="BDUE Open Sans" w:hAnsi="BDUE Open Sans" w:cs="BDUE Open Sans"/>
          <w:b/>
          <w:bCs/>
          <w:color w:val="000000"/>
          <w:sz w:val="22"/>
          <w:szCs w:val="22"/>
        </w:rPr>
        <w:t>Einverständniserklärung</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Mit dem Absenden dieses Formulars erkläre ich mich damit einverstanden, dass die oben genannten</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Daten in die Datenbank des Mentoring-Programms des BDÜ-Landesverbands Berlin-Brandenburg</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aufgenommen werden und stimme der Weitergabe an das Mentoring-Team, die anderen Mentoren</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und die Mentees zur Nutzung im Rahmen dieses Programms zu.</w:t>
      </w:r>
    </w:p>
    <w:p w:rsidR="002F2030" w:rsidRDefault="002F2030" w:rsidP="00B07909">
      <w:pPr>
        <w:tabs>
          <w:tab w:val="left" w:pos="2410"/>
        </w:tabs>
        <w:spacing w:line="360" w:lineRule="auto"/>
        <w:rPr>
          <w:rFonts w:ascii="BDUE Open Sans" w:hAnsi="BDUE Open Sans" w:cs="BDUE Open Sans"/>
          <w:color w:val="000000"/>
          <w:sz w:val="22"/>
          <w:szCs w:val="22"/>
        </w:rPr>
      </w:pPr>
    </w:p>
    <w:p w:rsidR="00B07909" w:rsidRPr="00B07909" w:rsidRDefault="00B07909" w:rsidP="00B07909">
      <w:pPr>
        <w:tabs>
          <w:tab w:val="left" w:pos="2410"/>
        </w:tabs>
        <w:spacing w:line="360" w:lineRule="auto"/>
        <w:rPr>
          <w:rFonts w:ascii="BDUE Open Sans" w:hAnsi="BDUE Open Sans" w:cs="BDUE Open Sans"/>
          <w:sz w:val="22"/>
          <w:szCs w:val="22"/>
        </w:rPr>
      </w:pPr>
      <w:r w:rsidRPr="00B07909">
        <w:rPr>
          <w:rFonts w:ascii="BDUE Open Sans" w:hAnsi="BDUE Open Sans" w:cs="BDUE Open Sans"/>
          <w:color w:val="000000"/>
          <w:sz w:val="22"/>
          <w:szCs w:val="22"/>
        </w:rPr>
        <w:t>Ort, Datum</w:t>
      </w:r>
    </w:p>
    <w:sdt>
      <w:sdtPr>
        <w:rPr>
          <w:sz w:val="22"/>
          <w:szCs w:val="22"/>
        </w:rPr>
        <w:id w:val="548109324"/>
        <w:showingPlcHdr/>
        <w:text/>
      </w:sdtPr>
      <w:sdtEndPr/>
      <w:sdtContent>
        <w:p w:rsidR="00397F21" w:rsidRDefault="002F2030" w:rsidP="00B07909">
          <w:pPr>
            <w:rPr>
              <w:sz w:val="22"/>
              <w:szCs w:val="22"/>
            </w:rPr>
          </w:pPr>
          <w:r>
            <w:rPr>
              <w:sz w:val="22"/>
              <w:szCs w:val="22"/>
            </w:rPr>
            <w:t>Ort, Datum</w:t>
          </w:r>
        </w:p>
      </w:sdtContent>
    </w:sdt>
    <w:p w:rsidR="002F2030" w:rsidRDefault="002F2030" w:rsidP="00B07909">
      <w:pPr>
        <w:rPr>
          <w:sz w:val="22"/>
          <w:szCs w:val="22"/>
        </w:rPr>
      </w:pPr>
    </w:p>
    <w:p w:rsidR="002F2030" w:rsidRPr="00B07909" w:rsidRDefault="002F2030" w:rsidP="001D18AA">
      <w:pPr>
        <w:pBdr>
          <w:top w:val="single" w:sz="4" w:space="1" w:color="auto"/>
        </w:pBdr>
        <w:tabs>
          <w:tab w:val="left" w:pos="5103"/>
        </w:tabs>
        <w:rPr>
          <w:sz w:val="22"/>
          <w:szCs w:val="22"/>
        </w:rPr>
      </w:pPr>
      <w:r>
        <w:rPr>
          <w:sz w:val="22"/>
          <w:szCs w:val="22"/>
        </w:rPr>
        <w:tab/>
      </w:r>
      <w:r w:rsidRPr="001D18AA">
        <w:rPr>
          <w:sz w:val="22"/>
          <w:szCs w:val="22"/>
        </w:rPr>
        <w:t>Unterschrift</w:t>
      </w:r>
    </w:p>
    <w:sectPr w:rsidR="002F2030" w:rsidRPr="00B07909" w:rsidSect="00397F21">
      <w:headerReference w:type="even" r:id="rId9"/>
      <w:headerReference w:type="default" r:id="rId10"/>
      <w:footerReference w:type="default" r:id="rId11"/>
      <w:headerReference w:type="first" r:id="rId12"/>
      <w:footerReference w:type="first" r:id="rId13"/>
      <w:pgSz w:w="11901" w:h="16817"/>
      <w:pgMar w:top="2693" w:right="1553" w:bottom="1134"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F0" w:rsidRDefault="004240F0" w:rsidP="006079FC">
      <w:pPr>
        <w:spacing w:after="0" w:line="240" w:lineRule="auto"/>
      </w:pPr>
      <w:r>
        <w:separator/>
      </w:r>
    </w:p>
  </w:endnote>
  <w:endnote w:type="continuationSeparator" w:id="0">
    <w:p w:rsidR="004240F0" w:rsidRDefault="004240F0"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DUE Open Sans Regular">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BDUE Open Sans"/>
    <w:charset w:val="00"/>
    <w:family w:val="auto"/>
    <w:pitch w:val="variable"/>
    <w:sig w:usb0="00000001" w:usb1="4000205B" w:usb2="00000028" w:usb3="00000000" w:csb0="0000019F" w:csb1="00000000"/>
  </w:font>
  <w:font w:name="Open Sans Semibold">
    <w:altName w:val="BDUE Open Sans"/>
    <w:charset w:val="00"/>
    <w:family w:val="auto"/>
    <w:pitch w:val="variable"/>
    <w:sig w:usb0="00000001" w:usb1="4000205B" w:usb2="00000028" w:usb3="00000000" w:csb0="0000019F" w:csb1="00000000"/>
  </w:font>
  <w:font w:name="BDUE Open Sans">
    <w:panose1 w:val="020B0306030504020204"/>
    <w:charset w:val="00"/>
    <w:family w:val="swiss"/>
    <w:pitch w:val="variable"/>
    <w:sig w:usb0="E00002EF" w:usb1="4000205B" w:usb2="00000028" w:usb3="00000000" w:csb0="0000019F" w:csb1="00000000"/>
  </w:font>
  <w:font w:name="Open Sans">
    <w:altName w:val="BDUE Open Sans"/>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22AA6" w:rsidRDefault="00471DF2" w:rsidP="00922AA6">
    <w:bookmarkStart w:id="6" w:name="OLE_LINK13"/>
    <w:bookmarkStart w:id="7" w:name="OLE_LINK14"/>
    <w:r w:rsidRPr="0069297C">
      <w:rPr>
        <w:rFonts w:ascii="Open Sans" w:hAnsi="Open Sans"/>
        <w:noProof/>
        <w:szCs w:val="18"/>
        <w:lang w:eastAsia="de-DE"/>
      </w:rPr>
      <mc:AlternateContent>
        <mc:Choice Requires="wps">
          <w:drawing>
            <wp:anchor distT="0" distB="0" distL="0" distR="0" simplePos="0" relativeHeight="251656192" behindDoc="1" locked="1" layoutInCell="1" allowOverlap="1" wp14:anchorId="2F16449A" wp14:editId="04528F22">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71DF2" w:rsidRPr="00157907" w:rsidRDefault="00471DF2" w:rsidP="00CA5F89">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F93018">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F93018">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67.8pt;margin-top:803.7pt;width:99.2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" filled="f" stroked="f">
              <v:textbox inset="0,0,0,0">
                <w:txbxContent>
                  <w:p w:rsidR="00471DF2" w:rsidRPr="00157907" w:rsidRDefault="00471DF2" w:rsidP="00CA5F89">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F93018">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F93018">
                      <w:rPr>
                        <w:noProof/>
                        <w:szCs w:val="17"/>
                      </w:rPr>
                      <w:t>2</w:t>
                    </w:r>
                    <w:r w:rsidRPr="00157907">
                      <w:rPr>
                        <w:noProof/>
                        <w:szCs w:val="17"/>
                      </w:rPr>
                      <w:fldChar w:fldCharType="end"/>
                    </w:r>
                  </w:p>
                </w:txbxContent>
              </v:textbox>
              <w10:wrap type="tight" anchorx="page" anchory="page"/>
              <w10:anchorlock/>
            </v:shape>
          </w:pict>
        </mc:Fallback>
      </mc:AlternateContent>
    </w:r>
  </w:p>
  <w:bookmarkEnd w:id="6"/>
  <w:bookmarkEnd w:i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Default="00471DF2" w:rsidP="00397F21">
    <w:pPr>
      <w:pStyle w:val="FuzeileText"/>
      <w:jc w:val="left"/>
    </w:pPr>
    <w:r>
      <w:rPr>
        <w:b/>
        <w:noProof/>
        <w:color w:val="101111"/>
      </w:rPr>
      <mc:AlternateContent>
        <mc:Choice Requires="wps">
          <w:drawing>
            <wp:anchor distT="0" distB="0" distL="0" distR="0" simplePos="0" relativeHeight="251655168" behindDoc="0" locked="1" layoutInCell="1" allowOverlap="1" wp14:anchorId="051FC972" wp14:editId="2F7FDEC0">
              <wp:simplePos x="0" y="0"/>
              <wp:positionH relativeFrom="page">
                <wp:posOffset>900430</wp:posOffset>
              </wp:positionH>
              <wp:positionV relativeFrom="page">
                <wp:posOffset>9469120</wp:posOffset>
              </wp:positionV>
              <wp:extent cx="4823460" cy="900000"/>
              <wp:effectExtent l="0" t="0" r="2540" b="14605"/>
              <wp:wrapTight wrapText="bothSides">
                <wp:wrapPolygon edited="0">
                  <wp:start x="0" y="0"/>
                  <wp:lineTo x="0" y="21341"/>
                  <wp:lineTo x="21498" y="21341"/>
                  <wp:lineTo x="21498" y="0"/>
                  <wp:lineTo x="0" y="0"/>
                </wp:wrapPolygon>
              </wp:wrapTight>
              <wp:docPr id="47" name="Textfeld 47"/>
              <wp:cNvGraphicFramePr/>
              <a:graphic xmlns:a="http://schemas.openxmlformats.org/drawingml/2006/main">
                <a:graphicData uri="http://schemas.microsoft.com/office/word/2010/wordprocessingShape">
                  <wps:wsp>
                    <wps:cNvSpPr txBox="1"/>
                    <wps:spPr>
                      <a:xfrm>
                        <a:off x="0" y="0"/>
                        <a:ext cx="4823460" cy="90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71DF2" w:rsidRPr="00044857" w:rsidRDefault="00471DF2" w:rsidP="00983B2C">
                          <w:pPr>
                            <w:pStyle w:val="FuzeileText"/>
                            <w:rPr>
                              <w:rFonts w:ascii="Times" w:hAnsi="Times" w:cs="Times"/>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 o:spid="_x0000_s1027" type="#_x0000_t202" style="position:absolute;margin-left:70.9pt;margin-top:745.6pt;width:379.8pt;height:70.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" filled="f" stroked="f">
              <v:textbox inset="0,0,0,0">
                <w:txbxContent>
                  <w:p w:rsidR="00471DF2" w:rsidRPr="00044857" w:rsidRDefault="00471DF2" w:rsidP="00983B2C">
                    <w:pPr>
                      <w:pStyle w:val="FuzeileText"/>
                      <w:rPr>
                        <w:rFonts w:ascii="Times" w:hAnsi="Times" w:cs="Times"/>
                        <w:szCs w:val="24"/>
                      </w:rPr>
                    </w:pP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F0" w:rsidRDefault="004240F0" w:rsidP="006079FC">
      <w:pPr>
        <w:spacing w:after="0" w:line="240" w:lineRule="auto"/>
      </w:pPr>
      <w:r>
        <w:separator/>
      </w:r>
    </w:p>
  </w:footnote>
  <w:footnote w:type="continuationSeparator" w:id="0">
    <w:p w:rsidR="004240F0" w:rsidRDefault="004240F0" w:rsidP="0060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Default="004240F0">
    <w:r>
      <w:rPr>
        <w:noProof/>
        <w:lang w:val="en-US"/>
      </w:rPr>
      <w:pict w14:anchorId="7DFE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pt;height:640.65pt;z-index:-251654144;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C6FBA" w:rsidRDefault="00983B2C"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0" w:name="OLE_LINK28"/>
    <w:bookmarkStart w:id="1" w:name="OLE_LINK29"/>
    <w:bookmarkStart w:id="2" w:name="OLE_LINK26"/>
    <w:bookmarkStart w:id="3" w:name="OLE_LINK27"/>
    <w:bookmarkStart w:id="4" w:name="OLE_LINK7"/>
    <w:bookmarkStart w:id="5" w:name="OLE_LINK8"/>
    <w:r>
      <w:rPr>
        <w:noProof/>
        <w:lang w:eastAsia="de-DE"/>
      </w:rPr>
      <w:drawing>
        <wp:anchor distT="0" distB="0" distL="114300" distR="114300" simplePos="0" relativeHeight="251660288" behindDoc="0" locked="1" layoutInCell="1" allowOverlap="1" wp14:anchorId="2AA879D9" wp14:editId="1C5741C4">
          <wp:simplePos x="0" y="0"/>
          <wp:positionH relativeFrom="page">
            <wp:posOffset>3960495</wp:posOffset>
          </wp:positionH>
          <wp:positionV relativeFrom="page">
            <wp:posOffset>683895</wp:posOffset>
          </wp:positionV>
          <wp:extent cx="2661285" cy="723265"/>
          <wp:effectExtent l="0" t="0" r="5715" b="0"/>
          <wp:wrapTight wrapText="bothSides">
            <wp:wrapPolygon edited="0">
              <wp:start x="15462" y="0"/>
              <wp:lineTo x="4948" y="6068"/>
              <wp:lineTo x="0" y="9861"/>
              <wp:lineTo x="0" y="17447"/>
              <wp:lineTo x="4742" y="20481"/>
              <wp:lineTo x="13194" y="20481"/>
              <wp:lineTo x="19379" y="20481"/>
              <wp:lineTo x="20409" y="20481"/>
              <wp:lineTo x="21440" y="15930"/>
              <wp:lineTo x="21440" y="0"/>
              <wp:lineTo x="15462" y="0"/>
            </wp:wrapPolygon>
          </wp:wrapTight>
          <wp:docPr id="2" name="Bild 2" descr="Macintosh HD:BDÜ:Geschäftsausstattung:Corporate Design:Logos:MiV_Berlin-Brandenburg:WMF:bdue_logo_bb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Berlin-Brandenburg:WMF:bdue_logo_bb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71DF2" w:rsidRPr="00A7546A" w:rsidRDefault="00471DF2" w:rsidP="00436149">
    <w:pPr>
      <w:pStyle w:val="Logotext"/>
      <w:jc w:val="left"/>
    </w:pPr>
  </w:p>
  <w:bookmarkEnd w:id="0"/>
  <w:bookmarkEnd w:id="1"/>
  <w:bookmarkEnd w:id="2"/>
  <w:bookmarkEnd w:id="3"/>
  <w:p w:rsidR="00471DF2" w:rsidRPr="002638D6" w:rsidRDefault="00471DF2" w:rsidP="002638D6">
    <w:pPr>
      <w:autoSpaceDE w:val="0"/>
      <w:autoSpaceDN w:val="0"/>
      <w:adjustRightInd w:val="0"/>
      <w:spacing w:after="0" w:line="240" w:lineRule="auto"/>
      <w:rPr>
        <w:rFonts w:ascii="Open Sans Semibold" w:hAnsi="Open Sans Semibold"/>
        <w:color w:val="4B4F54"/>
        <w:sz w:val="40"/>
        <w:szCs w:val="32"/>
      </w:rPr>
    </w:pPr>
    <w:r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7216" behindDoc="1" locked="1" layoutInCell="1" allowOverlap="1" wp14:anchorId="5A82BE10" wp14:editId="64C25F0D">
              <wp:simplePos x="0" y="0"/>
              <wp:positionH relativeFrom="page">
                <wp:posOffset>0</wp:posOffset>
              </wp:positionH>
              <wp:positionV relativeFrom="page">
                <wp:posOffset>3780790</wp:posOffset>
              </wp:positionV>
              <wp:extent cx="252000" cy="0"/>
              <wp:effectExtent l="0" t="0" r="27940" b="25400"/>
              <wp:wrapNone/>
              <wp:docPr id="16" name="Gerade Verbindung 16"/>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" strokecolor="#4b4f54" strokeweight="1pt">
              <w10:wrap anchorx="page" anchory="page"/>
              <w10:anchorlock/>
            </v:line>
          </w:pict>
        </mc:Fallback>
      </mc:AlternateContent>
    </w:r>
    <w:r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8240" behindDoc="1" locked="1" layoutInCell="1" allowOverlap="1" wp14:anchorId="0FC55D80" wp14:editId="21A0C0EF">
              <wp:simplePos x="0" y="0"/>
              <wp:positionH relativeFrom="page">
                <wp:posOffset>0</wp:posOffset>
              </wp:positionH>
              <wp:positionV relativeFrom="page">
                <wp:posOffset>7560945</wp:posOffset>
              </wp:positionV>
              <wp:extent cx="252000" cy="0"/>
              <wp:effectExtent l="0" t="0" r="27940" b="25400"/>
              <wp:wrapNone/>
              <wp:docPr id="17" name="Gerade Verbindung 17"/>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" strokecolor="#4b4f54" strokeweight="1pt">
              <w10:wrap anchorx="page" anchory="page"/>
              <w10:anchorlock/>
            </v:line>
          </w:pict>
        </mc:Fallback>
      </mc:AlternateContent>
    </w:r>
  </w:p>
  <w:bookmarkEnd w:id="4"/>
  <w:bookmarkEnd w:i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C6FBA" w:rsidRDefault="00B07909" w:rsidP="00FE2CDA">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r>
      <w:rPr>
        <w:rFonts w:ascii="Open Sans" w:eastAsiaTheme="minorEastAsia" w:hAnsi="Open Sans" w:cs="Open Sans Semibold"/>
        <w:bCs/>
        <w:noProof/>
        <w:color w:val="31393B"/>
        <w:sz w:val="16"/>
        <w:szCs w:val="32"/>
        <w:lang w:eastAsia="de-DE"/>
      </w:rPr>
      <w:drawing>
        <wp:anchor distT="0" distB="0" distL="114300" distR="114300" simplePos="0" relativeHeight="251661312" behindDoc="0" locked="0" layoutInCell="0" allowOverlap="0" wp14:anchorId="6E49ADE4" wp14:editId="1BA0F9EB">
          <wp:simplePos x="0" y="0"/>
          <wp:positionH relativeFrom="column">
            <wp:posOffset>4768850</wp:posOffset>
          </wp:positionH>
          <wp:positionV relativeFrom="paragraph">
            <wp:posOffset>418465</wp:posOffset>
          </wp:positionV>
          <wp:extent cx="1322705" cy="720090"/>
          <wp:effectExtent l="0" t="0" r="0" b="381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DF2">
      <w:rPr>
        <w:noProof/>
        <w:lang w:eastAsia="de-DE"/>
      </w:rPr>
      <w:drawing>
        <wp:anchor distT="0" distB="0" distL="114300" distR="114300" simplePos="0" relativeHeight="251659264" behindDoc="0" locked="1" layoutInCell="1" allowOverlap="1" wp14:anchorId="09A06A0A" wp14:editId="6A10C7EA">
          <wp:simplePos x="0" y="0"/>
          <wp:positionH relativeFrom="page">
            <wp:posOffset>797560</wp:posOffset>
          </wp:positionH>
          <wp:positionV relativeFrom="page">
            <wp:posOffset>737235</wp:posOffset>
          </wp:positionV>
          <wp:extent cx="2661285" cy="723265"/>
          <wp:effectExtent l="0" t="0" r="5715" b="635"/>
          <wp:wrapTight wrapText="bothSides">
            <wp:wrapPolygon edited="0">
              <wp:start x="15616" y="0"/>
              <wp:lineTo x="5566" y="5689"/>
              <wp:lineTo x="4329" y="6827"/>
              <wp:lineTo x="4329" y="9103"/>
              <wp:lineTo x="0" y="11378"/>
              <wp:lineTo x="0" y="14792"/>
              <wp:lineTo x="3865" y="18205"/>
              <wp:lineTo x="3865" y="19912"/>
              <wp:lineTo x="13297" y="21050"/>
              <wp:lineTo x="19173" y="21050"/>
              <wp:lineTo x="19636" y="18205"/>
              <wp:lineTo x="20719" y="18205"/>
              <wp:lineTo x="21492" y="14792"/>
              <wp:lineTo x="21492" y="0"/>
              <wp:lineTo x="15616" y="0"/>
            </wp:wrapPolygon>
          </wp:wrapTight>
          <wp:docPr id="1" name="Bild 1" descr="Macintosh HD:BDÜ:Geschäftsausstattung:Corporate Design:Logos:MiV_Berlin-Brandenburg:WMF:bdue_logo_bb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Berlin-Brandenburg:WMF:bdue_logo_bb_text_li_co_pos_rgb.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1285"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1DF2" w:rsidRPr="00F92217">
      <w:rPr>
        <w:rFonts w:ascii="Open Sans" w:eastAsiaTheme="minorEastAsia" w:hAnsi="Open Sans" w:cs="Open Sans Semibold"/>
        <w:bCs/>
        <w:noProof/>
        <w:color w:val="31393B"/>
        <w:sz w:val="16"/>
        <w:szCs w:val="32"/>
        <w:lang w:eastAsia="de-DE"/>
      </w:rPr>
      <w:t xml:space="preserve"> </w:t>
    </w:r>
    <w:r w:rsidR="00471DF2"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3120" behindDoc="1" locked="1" layoutInCell="1" allowOverlap="1" wp14:anchorId="20D24463" wp14:editId="3D963E6A">
              <wp:simplePos x="0" y="0"/>
              <wp:positionH relativeFrom="page">
                <wp:posOffset>0</wp:posOffset>
              </wp:positionH>
              <wp:positionV relativeFrom="page">
                <wp:posOffset>3780790</wp:posOffset>
              </wp:positionV>
              <wp:extent cx="252000" cy="0"/>
              <wp:effectExtent l="0" t="0" r="27940" b="25400"/>
              <wp:wrapNone/>
              <wp:docPr id="7" name="Gerade Verbindung 7"/>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" strokecolor="#4b4f54" strokeweight="1pt">
              <w10:wrap anchorx="page" anchory="page"/>
              <w10:anchorlock/>
            </v:line>
          </w:pict>
        </mc:Fallback>
      </mc:AlternateContent>
    </w:r>
    <w:r w:rsidR="00471DF2"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4144" behindDoc="1" locked="1" layoutInCell="1" allowOverlap="1" wp14:anchorId="47E5480B" wp14:editId="4209982D">
              <wp:simplePos x="0" y="0"/>
              <wp:positionH relativeFrom="page">
                <wp:posOffset>0</wp:posOffset>
              </wp:positionH>
              <wp:positionV relativeFrom="page">
                <wp:posOffset>7560945</wp:posOffset>
              </wp:positionV>
              <wp:extent cx="252000" cy="0"/>
              <wp:effectExtent l="0" t="0" r="27940" b="25400"/>
              <wp:wrapNone/>
              <wp:docPr id="14" name="Gerade Verbindung 14"/>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" strokecolor="#4b4f54" strokeweight="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985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CE8098"/>
    <w:lvl w:ilvl="0">
      <w:start w:val="1"/>
      <w:numFmt w:val="decimal"/>
      <w:lvlText w:val="%1."/>
      <w:lvlJc w:val="left"/>
      <w:pPr>
        <w:tabs>
          <w:tab w:val="num" w:pos="1492"/>
        </w:tabs>
        <w:ind w:left="1492" w:hanging="360"/>
      </w:pPr>
    </w:lvl>
  </w:abstractNum>
  <w:abstractNum w:abstractNumId="2">
    <w:nsid w:val="FFFFFF7D"/>
    <w:multiLevelType w:val="singleLevel"/>
    <w:tmpl w:val="B59A7EA8"/>
    <w:lvl w:ilvl="0">
      <w:start w:val="1"/>
      <w:numFmt w:val="decimal"/>
      <w:lvlText w:val="%1."/>
      <w:lvlJc w:val="left"/>
      <w:pPr>
        <w:tabs>
          <w:tab w:val="num" w:pos="1209"/>
        </w:tabs>
        <w:ind w:left="1209" w:hanging="360"/>
      </w:pPr>
    </w:lvl>
  </w:abstractNum>
  <w:abstractNum w:abstractNumId="3">
    <w:nsid w:val="FFFFFF7E"/>
    <w:multiLevelType w:val="singleLevel"/>
    <w:tmpl w:val="8554823E"/>
    <w:lvl w:ilvl="0">
      <w:start w:val="1"/>
      <w:numFmt w:val="decimal"/>
      <w:lvlText w:val="%1."/>
      <w:lvlJc w:val="left"/>
      <w:pPr>
        <w:tabs>
          <w:tab w:val="num" w:pos="926"/>
        </w:tabs>
        <w:ind w:left="926" w:hanging="360"/>
      </w:pPr>
    </w:lvl>
  </w:abstractNum>
  <w:abstractNum w:abstractNumId="4">
    <w:nsid w:val="FFFFFF7F"/>
    <w:multiLevelType w:val="singleLevel"/>
    <w:tmpl w:val="618CD712"/>
    <w:lvl w:ilvl="0">
      <w:start w:val="1"/>
      <w:numFmt w:val="decimal"/>
      <w:lvlText w:val="%1."/>
      <w:lvlJc w:val="left"/>
      <w:pPr>
        <w:tabs>
          <w:tab w:val="num" w:pos="643"/>
        </w:tabs>
        <w:ind w:left="643" w:hanging="360"/>
      </w:pPr>
    </w:lvl>
  </w:abstractNum>
  <w:abstractNum w:abstractNumId="5">
    <w:nsid w:val="FFFFFF80"/>
    <w:multiLevelType w:val="singleLevel"/>
    <w:tmpl w:val="3CC83B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A08C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00FD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04AB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4E0C8A"/>
    <w:lvl w:ilvl="0">
      <w:start w:val="1"/>
      <w:numFmt w:val="decimal"/>
      <w:lvlText w:val="%1."/>
      <w:lvlJc w:val="left"/>
      <w:pPr>
        <w:tabs>
          <w:tab w:val="num" w:pos="360"/>
        </w:tabs>
        <w:ind w:left="360" w:hanging="360"/>
      </w:pPr>
    </w:lvl>
  </w:abstractNum>
  <w:abstractNum w:abstractNumId="10">
    <w:nsid w:val="72A45BFE"/>
    <w:multiLevelType w:val="hybridMultilevel"/>
    <w:tmpl w:val="C70234FA"/>
    <w:lvl w:ilvl="0" w:tplc="9154D07C">
      <w:start w:val="1"/>
      <w:numFmt w:val="bullet"/>
      <w:pStyle w:val="Randspalte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8u/l70mqqe2HQZ1Egdn6I9jkiOs=" w:salt="Q/iSKDkMC19SnRtgQ1CXOQ=="/>
  <w:defaultTabStop w:val="708"/>
  <w:hyphenationZone w:val="425"/>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3F"/>
    <w:rsid w:val="000005D3"/>
    <w:rsid w:val="000172D5"/>
    <w:rsid w:val="00044857"/>
    <w:rsid w:val="000658ED"/>
    <w:rsid w:val="000E675F"/>
    <w:rsid w:val="000F45DC"/>
    <w:rsid w:val="000F4A12"/>
    <w:rsid w:val="001133E9"/>
    <w:rsid w:val="001C783D"/>
    <w:rsid w:val="001D1575"/>
    <w:rsid w:val="001D18AA"/>
    <w:rsid w:val="00202E3F"/>
    <w:rsid w:val="002033E8"/>
    <w:rsid w:val="00253BF9"/>
    <w:rsid w:val="002638D6"/>
    <w:rsid w:val="00273B43"/>
    <w:rsid w:val="002946A5"/>
    <w:rsid w:val="002D1697"/>
    <w:rsid w:val="002D60C2"/>
    <w:rsid w:val="002F2030"/>
    <w:rsid w:val="003133CC"/>
    <w:rsid w:val="003665E1"/>
    <w:rsid w:val="00397F21"/>
    <w:rsid w:val="003A0BC9"/>
    <w:rsid w:val="003B14DF"/>
    <w:rsid w:val="003E242C"/>
    <w:rsid w:val="004240F0"/>
    <w:rsid w:val="004331EB"/>
    <w:rsid w:val="00436149"/>
    <w:rsid w:val="004524F2"/>
    <w:rsid w:val="00457D40"/>
    <w:rsid w:val="00471DF2"/>
    <w:rsid w:val="00491B71"/>
    <w:rsid w:val="004A02EE"/>
    <w:rsid w:val="004A7983"/>
    <w:rsid w:val="00514C88"/>
    <w:rsid w:val="0054105C"/>
    <w:rsid w:val="00552985"/>
    <w:rsid w:val="0056542D"/>
    <w:rsid w:val="005955B7"/>
    <w:rsid w:val="005C19E0"/>
    <w:rsid w:val="006079FC"/>
    <w:rsid w:val="006122C0"/>
    <w:rsid w:val="00651334"/>
    <w:rsid w:val="006774C1"/>
    <w:rsid w:val="0069297C"/>
    <w:rsid w:val="006A3B8B"/>
    <w:rsid w:val="006E60AC"/>
    <w:rsid w:val="006E7248"/>
    <w:rsid w:val="00824429"/>
    <w:rsid w:val="00841400"/>
    <w:rsid w:val="00851A0D"/>
    <w:rsid w:val="00860EA6"/>
    <w:rsid w:val="0087302B"/>
    <w:rsid w:val="00873E12"/>
    <w:rsid w:val="0087791A"/>
    <w:rsid w:val="00887D75"/>
    <w:rsid w:val="008D2469"/>
    <w:rsid w:val="008E68BD"/>
    <w:rsid w:val="008F7588"/>
    <w:rsid w:val="0090792C"/>
    <w:rsid w:val="00922AA6"/>
    <w:rsid w:val="00983B2C"/>
    <w:rsid w:val="009C6FBA"/>
    <w:rsid w:val="009E7DBE"/>
    <w:rsid w:val="00A14180"/>
    <w:rsid w:val="00A2356A"/>
    <w:rsid w:val="00A554E3"/>
    <w:rsid w:val="00A60A7C"/>
    <w:rsid w:val="00A753BE"/>
    <w:rsid w:val="00AB3121"/>
    <w:rsid w:val="00B07909"/>
    <w:rsid w:val="00B26014"/>
    <w:rsid w:val="00BA6ECB"/>
    <w:rsid w:val="00C044C8"/>
    <w:rsid w:val="00C17924"/>
    <w:rsid w:val="00C551F7"/>
    <w:rsid w:val="00C639A8"/>
    <w:rsid w:val="00C81A44"/>
    <w:rsid w:val="00C8791C"/>
    <w:rsid w:val="00C9322B"/>
    <w:rsid w:val="00C93D8A"/>
    <w:rsid w:val="00CA5F89"/>
    <w:rsid w:val="00CE127C"/>
    <w:rsid w:val="00CE400E"/>
    <w:rsid w:val="00D27FD6"/>
    <w:rsid w:val="00D303E3"/>
    <w:rsid w:val="00D77CDD"/>
    <w:rsid w:val="00DE116A"/>
    <w:rsid w:val="00DE73E8"/>
    <w:rsid w:val="00DF4A83"/>
    <w:rsid w:val="00DF6C64"/>
    <w:rsid w:val="00E23F2C"/>
    <w:rsid w:val="00E27629"/>
    <w:rsid w:val="00E41EED"/>
    <w:rsid w:val="00E45F57"/>
    <w:rsid w:val="00E62799"/>
    <w:rsid w:val="00EE602C"/>
    <w:rsid w:val="00EE636B"/>
    <w:rsid w:val="00EE666E"/>
    <w:rsid w:val="00EF52EE"/>
    <w:rsid w:val="00EF6CFA"/>
    <w:rsid w:val="00F066C2"/>
    <w:rsid w:val="00F44F3D"/>
    <w:rsid w:val="00F8426E"/>
    <w:rsid w:val="00F85F2C"/>
    <w:rsid w:val="00F92217"/>
    <w:rsid w:val="00F93018"/>
    <w:rsid w:val="00FE2CDA"/>
    <w:rsid w:val="00FE3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Closing"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22B"/>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C9322B"/>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C9322B"/>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C9322B"/>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C9322B"/>
    <w:rPr>
      <w:vertAlign w:val="superscript"/>
    </w:rPr>
  </w:style>
  <w:style w:type="paragraph" w:styleId="Aufzhlungszeichen">
    <w:name w:val="List Bullet"/>
    <w:basedOn w:val="Standard"/>
    <w:autoRedefine/>
    <w:uiPriority w:val="1"/>
    <w:qFormat/>
    <w:rsid w:val="00C9322B"/>
    <w:pPr>
      <w:spacing w:before="120" w:line="240" w:lineRule="auto"/>
      <w:ind w:left="360" w:hanging="360"/>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C9322B"/>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C9322B"/>
    <w:pPr>
      <w:autoSpaceDE w:val="0"/>
      <w:autoSpaceDN w:val="0"/>
      <w:adjustRightInd w:val="0"/>
      <w:spacing w:after="0" w:line="280" w:lineRule="exact"/>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9322B"/>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C9322B"/>
    <w:pPr>
      <w:spacing w:after="0" w:line="230" w:lineRule="exact"/>
    </w:pPr>
    <w:rPr>
      <w:rFonts w:eastAsia="Open Sans Light" w:cs="Open Sans Light"/>
      <w:sz w:val="17"/>
      <w:szCs w:val="17"/>
    </w:rPr>
  </w:style>
  <w:style w:type="paragraph" w:customStyle="1" w:styleId="Name">
    <w:name w:val="Name"/>
    <w:basedOn w:val="Standard"/>
    <w:autoRedefine/>
    <w:qFormat/>
    <w:rsid w:val="00397F21"/>
    <w:pPr>
      <w:spacing w:after="0" w:line="230" w:lineRule="exact"/>
    </w:pPr>
    <w:rPr>
      <w:rFonts w:ascii="BDUE Open Sans" w:eastAsia="Open Sans Semibold" w:hAnsi="BDUE Open Sans" w:cs="BDUE Open Sans"/>
      <w:b/>
      <w:bCs/>
      <w:sz w:val="17"/>
      <w:szCs w:val="17"/>
    </w:rPr>
  </w:style>
  <w:style w:type="paragraph" w:customStyle="1" w:styleId="RandspalteZeichen">
    <w:name w:val="Randspalte Zeichen"/>
    <w:basedOn w:val="Standard"/>
    <w:autoRedefine/>
    <w:qFormat/>
    <w:rsid w:val="00C9322B"/>
    <w:pPr>
      <w:numPr>
        <w:numId w:val="1"/>
      </w:numPr>
      <w:spacing w:after="500" w:line="180" w:lineRule="exact"/>
      <w:ind w:left="0" w:firstLine="0"/>
    </w:pPr>
    <w:rPr>
      <w:rFonts w:eastAsia="Open Sans Light" w:cs="Open Sans Light"/>
      <w:sz w:val="13"/>
      <w:szCs w:val="13"/>
    </w:rPr>
  </w:style>
  <w:style w:type="paragraph" w:customStyle="1" w:styleId="Fuzeilefett">
    <w:name w:val="Fußzeile fett"/>
    <w:basedOn w:val="Standard"/>
    <w:autoRedefine/>
    <w:qFormat/>
    <w:rsid w:val="00C9322B"/>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C9322B"/>
    <w:rPr>
      <w:rFonts w:cs="Times New Roman"/>
      <w:sz w:val="17"/>
    </w:rPr>
  </w:style>
  <w:style w:type="paragraph" w:customStyle="1" w:styleId="FuzeileText">
    <w:name w:val="Fußzeile Text"/>
    <w:basedOn w:val="Standard"/>
    <w:autoRedefine/>
    <w:qFormat/>
    <w:rsid w:val="00C9322B"/>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C9322B"/>
    <w:pPr>
      <w:spacing w:after="0" w:line="280" w:lineRule="exact"/>
    </w:pPr>
    <w:rPr>
      <w:rFonts w:eastAsia="Open Sans Light" w:cs="Open Sans Light"/>
    </w:rPr>
  </w:style>
  <w:style w:type="paragraph" w:customStyle="1" w:styleId="RandspalteEintrge">
    <w:name w:val="Randspalte Einträge"/>
    <w:basedOn w:val="Standard"/>
    <w:qFormat/>
    <w:rsid w:val="00C9322B"/>
    <w:pPr>
      <w:spacing w:after="0"/>
    </w:pPr>
    <w:rPr>
      <w:szCs w:val="18"/>
    </w:rPr>
  </w:style>
  <w:style w:type="paragraph" w:styleId="Listenabsatz">
    <w:name w:val="List Paragraph"/>
    <w:basedOn w:val="Standard"/>
    <w:autoRedefine/>
    <w:uiPriority w:val="34"/>
    <w:qFormat/>
    <w:rsid w:val="00C9322B"/>
    <w:pPr>
      <w:ind w:left="720"/>
      <w:contextualSpacing/>
    </w:pPr>
  </w:style>
  <w:style w:type="paragraph" w:styleId="Fuzeile">
    <w:name w:val="footer"/>
    <w:basedOn w:val="Standard"/>
    <w:link w:val="FuzeileZchn"/>
    <w:uiPriority w:val="99"/>
    <w:unhideWhenUsed/>
    <w:rsid w:val="00C93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22B"/>
    <w:rPr>
      <w:rFonts w:ascii="BDUE Open Sans Regular" w:eastAsiaTheme="minorHAnsi" w:hAnsi="BDUE Open Sans Regular"/>
      <w:sz w:val="20"/>
      <w:szCs w:val="20"/>
      <w:lang w:eastAsia="en-US"/>
    </w:rPr>
  </w:style>
  <w:style w:type="paragraph" w:styleId="Untertitel">
    <w:name w:val="Subtitle"/>
    <w:basedOn w:val="Standard"/>
    <w:next w:val="Standard"/>
    <w:link w:val="UntertitelZchn"/>
    <w:uiPriority w:val="11"/>
    <w:rsid w:val="00C93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322B"/>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C9322B"/>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C9322B"/>
    <w:rPr>
      <w:i/>
    </w:rPr>
  </w:style>
  <w:style w:type="paragraph" w:customStyle="1" w:styleId="Presse-berschrift">
    <w:name w:val="Presse-Überschrift"/>
    <w:basedOn w:val="Standard"/>
    <w:next w:val="Standard"/>
    <w:qFormat/>
    <w:rsid w:val="00C9322B"/>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C9322B"/>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C9322B"/>
    <w:rPr>
      <w:rFonts w:ascii="BDUE Open Sans Regular" w:eastAsiaTheme="majorEastAsia" w:hAnsi="BDUE Open Sans Regular" w:cstheme="majorBidi"/>
      <w:b/>
      <w:bCs/>
      <w:sz w:val="20"/>
      <w:szCs w:val="20"/>
      <w:lang w:eastAsia="en-US"/>
    </w:rPr>
  </w:style>
  <w:style w:type="character" w:customStyle="1" w:styleId="berschrift3Zchn">
    <w:name w:val="Überschrift 3 Zchn"/>
    <w:basedOn w:val="Absatz-Standardschriftart"/>
    <w:link w:val="berschrift3"/>
    <w:uiPriority w:val="9"/>
    <w:rsid w:val="00C9322B"/>
    <w:rPr>
      <w:rFonts w:ascii="BDUE Open Sans Regular" w:eastAsiaTheme="majorEastAsia" w:hAnsi="BDUE Open Sans Regular" w:cstheme="majorBidi"/>
      <w:b/>
      <w:bCs/>
      <w:sz w:val="20"/>
      <w:szCs w:val="20"/>
      <w:lang w:eastAsia="en-US"/>
    </w:rPr>
  </w:style>
  <w:style w:type="paragraph" w:styleId="Gruformel">
    <w:name w:val="Closing"/>
    <w:basedOn w:val="Standard"/>
    <w:link w:val="GruformelZchn"/>
    <w:autoRedefine/>
    <w:uiPriority w:val="99"/>
    <w:unhideWhenUsed/>
    <w:qFormat/>
    <w:rsid w:val="00C9322B"/>
    <w:pPr>
      <w:keepNext/>
      <w:spacing w:before="240" w:after="720"/>
    </w:pPr>
  </w:style>
  <w:style w:type="character" w:customStyle="1" w:styleId="GruformelZchn">
    <w:name w:val="Grußformel Zchn"/>
    <w:basedOn w:val="Absatz-Standardschriftart"/>
    <w:link w:val="Gruformel"/>
    <w:uiPriority w:val="99"/>
    <w:rsid w:val="00C9322B"/>
    <w:rPr>
      <w:rFonts w:ascii="BDUE Open Sans Regular" w:eastAsiaTheme="minorHAnsi" w:hAnsi="BDUE Open Sans Regular"/>
      <w:sz w:val="20"/>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customStyle="1" w:styleId="Default">
    <w:name w:val="Default"/>
    <w:rsid w:val="00397F21"/>
    <w:pPr>
      <w:autoSpaceDE w:val="0"/>
      <w:autoSpaceDN w:val="0"/>
      <w:adjustRightInd w:val="0"/>
    </w:pPr>
    <w:rPr>
      <w:rFonts w:ascii="Calibri" w:eastAsiaTheme="minorHAnsi" w:hAnsi="Calibri" w:cs="Calibri"/>
      <w:color w:val="000000"/>
      <w:lang w:eastAsia="en-US"/>
    </w:rPr>
  </w:style>
  <w:style w:type="character" w:styleId="Platzhaltertext">
    <w:name w:val="Placeholder Text"/>
    <w:basedOn w:val="Absatz-Standardschriftart"/>
    <w:uiPriority w:val="99"/>
    <w:semiHidden/>
    <w:rsid w:val="00B079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Closing"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22B"/>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C9322B"/>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C9322B"/>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C9322B"/>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C9322B"/>
    <w:rPr>
      <w:vertAlign w:val="superscript"/>
    </w:rPr>
  </w:style>
  <w:style w:type="paragraph" w:styleId="Aufzhlungszeichen">
    <w:name w:val="List Bullet"/>
    <w:basedOn w:val="Standard"/>
    <w:autoRedefine/>
    <w:uiPriority w:val="1"/>
    <w:qFormat/>
    <w:rsid w:val="00C9322B"/>
    <w:pPr>
      <w:spacing w:before="120" w:line="240" w:lineRule="auto"/>
      <w:ind w:left="360" w:hanging="360"/>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C9322B"/>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C9322B"/>
    <w:pPr>
      <w:autoSpaceDE w:val="0"/>
      <w:autoSpaceDN w:val="0"/>
      <w:adjustRightInd w:val="0"/>
      <w:spacing w:after="0" w:line="280" w:lineRule="exact"/>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9322B"/>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C9322B"/>
    <w:pPr>
      <w:spacing w:after="0" w:line="230" w:lineRule="exact"/>
    </w:pPr>
    <w:rPr>
      <w:rFonts w:eastAsia="Open Sans Light" w:cs="Open Sans Light"/>
      <w:sz w:val="17"/>
      <w:szCs w:val="17"/>
    </w:rPr>
  </w:style>
  <w:style w:type="paragraph" w:customStyle="1" w:styleId="Name">
    <w:name w:val="Name"/>
    <w:basedOn w:val="Standard"/>
    <w:autoRedefine/>
    <w:qFormat/>
    <w:rsid w:val="00397F21"/>
    <w:pPr>
      <w:spacing w:after="0" w:line="230" w:lineRule="exact"/>
    </w:pPr>
    <w:rPr>
      <w:rFonts w:ascii="BDUE Open Sans" w:eastAsia="Open Sans Semibold" w:hAnsi="BDUE Open Sans" w:cs="BDUE Open Sans"/>
      <w:b/>
      <w:bCs/>
      <w:sz w:val="17"/>
      <w:szCs w:val="17"/>
    </w:rPr>
  </w:style>
  <w:style w:type="paragraph" w:customStyle="1" w:styleId="RandspalteZeichen">
    <w:name w:val="Randspalte Zeichen"/>
    <w:basedOn w:val="Standard"/>
    <w:autoRedefine/>
    <w:qFormat/>
    <w:rsid w:val="00C9322B"/>
    <w:pPr>
      <w:numPr>
        <w:numId w:val="1"/>
      </w:numPr>
      <w:spacing w:after="500" w:line="180" w:lineRule="exact"/>
      <w:ind w:left="0" w:firstLine="0"/>
    </w:pPr>
    <w:rPr>
      <w:rFonts w:eastAsia="Open Sans Light" w:cs="Open Sans Light"/>
      <w:sz w:val="13"/>
      <w:szCs w:val="13"/>
    </w:rPr>
  </w:style>
  <w:style w:type="paragraph" w:customStyle="1" w:styleId="Fuzeilefett">
    <w:name w:val="Fußzeile fett"/>
    <w:basedOn w:val="Standard"/>
    <w:autoRedefine/>
    <w:qFormat/>
    <w:rsid w:val="00C9322B"/>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C9322B"/>
    <w:rPr>
      <w:rFonts w:cs="Times New Roman"/>
      <w:sz w:val="17"/>
    </w:rPr>
  </w:style>
  <w:style w:type="paragraph" w:customStyle="1" w:styleId="FuzeileText">
    <w:name w:val="Fußzeile Text"/>
    <w:basedOn w:val="Standard"/>
    <w:autoRedefine/>
    <w:qFormat/>
    <w:rsid w:val="00C9322B"/>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C9322B"/>
    <w:pPr>
      <w:spacing w:after="0" w:line="280" w:lineRule="exact"/>
    </w:pPr>
    <w:rPr>
      <w:rFonts w:eastAsia="Open Sans Light" w:cs="Open Sans Light"/>
    </w:rPr>
  </w:style>
  <w:style w:type="paragraph" w:customStyle="1" w:styleId="RandspalteEintrge">
    <w:name w:val="Randspalte Einträge"/>
    <w:basedOn w:val="Standard"/>
    <w:qFormat/>
    <w:rsid w:val="00C9322B"/>
    <w:pPr>
      <w:spacing w:after="0"/>
    </w:pPr>
    <w:rPr>
      <w:szCs w:val="18"/>
    </w:rPr>
  </w:style>
  <w:style w:type="paragraph" w:styleId="Listenabsatz">
    <w:name w:val="List Paragraph"/>
    <w:basedOn w:val="Standard"/>
    <w:autoRedefine/>
    <w:uiPriority w:val="34"/>
    <w:qFormat/>
    <w:rsid w:val="00C9322B"/>
    <w:pPr>
      <w:ind w:left="720"/>
      <w:contextualSpacing/>
    </w:pPr>
  </w:style>
  <w:style w:type="paragraph" w:styleId="Fuzeile">
    <w:name w:val="footer"/>
    <w:basedOn w:val="Standard"/>
    <w:link w:val="FuzeileZchn"/>
    <w:uiPriority w:val="99"/>
    <w:unhideWhenUsed/>
    <w:rsid w:val="00C93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22B"/>
    <w:rPr>
      <w:rFonts w:ascii="BDUE Open Sans Regular" w:eastAsiaTheme="minorHAnsi" w:hAnsi="BDUE Open Sans Regular"/>
      <w:sz w:val="20"/>
      <w:szCs w:val="20"/>
      <w:lang w:eastAsia="en-US"/>
    </w:rPr>
  </w:style>
  <w:style w:type="paragraph" w:styleId="Untertitel">
    <w:name w:val="Subtitle"/>
    <w:basedOn w:val="Standard"/>
    <w:next w:val="Standard"/>
    <w:link w:val="UntertitelZchn"/>
    <w:uiPriority w:val="11"/>
    <w:rsid w:val="00C93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322B"/>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C9322B"/>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C9322B"/>
    <w:rPr>
      <w:i/>
    </w:rPr>
  </w:style>
  <w:style w:type="paragraph" w:customStyle="1" w:styleId="Presse-berschrift">
    <w:name w:val="Presse-Überschrift"/>
    <w:basedOn w:val="Standard"/>
    <w:next w:val="Standard"/>
    <w:qFormat/>
    <w:rsid w:val="00C9322B"/>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C9322B"/>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C9322B"/>
    <w:rPr>
      <w:rFonts w:ascii="BDUE Open Sans Regular" w:eastAsiaTheme="majorEastAsia" w:hAnsi="BDUE Open Sans Regular" w:cstheme="majorBidi"/>
      <w:b/>
      <w:bCs/>
      <w:sz w:val="20"/>
      <w:szCs w:val="20"/>
      <w:lang w:eastAsia="en-US"/>
    </w:rPr>
  </w:style>
  <w:style w:type="character" w:customStyle="1" w:styleId="berschrift3Zchn">
    <w:name w:val="Überschrift 3 Zchn"/>
    <w:basedOn w:val="Absatz-Standardschriftart"/>
    <w:link w:val="berschrift3"/>
    <w:uiPriority w:val="9"/>
    <w:rsid w:val="00C9322B"/>
    <w:rPr>
      <w:rFonts w:ascii="BDUE Open Sans Regular" w:eastAsiaTheme="majorEastAsia" w:hAnsi="BDUE Open Sans Regular" w:cstheme="majorBidi"/>
      <w:b/>
      <w:bCs/>
      <w:sz w:val="20"/>
      <w:szCs w:val="20"/>
      <w:lang w:eastAsia="en-US"/>
    </w:rPr>
  </w:style>
  <w:style w:type="paragraph" w:styleId="Gruformel">
    <w:name w:val="Closing"/>
    <w:basedOn w:val="Standard"/>
    <w:link w:val="GruformelZchn"/>
    <w:autoRedefine/>
    <w:uiPriority w:val="99"/>
    <w:unhideWhenUsed/>
    <w:qFormat/>
    <w:rsid w:val="00C9322B"/>
    <w:pPr>
      <w:keepNext/>
      <w:spacing w:before="240" w:after="720"/>
    </w:pPr>
  </w:style>
  <w:style w:type="character" w:customStyle="1" w:styleId="GruformelZchn">
    <w:name w:val="Grußformel Zchn"/>
    <w:basedOn w:val="Absatz-Standardschriftart"/>
    <w:link w:val="Gruformel"/>
    <w:uiPriority w:val="99"/>
    <w:rsid w:val="00C9322B"/>
    <w:rPr>
      <w:rFonts w:ascii="BDUE Open Sans Regular" w:eastAsiaTheme="minorHAnsi" w:hAnsi="BDUE Open Sans Regular"/>
      <w:sz w:val="20"/>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customStyle="1" w:styleId="Default">
    <w:name w:val="Default"/>
    <w:rsid w:val="00397F21"/>
    <w:pPr>
      <w:autoSpaceDE w:val="0"/>
      <w:autoSpaceDN w:val="0"/>
      <w:adjustRightInd w:val="0"/>
    </w:pPr>
    <w:rPr>
      <w:rFonts w:ascii="Calibri" w:eastAsiaTheme="minorHAnsi" w:hAnsi="Calibri" w:cs="Calibri"/>
      <w:color w:val="000000"/>
      <w:lang w:eastAsia="en-US"/>
    </w:rPr>
  </w:style>
  <w:style w:type="character" w:styleId="Platzhaltertext">
    <w:name w:val="Placeholder Text"/>
    <w:basedOn w:val="Absatz-Standardschriftart"/>
    <w:uiPriority w:val="99"/>
    <w:semiHidden/>
    <w:rsid w:val="00B07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220;LV%20BB\AppData\Local\Microsoft\Windows\INetCache\Content.Outlook\3CG93DBF\BDUE_Dokumentvorlage_BB_k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BFFC248C1E48518B43319DF2873F11"/>
        <w:category>
          <w:name w:val="Allgemein"/>
          <w:gallery w:val="placeholder"/>
        </w:category>
        <w:types>
          <w:type w:val="bbPlcHdr"/>
        </w:types>
        <w:behaviors>
          <w:behavior w:val="content"/>
        </w:behaviors>
        <w:guid w:val="{C6ABE82D-347B-4B8A-A409-8557B894250E}"/>
      </w:docPartPr>
      <w:docPartBody>
        <w:p w:rsidR="00F65A1A" w:rsidRDefault="00F65A1A" w:rsidP="00F65A1A">
          <w:pPr>
            <w:pStyle w:val="82BFFC248C1E48518B43319DF2873F114"/>
          </w:pPr>
          <w:r>
            <w:rPr>
              <w:rStyle w:val="Platzhaltertext"/>
            </w:rPr>
            <w:t>Name, Vorname</w:t>
          </w:r>
          <w:r w:rsidRPr="006C18AC">
            <w:rPr>
              <w:rStyle w:val="Platzhaltertext"/>
            </w:rPr>
            <w:t>.</w:t>
          </w:r>
        </w:p>
      </w:docPartBody>
    </w:docPart>
    <w:docPart>
      <w:docPartPr>
        <w:name w:val="D9348530093A4480884C2239EBA94BED"/>
        <w:category>
          <w:name w:val="Allgemein"/>
          <w:gallery w:val="placeholder"/>
        </w:category>
        <w:types>
          <w:type w:val="bbPlcHdr"/>
        </w:types>
        <w:behaviors>
          <w:behavior w:val="content"/>
        </w:behaviors>
        <w:guid w:val="{10FB35E4-1CF2-4A16-9601-21FE611C17FD}"/>
      </w:docPartPr>
      <w:docPartBody>
        <w:p w:rsidR="00F65A1A" w:rsidRDefault="00F65A1A" w:rsidP="00F65A1A">
          <w:pPr>
            <w:pStyle w:val="D9348530093A4480884C2239EBA94BED4"/>
          </w:pPr>
          <w:r>
            <w:rPr>
              <w:rStyle w:val="Platzhaltertext"/>
            </w:rPr>
            <w:t>Mitgliedsnummer</w:t>
          </w:r>
        </w:p>
      </w:docPartBody>
    </w:docPart>
    <w:docPart>
      <w:docPartPr>
        <w:name w:val="3B1EB2639EC042509CDFBF6CE28BFB9E"/>
        <w:category>
          <w:name w:val="Allgemein"/>
          <w:gallery w:val="placeholder"/>
        </w:category>
        <w:types>
          <w:type w:val="bbPlcHdr"/>
        </w:types>
        <w:behaviors>
          <w:behavior w:val="content"/>
        </w:behaviors>
        <w:guid w:val="{D15FFCA4-3290-419A-900F-0788BA33F20B}"/>
      </w:docPartPr>
      <w:docPartBody>
        <w:p w:rsidR="00F65A1A" w:rsidRDefault="00F65A1A" w:rsidP="00F65A1A">
          <w:pPr>
            <w:pStyle w:val="3B1EB2639EC042509CDFBF6CE28BFB9E4"/>
          </w:pPr>
          <w:r w:rsidRPr="006E7248">
            <w:rPr>
              <w:rFonts w:ascii="BDUE Open Sans" w:hAnsi="BDUE Open Sans" w:cs="BDUE Open Sans"/>
              <w:color w:val="000000"/>
            </w:rPr>
            <w:t>Jahreszahl</w:t>
          </w:r>
          <w:r w:rsidRPr="006E7248">
            <w:rPr>
              <w:rStyle w:val="Platzhaltertext"/>
            </w:rPr>
            <w:t>.</w:t>
          </w:r>
        </w:p>
      </w:docPartBody>
    </w:docPart>
    <w:docPart>
      <w:docPartPr>
        <w:name w:val="03E015A6702F4265B645635711AF7860"/>
        <w:category>
          <w:name w:val="Allgemein"/>
          <w:gallery w:val="placeholder"/>
        </w:category>
        <w:types>
          <w:type w:val="bbPlcHdr"/>
        </w:types>
        <w:behaviors>
          <w:behavior w:val="content"/>
        </w:behaviors>
        <w:guid w:val="{F2B99608-1C7F-4DB8-A498-D7F0869CB42F}"/>
      </w:docPartPr>
      <w:docPartBody>
        <w:p w:rsidR="00F65A1A" w:rsidRDefault="00F65A1A" w:rsidP="00F65A1A">
          <w:pPr>
            <w:pStyle w:val="03E015A6702F4265B645635711AF78604"/>
          </w:pPr>
          <w:r>
            <w:rPr>
              <w:rStyle w:val="Platzhaltertext"/>
            </w:rPr>
            <w:t>Gesellschaftsform</w:t>
          </w:r>
        </w:p>
      </w:docPartBody>
    </w:docPart>
    <w:docPart>
      <w:docPartPr>
        <w:name w:val="F70AB6DF17F54F188802FA15A88A7731"/>
        <w:category>
          <w:name w:val="Allgemein"/>
          <w:gallery w:val="placeholder"/>
        </w:category>
        <w:types>
          <w:type w:val="bbPlcHdr"/>
        </w:types>
        <w:behaviors>
          <w:behavior w:val="content"/>
        </w:behaviors>
        <w:guid w:val="{4EDA5EB7-8B8D-41FC-8982-A6A048D15C83}"/>
      </w:docPartPr>
      <w:docPartBody>
        <w:p w:rsidR="00F65A1A" w:rsidRDefault="00F65A1A" w:rsidP="00F65A1A">
          <w:pPr>
            <w:pStyle w:val="F70AB6DF17F54F188802FA15A88A77314"/>
          </w:pPr>
          <w:r>
            <w:rPr>
              <w:rStyle w:val="Platzhaltertext"/>
            </w:rPr>
            <w:t>Firma</w:t>
          </w:r>
          <w:r w:rsidRPr="006C18AC">
            <w:rPr>
              <w:rStyle w:val="Platzhaltertext"/>
            </w:rPr>
            <w:t>.</w:t>
          </w:r>
        </w:p>
      </w:docPartBody>
    </w:docPart>
    <w:docPart>
      <w:docPartPr>
        <w:name w:val="98B4FC4B2E574830861385D53961C54D"/>
        <w:category>
          <w:name w:val="Allgemein"/>
          <w:gallery w:val="placeholder"/>
        </w:category>
        <w:types>
          <w:type w:val="bbPlcHdr"/>
        </w:types>
        <w:behaviors>
          <w:behavior w:val="content"/>
        </w:behaviors>
        <w:guid w:val="{9CCBFE13-39CA-4560-9BF5-0CF08D7E85B0}"/>
      </w:docPartPr>
      <w:docPartBody>
        <w:p w:rsidR="00F65A1A" w:rsidRDefault="00F65A1A" w:rsidP="00F65A1A">
          <w:pPr>
            <w:pStyle w:val="98B4FC4B2E574830861385D53961C54D4"/>
          </w:pPr>
          <w:r>
            <w:rPr>
              <w:rStyle w:val="Platzhaltertext"/>
            </w:rPr>
            <w:t>Straße + Hausnummer</w:t>
          </w:r>
        </w:p>
      </w:docPartBody>
    </w:docPart>
    <w:docPart>
      <w:docPartPr>
        <w:name w:val="137B95D0327140B69D05DADD010BE0AF"/>
        <w:category>
          <w:name w:val="Allgemein"/>
          <w:gallery w:val="placeholder"/>
        </w:category>
        <w:types>
          <w:type w:val="bbPlcHdr"/>
        </w:types>
        <w:behaviors>
          <w:behavior w:val="content"/>
        </w:behaviors>
        <w:guid w:val="{432CFC51-01DF-48F3-A587-E32E94F26C2E}"/>
      </w:docPartPr>
      <w:docPartBody>
        <w:p w:rsidR="00F65A1A" w:rsidRDefault="00F65A1A" w:rsidP="00F65A1A">
          <w:pPr>
            <w:pStyle w:val="137B95D0327140B69D05DADD010BE0AF4"/>
          </w:pPr>
          <w:r>
            <w:rPr>
              <w:rStyle w:val="Platzhaltertext"/>
            </w:rPr>
            <w:t>PLZ und Ort</w:t>
          </w:r>
        </w:p>
      </w:docPartBody>
    </w:docPart>
    <w:docPart>
      <w:docPartPr>
        <w:name w:val="4A76CCC9636F4AA59CF523E06753C5ED"/>
        <w:category>
          <w:name w:val="Allgemein"/>
          <w:gallery w:val="placeholder"/>
        </w:category>
        <w:types>
          <w:type w:val="bbPlcHdr"/>
        </w:types>
        <w:behaviors>
          <w:behavior w:val="content"/>
        </w:behaviors>
        <w:guid w:val="{F9128651-737E-4089-8CEC-B4F4EF02D22B}"/>
      </w:docPartPr>
      <w:docPartBody>
        <w:p w:rsidR="00F65A1A" w:rsidRDefault="00F65A1A" w:rsidP="00F65A1A">
          <w:pPr>
            <w:pStyle w:val="4A76CCC9636F4AA59CF523E06753C5ED4"/>
          </w:pPr>
          <w:r>
            <w:rPr>
              <w:rStyle w:val="Platzhaltertext"/>
            </w:rPr>
            <w:t>Telefonnummer</w:t>
          </w:r>
        </w:p>
      </w:docPartBody>
    </w:docPart>
    <w:docPart>
      <w:docPartPr>
        <w:name w:val="267EE962E3AC409CA2E848499409919A"/>
        <w:category>
          <w:name w:val="Allgemein"/>
          <w:gallery w:val="placeholder"/>
        </w:category>
        <w:types>
          <w:type w:val="bbPlcHdr"/>
        </w:types>
        <w:behaviors>
          <w:behavior w:val="content"/>
        </w:behaviors>
        <w:guid w:val="{595A4F82-C801-4C15-BA29-134305FFB8CA}"/>
      </w:docPartPr>
      <w:docPartBody>
        <w:p w:rsidR="00F65A1A" w:rsidRDefault="00F65A1A" w:rsidP="00F65A1A">
          <w:pPr>
            <w:pStyle w:val="267EE962E3AC409CA2E848499409919A4"/>
          </w:pPr>
          <w:r w:rsidRPr="002F2030">
            <w:rPr>
              <w:rFonts w:ascii="BDUE Open Sans" w:hAnsi="BDUE Open Sans" w:cs="BDUE Open Sans"/>
              <w:color w:val="000000"/>
            </w:rPr>
            <w:t>E-Mailadresse</w:t>
          </w:r>
        </w:p>
      </w:docPartBody>
    </w:docPart>
    <w:docPart>
      <w:docPartPr>
        <w:name w:val="0A75153973B14E389FC297F634DA6A60"/>
        <w:category>
          <w:name w:val="Allgemein"/>
          <w:gallery w:val="placeholder"/>
        </w:category>
        <w:types>
          <w:type w:val="bbPlcHdr"/>
        </w:types>
        <w:behaviors>
          <w:behavior w:val="content"/>
        </w:behaviors>
        <w:guid w:val="{F3D01B71-6C3D-4C0C-94BF-64D4E3BAD440}"/>
      </w:docPartPr>
      <w:docPartBody>
        <w:p w:rsidR="00F65A1A" w:rsidRDefault="00F65A1A" w:rsidP="00F65A1A">
          <w:pPr>
            <w:pStyle w:val="0A75153973B14E389FC297F634DA6A604"/>
          </w:pPr>
          <w:r>
            <w:rPr>
              <w:rStyle w:val="Platzhaltertext"/>
            </w:rPr>
            <w:t>Website</w:t>
          </w:r>
        </w:p>
      </w:docPartBody>
    </w:docPart>
    <w:docPart>
      <w:docPartPr>
        <w:name w:val="FB27266A89EC42E9ACB33AA04102E228"/>
        <w:category>
          <w:name w:val="Allgemein"/>
          <w:gallery w:val="placeholder"/>
        </w:category>
        <w:types>
          <w:type w:val="bbPlcHdr"/>
        </w:types>
        <w:behaviors>
          <w:behavior w:val="content"/>
        </w:behaviors>
        <w:guid w:val="{75F810FC-803D-45F6-A2C0-522CBFED4EED}"/>
      </w:docPartPr>
      <w:docPartBody>
        <w:p w:rsidR="00F65A1A" w:rsidRDefault="00F65A1A" w:rsidP="00F65A1A">
          <w:pPr>
            <w:pStyle w:val="FB27266A89EC42E9ACB33AA04102E2284"/>
          </w:pPr>
          <w:r>
            <w:rPr>
              <w:rFonts w:ascii="BDUE Open Sans" w:hAnsi="BDUE Open Sans" w:cs="BDUE Open Sans"/>
              <w:color w:val="000000"/>
              <w:sz w:val="22"/>
              <w:szCs w:val="22"/>
            </w:rPr>
            <w:t>Jahreszahl</w:t>
          </w:r>
        </w:p>
      </w:docPartBody>
    </w:docPart>
    <w:docPart>
      <w:docPartPr>
        <w:name w:val="0637F36856D9488FA54C337BAD7C910D"/>
        <w:category>
          <w:name w:val="Allgemein"/>
          <w:gallery w:val="placeholder"/>
        </w:category>
        <w:types>
          <w:type w:val="bbPlcHdr"/>
        </w:types>
        <w:behaviors>
          <w:behavior w:val="content"/>
        </w:behaviors>
        <w:guid w:val="{EDBCAF12-215D-4AE5-8125-A5D1CA41FF0E}"/>
      </w:docPartPr>
      <w:docPartBody>
        <w:p w:rsidR="00F65A1A" w:rsidRDefault="00F65A1A" w:rsidP="00F65A1A">
          <w:pPr>
            <w:pStyle w:val="0637F36856D9488FA54C337BAD7C910D4"/>
          </w:pPr>
          <w:r>
            <w:rPr>
              <w:rStyle w:val="Platzhaltertext"/>
            </w:rPr>
            <w:t>Jahreszahl</w:t>
          </w:r>
          <w:r w:rsidRPr="006C18AC">
            <w:rPr>
              <w:rStyle w:val="Platzhaltertext"/>
            </w:rPr>
            <w:t>.</w:t>
          </w:r>
        </w:p>
      </w:docPartBody>
    </w:docPart>
    <w:docPart>
      <w:docPartPr>
        <w:name w:val="67E73FACFCDF46C4A02741E037FEF09C"/>
        <w:category>
          <w:name w:val="Allgemein"/>
          <w:gallery w:val="placeholder"/>
        </w:category>
        <w:types>
          <w:type w:val="bbPlcHdr"/>
        </w:types>
        <w:behaviors>
          <w:behavior w:val="content"/>
        </w:behaviors>
        <w:guid w:val="{1D2020D5-DB5E-41E6-AB6F-A3E5225B4B9C}"/>
      </w:docPartPr>
      <w:docPartBody>
        <w:p w:rsidR="00F65A1A" w:rsidRDefault="00F65A1A" w:rsidP="00F65A1A">
          <w:pPr>
            <w:pStyle w:val="67E73FACFCDF46C4A02741E037FEF09C4"/>
          </w:pPr>
          <w:r w:rsidRPr="001D18AA">
            <w:rPr>
              <w:rFonts w:ascii="BDUE Open Sans" w:hAnsi="BDUE Open Sans" w:cs="BDUE Open Sans"/>
              <w:color w:val="000000"/>
            </w:rPr>
            <w:t>Ausbildungsinstitut</w:t>
          </w:r>
          <w:r w:rsidRPr="006C18AC">
            <w:rPr>
              <w:rStyle w:val="Platzhaltertext"/>
            </w:rPr>
            <w:t>.</w:t>
          </w:r>
        </w:p>
      </w:docPartBody>
    </w:docPart>
    <w:docPart>
      <w:docPartPr>
        <w:name w:val="DBCF40DDA4934FF08072864F56941D6A"/>
        <w:category>
          <w:name w:val="Allgemein"/>
          <w:gallery w:val="placeholder"/>
        </w:category>
        <w:types>
          <w:type w:val="bbPlcHdr"/>
        </w:types>
        <w:behaviors>
          <w:behavior w:val="content"/>
        </w:behaviors>
        <w:guid w:val="{22720A24-3CEE-4E18-AE67-2ABFF366B493}"/>
      </w:docPartPr>
      <w:docPartBody>
        <w:p w:rsidR="00693E2F" w:rsidRDefault="00F65A1A" w:rsidP="00F65A1A">
          <w:pPr>
            <w:pStyle w:val="DBCF40DDA4934FF08072864F56941D6A"/>
          </w:pPr>
          <w:r w:rsidRPr="001D18AA">
            <w:rPr>
              <w:rFonts w:ascii="BDUE Open Sans" w:hAnsi="BDUE Open Sans" w:cs="BDUE Open Sans"/>
              <w:color w:val="000000"/>
            </w:rPr>
            <w:t>Abschluss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DUE Open Sans Regular">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BDUE Open Sans"/>
    <w:charset w:val="00"/>
    <w:family w:val="auto"/>
    <w:pitch w:val="variable"/>
    <w:sig w:usb0="00000001" w:usb1="4000205B" w:usb2="00000028" w:usb3="00000000" w:csb0="0000019F" w:csb1="00000000"/>
  </w:font>
  <w:font w:name="Open Sans Semibold">
    <w:altName w:val="BDUE Open Sans"/>
    <w:charset w:val="00"/>
    <w:family w:val="auto"/>
    <w:pitch w:val="variable"/>
    <w:sig w:usb0="00000001" w:usb1="4000205B" w:usb2="00000028" w:usb3="00000000" w:csb0="0000019F" w:csb1="00000000"/>
  </w:font>
  <w:font w:name="BDUE Open Sans">
    <w:panose1 w:val="020B0306030504020204"/>
    <w:charset w:val="00"/>
    <w:family w:val="swiss"/>
    <w:pitch w:val="variable"/>
    <w:sig w:usb0="E00002EF" w:usb1="4000205B" w:usb2="00000028" w:usb3="00000000" w:csb0="0000019F" w:csb1="00000000"/>
  </w:font>
  <w:font w:name="Open Sans">
    <w:altName w:val="BDUE Open Sans"/>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6"/>
    <w:rsid w:val="00140750"/>
    <w:rsid w:val="00693E2F"/>
    <w:rsid w:val="0084355F"/>
    <w:rsid w:val="00D25146"/>
    <w:rsid w:val="00DD2DA2"/>
    <w:rsid w:val="00F65A1A"/>
    <w:rsid w:val="00F6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5A1A"/>
    <w:rPr>
      <w:color w:val="808080"/>
    </w:rPr>
  </w:style>
  <w:style w:type="paragraph" w:customStyle="1" w:styleId="82BFFC248C1E48518B43319DF2873F11">
    <w:name w:val="82BFFC248C1E48518B43319DF2873F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
    <w:name w:val="D9348530093A4480884C2239EBA94BED"/>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
    <w:name w:val="3B1EB2639EC042509CDFBF6CE28BFB9E"/>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
    <w:name w:val="03E015A6702F4265B645635711AF7860"/>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
    <w:name w:val="F70AB6DF17F54F188802FA15A88A773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
    <w:name w:val="98B4FC4B2E574830861385D53961C54D"/>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
    <w:name w:val="137B95D0327140B69D05DADD010BE0AF"/>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
    <w:name w:val="4A76CCC9636F4AA59CF523E06753C5ED"/>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
    <w:name w:val="267EE962E3AC409CA2E848499409919A"/>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
    <w:name w:val="0A75153973B14E389FC297F634DA6A60"/>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
    <w:name w:val="FB27266A89EC42E9ACB33AA04102E228"/>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
    <w:name w:val="0637F36856D9488FA54C337BAD7C910D"/>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
    <w:name w:val="67E73FACFCDF46C4A02741E037FEF09C"/>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
    <w:name w:val="85A405F23F024C48BCDE02653E7BE71B"/>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
    <w:name w:val="2556FDAAF43745DA8E81D8823559A6A0"/>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
    <w:name w:val="19AF72A26C0B49BCA3EBDB81653366EE"/>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
    <w:name w:val="E64E7FF58B7E4EB9827BE7FAA7B7916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
    <w:name w:val="8311FB2290894EEB965B971B928339F7"/>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
    <w:name w:val="0AE2DBD3D70B4BF185B194A74E49256E"/>
    <w:rsid w:val="00D25146"/>
    <w:pPr>
      <w:spacing w:after="120" w:line="300" w:lineRule="exact"/>
    </w:pPr>
    <w:rPr>
      <w:rFonts w:ascii="BDUE Open Sans Regular" w:eastAsiaTheme="minorHAnsi" w:hAnsi="BDUE Open Sans Regular"/>
      <w:sz w:val="20"/>
      <w:szCs w:val="20"/>
      <w:lang w:eastAsia="en-US"/>
    </w:rPr>
  </w:style>
  <w:style w:type="paragraph" w:customStyle="1" w:styleId="1C6AF243A2254F81B4AF881F23843082">
    <w:name w:val="1C6AF243A2254F81B4AF881F23843082"/>
    <w:rsid w:val="00D25146"/>
    <w:pPr>
      <w:spacing w:after="120" w:line="300" w:lineRule="exact"/>
    </w:pPr>
    <w:rPr>
      <w:rFonts w:ascii="BDUE Open Sans Regular" w:eastAsiaTheme="minorHAnsi" w:hAnsi="BDUE Open Sans Regular"/>
      <w:sz w:val="20"/>
      <w:szCs w:val="20"/>
      <w:lang w:eastAsia="en-US"/>
    </w:rPr>
  </w:style>
  <w:style w:type="paragraph" w:customStyle="1" w:styleId="954A26304E1B44C19579A477A3EB9812">
    <w:name w:val="954A26304E1B44C19579A477A3EB981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
    <w:name w:val="0C1FD4D957BF4EDA9701E06796104708"/>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1">
    <w:name w:val="82BFFC248C1E48518B43319DF2873F1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1">
    <w:name w:val="D9348530093A4480884C2239EBA94BED1"/>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1">
    <w:name w:val="3B1EB2639EC042509CDFBF6CE28BFB9E1"/>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1">
    <w:name w:val="03E015A6702F4265B645635711AF78601"/>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1">
    <w:name w:val="F70AB6DF17F54F188802FA15A88A7731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1">
    <w:name w:val="98B4FC4B2E574830861385D53961C54D1"/>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1">
    <w:name w:val="137B95D0327140B69D05DADD010BE0AF1"/>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1">
    <w:name w:val="4A76CCC9636F4AA59CF523E06753C5ED1"/>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1">
    <w:name w:val="267EE962E3AC409CA2E848499409919A1"/>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1">
    <w:name w:val="0A75153973B14E389FC297F634DA6A601"/>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1">
    <w:name w:val="FB27266A89EC42E9ACB33AA04102E2281"/>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1">
    <w:name w:val="0637F36856D9488FA54C337BAD7C910D1"/>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1">
    <w:name w:val="67E73FACFCDF46C4A02741E037FEF09C1"/>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1">
    <w:name w:val="85A405F23F024C48BCDE02653E7BE71B1"/>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1">
    <w:name w:val="2556FDAAF43745DA8E81D8823559A6A01"/>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1">
    <w:name w:val="19AF72A26C0B49BCA3EBDB81653366EE1"/>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1">
    <w:name w:val="E64E7FF58B7E4EB9827BE7FAA7B79161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1">
    <w:name w:val="8311FB2290894EEB965B971B928339F71"/>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1">
    <w:name w:val="0AE2DBD3D70B4BF185B194A74E49256E1"/>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1">
    <w:name w:val="0C1FD4D957BF4EDA9701E067961047081"/>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2">
    <w:name w:val="82BFFC248C1E48518B43319DF2873F112"/>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2">
    <w:name w:val="D9348530093A4480884C2239EBA94BED2"/>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2">
    <w:name w:val="3B1EB2639EC042509CDFBF6CE28BFB9E2"/>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2">
    <w:name w:val="03E015A6702F4265B645635711AF78602"/>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2">
    <w:name w:val="F70AB6DF17F54F188802FA15A88A77312"/>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2">
    <w:name w:val="98B4FC4B2E574830861385D53961C54D2"/>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2">
    <w:name w:val="137B95D0327140B69D05DADD010BE0AF2"/>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2">
    <w:name w:val="4A76CCC9636F4AA59CF523E06753C5ED2"/>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2">
    <w:name w:val="267EE962E3AC409CA2E848499409919A2"/>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2">
    <w:name w:val="0A75153973B14E389FC297F634DA6A602"/>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2">
    <w:name w:val="FB27266A89EC42E9ACB33AA04102E2282"/>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2">
    <w:name w:val="0637F36856D9488FA54C337BAD7C910D2"/>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2">
    <w:name w:val="67E73FACFCDF46C4A02741E037FEF09C2"/>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2">
    <w:name w:val="85A405F23F024C48BCDE02653E7BE71B2"/>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2">
    <w:name w:val="2556FDAAF43745DA8E81D8823559A6A02"/>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2">
    <w:name w:val="19AF72A26C0B49BCA3EBDB81653366EE2"/>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2">
    <w:name w:val="E64E7FF58B7E4EB9827BE7FAA7B791612"/>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2">
    <w:name w:val="8311FB2290894EEB965B971B928339F72"/>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2">
    <w:name w:val="0AE2DBD3D70B4BF185B194A74E49256E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2">
    <w:name w:val="0C1FD4D957BF4EDA9701E067961047082"/>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3">
    <w:name w:val="82BFFC248C1E48518B43319DF2873F113"/>
    <w:rsid w:val="00F65A1A"/>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3">
    <w:name w:val="D9348530093A4480884C2239EBA94BED3"/>
    <w:rsid w:val="00F65A1A"/>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3">
    <w:name w:val="3B1EB2639EC042509CDFBF6CE28BFB9E3"/>
    <w:rsid w:val="00F65A1A"/>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3">
    <w:name w:val="03E015A6702F4265B645635711AF78603"/>
    <w:rsid w:val="00F65A1A"/>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3">
    <w:name w:val="F70AB6DF17F54F188802FA15A88A77313"/>
    <w:rsid w:val="00F65A1A"/>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3">
    <w:name w:val="98B4FC4B2E574830861385D53961C54D3"/>
    <w:rsid w:val="00F65A1A"/>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3">
    <w:name w:val="137B95D0327140B69D05DADD010BE0AF3"/>
    <w:rsid w:val="00F65A1A"/>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3">
    <w:name w:val="4A76CCC9636F4AA59CF523E06753C5ED3"/>
    <w:rsid w:val="00F65A1A"/>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3">
    <w:name w:val="267EE962E3AC409CA2E848499409919A3"/>
    <w:rsid w:val="00F65A1A"/>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3">
    <w:name w:val="0A75153973B14E389FC297F634DA6A603"/>
    <w:rsid w:val="00F65A1A"/>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3">
    <w:name w:val="FB27266A89EC42E9ACB33AA04102E2283"/>
    <w:rsid w:val="00F65A1A"/>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3">
    <w:name w:val="0637F36856D9488FA54C337BAD7C910D3"/>
    <w:rsid w:val="00F65A1A"/>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3">
    <w:name w:val="67E73FACFCDF46C4A02741E037FEF09C3"/>
    <w:rsid w:val="00F65A1A"/>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3">
    <w:name w:val="85A405F23F024C48BCDE02653E7BE71B3"/>
    <w:rsid w:val="00F65A1A"/>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3">
    <w:name w:val="2556FDAAF43745DA8E81D8823559A6A03"/>
    <w:rsid w:val="00F65A1A"/>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3">
    <w:name w:val="19AF72A26C0B49BCA3EBDB81653366EE3"/>
    <w:rsid w:val="00F65A1A"/>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3">
    <w:name w:val="E64E7FF58B7E4EB9827BE7FAA7B791613"/>
    <w:rsid w:val="00F65A1A"/>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3">
    <w:name w:val="8311FB2290894EEB965B971B928339F73"/>
    <w:rsid w:val="00F65A1A"/>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3">
    <w:name w:val="0AE2DBD3D70B4BF185B194A74E49256E3"/>
    <w:rsid w:val="00F65A1A"/>
    <w:pPr>
      <w:spacing w:after="120" w:line="300" w:lineRule="exact"/>
    </w:pPr>
    <w:rPr>
      <w:rFonts w:ascii="BDUE Open Sans Regular" w:eastAsiaTheme="minorHAnsi" w:hAnsi="BDUE Open Sans Regular"/>
      <w:sz w:val="20"/>
      <w:szCs w:val="20"/>
      <w:lang w:eastAsia="en-US"/>
    </w:rPr>
  </w:style>
  <w:style w:type="paragraph" w:customStyle="1" w:styleId="690A5784F1A348EAA9D896B612FB0476">
    <w:name w:val="690A5784F1A348EAA9D896B612FB0476"/>
    <w:rsid w:val="00F65A1A"/>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4">
    <w:name w:val="82BFFC248C1E48518B43319DF2873F114"/>
    <w:rsid w:val="00F65A1A"/>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4">
    <w:name w:val="D9348530093A4480884C2239EBA94BED4"/>
    <w:rsid w:val="00F65A1A"/>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4">
    <w:name w:val="3B1EB2639EC042509CDFBF6CE28BFB9E4"/>
    <w:rsid w:val="00F65A1A"/>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4">
    <w:name w:val="03E015A6702F4265B645635711AF78604"/>
    <w:rsid w:val="00F65A1A"/>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4">
    <w:name w:val="F70AB6DF17F54F188802FA15A88A77314"/>
    <w:rsid w:val="00F65A1A"/>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4">
    <w:name w:val="98B4FC4B2E574830861385D53961C54D4"/>
    <w:rsid w:val="00F65A1A"/>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4">
    <w:name w:val="137B95D0327140B69D05DADD010BE0AF4"/>
    <w:rsid w:val="00F65A1A"/>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4">
    <w:name w:val="4A76CCC9636F4AA59CF523E06753C5ED4"/>
    <w:rsid w:val="00F65A1A"/>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4">
    <w:name w:val="267EE962E3AC409CA2E848499409919A4"/>
    <w:rsid w:val="00F65A1A"/>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4">
    <w:name w:val="0A75153973B14E389FC297F634DA6A604"/>
    <w:rsid w:val="00F65A1A"/>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4">
    <w:name w:val="FB27266A89EC42E9ACB33AA04102E2284"/>
    <w:rsid w:val="00F65A1A"/>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4">
    <w:name w:val="0637F36856D9488FA54C337BAD7C910D4"/>
    <w:rsid w:val="00F65A1A"/>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4">
    <w:name w:val="67E73FACFCDF46C4A02741E037FEF09C4"/>
    <w:rsid w:val="00F65A1A"/>
    <w:pPr>
      <w:spacing w:after="120" w:line="300" w:lineRule="exact"/>
    </w:pPr>
    <w:rPr>
      <w:rFonts w:ascii="BDUE Open Sans Regular" w:eastAsiaTheme="minorHAnsi" w:hAnsi="BDUE Open Sans Regular"/>
      <w:sz w:val="20"/>
      <w:szCs w:val="20"/>
      <w:lang w:eastAsia="en-US"/>
    </w:rPr>
  </w:style>
  <w:style w:type="paragraph" w:customStyle="1" w:styleId="DBCF40DDA4934FF08072864F56941D6A">
    <w:name w:val="DBCF40DDA4934FF08072864F56941D6A"/>
    <w:rsid w:val="00F65A1A"/>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4">
    <w:name w:val="85A405F23F024C48BCDE02653E7BE71B4"/>
    <w:rsid w:val="00F65A1A"/>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4">
    <w:name w:val="2556FDAAF43745DA8E81D8823559A6A04"/>
    <w:rsid w:val="00F65A1A"/>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4">
    <w:name w:val="19AF72A26C0B49BCA3EBDB81653366EE4"/>
    <w:rsid w:val="00F65A1A"/>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4">
    <w:name w:val="E64E7FF58B7E4EB9827BE7FAA7B791614"/>
    <w:rsid w:val="00F65A1A"/>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4">
    <w:name w:val="8311FB2290894EEB965B971B928339F74"/>
    <w:rsid w:val="00F65A1A"/>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4">
    <w:name w:val="0AE2DBD3D70B4BF185B194A74E49256E4"/>
    <w:rsid w:val="00F65A1A"/>
    <w:pPr>
      <w:spacing w:after="120" w:line="300" w:lineRule="exact"/>
    </w:pPr>
    <w:rPr>
      <w:rFonts w:ascii="BDUE Open Sans Regular" w:eastAsiaTheme="minorHAnsi" w:hAnsi="BDUE Open Sans Regular"/>
      <w:sz w:val="20"/>
      <w:szCs w:val="20"/>
      <w:lang w:eastAsia="en-US"/>
    </w:rPr>
  </w:style>
  <w:style w:type="paragraph" w:customStyle="1" w:styleId="36B8711C7B68440BAE3BAE4C296BD802">
    <w:name w:val="36B8711C7B68440BAE3BAE4C296BD802"/>
    <w:rsid w:val="00F65A1A"/>
    <w:pPr>
      <w:spacing w:after="120" w:line="300" w:lineRule="exact"/>
    </w:pPr>
    <w:rPr>
      <w:rFonts w:ascii="BDUE Open Sans Regular" w:eastAsiaTheme="minorHAnsi" w:hAnsi="BDUE Open Sans Regular"/>
      <w:sz w:val="20"/>
      <w:szCs w:val="20"/>
      <w:lang w:eastAsia="en-US"/>
    </w:rPr>
  </w:style>
  <w:style w:type="paragraph" w:customStyle="1" w:styleId="690A5784F1A348EAA9D896B612FB04761">
    <w:name w:val="690A5784F1A348EAA9D896B612FB04761"/>
    <w:rsid w:val="00F65A1A"/>
    <w:pPr>
      <w:spacing w:after="120" w:line="300" w:lineRule="exact"/>
    </w:pPr>
    <w:rPr>
      <w:rFonts w:ascii="BDUE Open Sans Regular" w:eastAsiaTheme="minorHAnsi" w:hAnsi="BDUE Open Sans Regular"/>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5A1A"/>
    <w:rPr>
      <w:color w:val="808080"/>
    </w:rPr>
  </w:style>
  <w:style w:type="paragraph" w:customStyle="1" w:styleId="82BFFC248C1E48518B43319DF2873F11">
    <w:name w:val="82BFFC248C1E48518B43319DF2873F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
    <w:name w:val="D9348530093A4480884C2239EBA94BED"/>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
    <w:name w:val="3B1EB2639EC042509CDFBF6CE28BFB9E"/>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
    <w:name w:val="03E015A6702F4265B645635711AF7860"/>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
    <w:name w:val="F70AB6DF17F54F188802FA15A88A773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
    <w:name w:val="98B4FC4B2E574830861385D53961C54D"/>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
    <w:name w:val="137B95D0327140B69D05DADD010BE0AF"/>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
    <w:name w:val="4A76CCC9636F4AA59CF523E06753C5ED"/>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
    <w:name w:val="267EE962E3AC409CA2E848499409919A"/>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
    <w:name w:val="0A75153973B14E389FC297F634DA6A60"/>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
    <w:name w:val="FB27266A89EC42E9ACB33AA04102E228"/>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
    <w:name w:val="0637F36856D9488FA54C337BAD7C910D"/>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
    <w:name w:val="67E73FACFCDF46C4A02741E037FEF09C"/>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
    <w:name w:val="85A405F23F024C48BCDE02653E7BE71B"/>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
    <w:name w:val="2556FDAAF43745DA8E81D8823559A6A0"/>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
    <w:name w:val="19AF72A26C0B49BCA3EBDB81653366EE"/>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
    <w:name w:val="E64E7FF58B7E4EB9827BE7FAA7B7916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
    <w:name w:val="8311FB2290894EEB965B971B928339F7"/>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
    <w:name w:val="0AE2DBD3D70B4BF185B194A74E49256E"/>
    <w:rsid w:val="00D25146"/>
    <w:pPr>
      <w:spacing w:after="120" w:line="300" w:lineRule="exact"/>
    </w:pPr>
    <w:rPr>
      <w:rFonts w:ascii="BDUE Open Sans Regular" w:eastAsiaTheme="minorHAnsi" w:hAnsi="BDUE Open Sans Regular"/>
      <w:sz w:val="20"/>
      <w:szCs w:val="20"/>
      <w:lang w:eastAsia="en-US"/>
    </w:rPr>
  </w:style>
  <w:style w:type="paragraph" w:customStyle="1" w:styleId="1C6AF243A2254F81B4AF881F23843082">
    <w:name w:val="1C6AF243A2254F81B4AF881F23843082"/>
    <w:rsid w:val="00D25146"/>
    <w:pPr>
      <w:spacing w:after="120" w:line="300" w:lineRule="exact"/>
    </w:pPr>
    <w:rPr>
      <w:rFonts w:ascii="BDUE Open Sans Regular" w:eastAsiaTheme="minorHAnsi" w:hAnsi="BDUE Open Sans Regular"/>
      <w:sz w:val="20"/>
      <w:szCs w:val="20"/>
      <w:lang w:eastAsia="en-US"/>
    </w:rPr>
  </w:style>
  <w:style w:type="paragraph" w:customStyle="1" w:styleId="954A26304E1B44C19579A477A3EB9812">
    <w:name w:val="954A26304E1B44C19579A477A3EB981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
    <w:name w:val="0C1FD4D957BF4EDA9701E06796104708"/>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1">
    <w:name w:val="82BFFC248C1E48518B43319DF2873F1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1">
    <w:name w:val="D9348530093A4480884C2239EBA94BED1"/>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1">
    <w:name w:val="3B1EB2639EC042509CDFBF6CE28BFB9E1"/>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1">
    <w:name w:val="03E015A6702F4265B645635711AF78601"/>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1">
    <w:name w:val="F70AB6DF17F54F188802FA15A88A7731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1">
    <w:name w:val="98B4FC4B2E574830861385D53961C54D1"/>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1">
    <w:name w:val="137B95D0327140B69D05DADD010BE0AF1"/>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1">
    <w:name w:val="4A76CCC9636F4AA59CF523E06753C5ED1"/>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1">
    <w:name w:val="267EE962E3AC409CA2E848499409919A1"/>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1">
    <w:name w:val="0A75153973B14E389FC297F634DA6A601"/>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1">
    <w:name w:val="FB27266A89EC42E9ACB33AA04102E2281"/>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1">
    <w:name w:val="0637F36856D9488FA54C337BAD7C910D1"/>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1">
    <w:name w:val="67E73FACFCDF46C4A02741E037FEF09C1"/>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1">
    <w:name w:val="85A405F23F024C48BCDE02653E7BE71B1"/>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1">
    <w:name w:val="2556FDAAF43745DA8E81D8823559A6A01"/>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1">
    <w:name w:val="19AF72A26C0B49BCA3EBDB81653366EE1"/>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1">
    <w:name w:val="E64E7FF58B7E4EB9827BE7FAA7B79161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1">
    <w:name w:val="8311FB2290894EEB965B971B928339F71"/>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1">
    <w:name w:val="0AE2DBD3D70B4BF185B194A74E49256E1"/>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1">
    <w:name w:val="0C1FD4D957BF4EDA9701E067961047081"/>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2">
    <w:name w:val="82BFFC248C1E48518B43319DF2873F112"/>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2">
    <w:name w:val="D9348530093A4480884C2239EBA94BED2"/>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2">
    <w:name w:val="3B1EB2639EC042509CDFBF6CE28BFB9E2"/>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2">
    <w:name w:val="03E015A6702F4265B645635711AF78602"/>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2">
    <w:name w:val="F70AB6DF17F54F188802FA15A88A77312"/>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2">
    <w:name w:val="98B4FC4B2E574830861385D53961C54D2"/>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2">
    <w:name w:val="137B95D0327140B69D05DADD010BE0AF2"/>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2">
    <w:name w:val="4A76CCC9636F4AA59CF523E06753C5ED2"/>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2">
    <w:name w:val="267EE962E3AC409CA2E848499409919A2"/>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2">
    <w:name w:val="0A75153973B14E389FC297F634DA6A602"/>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2">
    <w:name w:val="FB27266A89EC42E9ACB33AA04102E2282"/>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2">
    <w:name w:val="0637F36856D9488FA54C337BAD7C910D2"/>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2">
    <w:name w:val="67E73FACFCDF46C4A02741E037FEF09C2"/>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2">
    <w:name w:val="85A405F23F024C48BCDE02653E7BE71B2"/>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2">
    <w:name w:val="2556FDAAF43745DA8E81D8823559A6A02"/>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2">
    <w:name w:val="19AF72A26C0B49BCA3EBDB81653366EE2"/>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2">
    <w:name w:val="E64E7FF58B7E4EB9827BE7FAA7B791612"/>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2">
    <w:name w:val="8311FB2290894EEB965B971B928339F72"/>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2">
    <w:name w:val="0AE2DBD3D70B4BF185B194A74E49256E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2">
    <w:name w:val="0C1FD4D957BF4EDA9701E067961047082"/>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3">
    <w:name w:val="82BFFC248C1E48518B43319DF2873F113"/>
    <w:rsid w:val="00F65A1A"/>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3">
    <w:name w:val="D9348530093A4480884C2239EBA94BED3"/>
    <w:rsid w:val="00F65A1A"/>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3">
    <w:name w:val="3B1EB2639EC042509CDFBF6CE28BFB9E3"/>
    <w:rsid w:val="00F65A1A"/>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3">
    <w:name w:val="03E015A6702F4265B645635711AF78603"/>
    <w:rsid w:val="00F65A1A"/>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3">
    <w:name w:val="F70AB6DF17F54F188802FA15A88A77313"/>
    <w:rsid w:val="00F65A1A"/>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3">
    <w:name w:val="98B4FC4B2E574830861385D53961C54D3"/>
    <w:rsid w:val="00F65A1A"/>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3">
    <w:name w:val="137B95D0327140B69D05DADD010BE0AF3"/>
    <w:rsid w:val="00F65A1A"/>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3">
    <w:name w:val="4A76CCC9636F4AA59CF523E06753C5ED3"/>
    <w:rsid w:val="00F65A1A"/>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3">
    <w:name w:val="267EE962E3AC409CA2E848499409919A3"/>
    <w:rsid w:val="00F65A1A"/>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3">
    <w:name w:val="0A75153973B14E389FC297F634DA6A603"/>
    <w:rsid w:val="00F65A1A"/>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3">
    <w:name w:val="FB27266A89EC42E9ACB33AA04102E2283"/>
    <w:rsid w:val="00F65A1A"/>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3">
    <w:name w:val="0637F36856D9488FA54C337BAD7C910D3"/>
    <w:rsid w:val="00F65A1A"/>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3">
    <w:name w:val="67E73FACFCDF46C4A02741E037FEF09C3"/>
    <w:rsid w:val="00F65A1A"/>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3">
    <w:name w:val="85A405F23F024C48BCDE02653E7BE71B3"/>
    <w:rsid w:val="00F65A1A"/>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3">
    <w:name w:val="2556FDAAF43745DA8E81D8823559A6A03"/>
    <w:rsid w:val="00F65A1A"/>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3">
    <w:name w:val="19AF72A26C0B49BCA3EBDB81653366EE3"/>
    <w:rsid w:val="00F65A1A"/>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3">
    <w:name w:val="E64E7FF58B7E4EB9827BE7FAA7B791613"/>
    <w:rsid w:val="00F65A1A"/>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3">
    <w:name w:val="8311FB2290894EEB965B971B928339F73"/>
    <w:rsid w:val="00F65A1A"/>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3">
    <w:name w:val="0AE2DBD3D70B4BF185B194A74E49256E3"/>
    <w:rsid w:val="00F65A1A"/>
    <w:pPr>
      <w:spacing w:after="120" w:line="300" w:lineRule="exact"/>
    </w:pPr>
    <w:rPr>
      <w:rFonts w:ascii="BDUE Open Sans Regular" w:eastAsiaTheme="minorHAnsi" w:hAnsi="BDUE Open Sans Regular"/>
      <w:sz w:val="20"/>
      <w:szCs w:val="20"/>
      <w:lang w:eastAsia="en-US"/>
    </w:rPr>
  </w:style>
  <w:style w:type="paragraph" w:customStyle="1" w:styleId="690A5784F1A348EAA9D896B612FB0476">
    <w:name w:val="690A5784F1A348EAA9D896B612FB0476"/>
    <w:rsid w:val="00F65A1A"/>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4">
    <w:name w:val="82BFFC248C1E48518B43319DF2873F114"/>
    <w:rsid w:val="00F65A1A"/>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4">
    <w:name w:val="D9348530093A4480884C2239EBA94BED4"/>
    <w:rsid w:val="00F65A1A"/>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4">
    <w:name w:val="3B1EB2639EC042509CDFBF6CE28BFB9E4"/>
    <w:rsid w:val="00F65A1A"/>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4">
    <w:name w:val="03E015A6702F4265B645635711AF78604"/>
    <w:rsid w:val="00F65A1A"/>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4">
    <w:name w:val="F70AB6DF17F54F188802FA15A88A77314"/>
    <w:rsid w:val="00F65A1A"/>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4">
    <w:name w:val="98B4FC4B2E574830861385D53961C54D4"/>
    <w:rsid w:val="00F65A1A"/>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4">
    <w:name w:val="137B95D0327140B69D05DADD010BE0AF4"/>
    <w:rsid w:val="00F65A1A"/>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4">
    <w:name w:val="4A76CCC9636F4AA59CF523E06753C5ED4"/>
    <w:rsid w:val="00F65A1A"/>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4">
    <w:name w:val="267EE962E3AC409CA2E848499409919A4"/>
    <w:rsid w:val="00F65A1A"/>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4">
    <w:name w:val="0A75153973B14E389FC297F634DA6A604"/>
    <w:rsid w:val="00F65A1A"/>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4">
    <w:name w:val="FB27266A89EC42E9ACB33AA04102E2284"/>
    <w:rsid w:val="00F65A1A"/>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4">
    <w:name w:val="0637F36856D9488FA54C337BAD7C910D4"/>
    <w:rsid w:val="00F65A1A"/>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4">
    <w:name w:val="67E73FACFCDF46C4A02741E037FEF09C4"/>
    <w:rsid w:val="00F65A1A"/>
    <w:pPr>
      <w:spacing w:after="120" w:line="300" w:lineRule="exact"/>
    </w:pPr>
    <w:rPr>
      <w:rFonts w:ascii="BDUE Open Sans Regular" w:eastAsiaTheme="minorHAnsi" w:hAnsi="BDUE Open Sans Regular"/>
      <w:sz w:val="20"/>
      <w:szCs w:val="20"/>
      <w:lang w:eastAsia="en-US"/>
    </w:rPr>
  </w:style>
  <w:style w:type="paragraph" w:customStyle="1" w:styleId="DBCF40DDA4934FF08072864F56941D6A">
    <w:name w:val="DBCF40DDA4934FF08072864F56941D6A"/>
    <w:rsid w:val="00F65A1A"/>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4">
    <w:name w:val="85A405F23F024C48BCDE02653E7BE71B4"/>
    <w:rsid w:val="00F65A1A"/>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4">
    <w:name w:val="2556FDAAF43745DA8E81D8823559A6A04"/>
    <w:rsid w:val="00F65A1A"/>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4">
    <w:name w:val="19AF72A26C0B49BCA3EBDB81653366EE4"/>
    <w:rsid w:val="00F65A1A"/>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4">
    <w:name w:val="E64E7FF58B7E4EB9827BE7FAA7B791614"/>
    <w:rsid w:val="00F65A1A"/>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4">
    <w:name w:val="8311FB2290894EEB965B971B928339F74"/>
    <w:rsid w:val="00F65A1A"/>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4">
    <w:name w:val="0AE2DBD3D70B4BF185B194A74E49256E4"/>
    <w:rsid w:val="00F65A1A"/>
    <w:pPr>
      <w:spacing w:after="120" w:line="300" w:lineRule="exact"/>
    </w:pPr>
    <w:rPr>
      <w:rFonts w:ascii="BDUE Open Sans Regular" w:eastAsiaTheme="minorHAnsi" w:hAnsi="BDUE Open Sans Regular"/>
      <w:sz w:val="20"/>
      <w:szCs w:val="20"/>
      <w:lang w:eastAsia="en-US"/>
    </w:rPr>
  </w:style>
  <w:style w:type="paragraph" w:customStyle="1" w:styleId="36B8711C7B68440BAE3BAE4C296BD802">
    <w:name w:val="36B8711C7B68440BAE3BAE4C296BD802"/>
    <w:rsid w:val="00F65A1A"/>
    <w:pPr>
      <w:spacing w:after="120" w:line="300" w:lineRule="exact"/>
    </w:pPr>
    <w:rPr>
      <w:rFonts w:ascii="BDUE Open Sans Regular" w:eastAsiaTheme="minorHAnsi" w:hAnsi="BDUE Open Sans Regular"/>
      <w:sz w:val="20"/>
      <w:szCs w:val="20"/>
      <w:lang w:eastAsia="en-US"/>
    </w:rPr>
  </w:style>
  <w:style w:type="paragraph" w:customStyle="1" w:styleId="690A5784F1A348EAA9D896B612FB04761">
    <w:name w:val="690A5784F1A348EAA9D896B612FB04761"/>
    <w:rsid w:val="00F65A1A"/>
    <w:pPr>
      <w:spacing w:after="120" w:line="300" w:lineRule="exact"/>
    </w:pPr>
    <w:rPr>
      <w:rFonts w:ascii="BDUE Open Sans Regular" w:eastAsiaTheme="minorHAnsi" w:hAnsi="BDUE Open Sans Regula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D9FD-BE27-4037-874E-DCD2F6F2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BDUE_Dokumentvorlage_BB_kpl.dotx</Template>
  <TotalTime>0</TotalTime>
  <Pages>2</Pages>
  <Words>219</Words>
  <Characters>1383</Characters>
  <Application>Microsoft Office Word</Application>
  <DocSecurity>0</DocSecurity>
  <Lines>11</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BETREFFZEILE</vt:lpstr>
    </vt:vector>
  </TitlesOfParts>
  <Company/>
  <LinksUpToDate>false</LinksUpToDate>
  <CharactersWithSpaces>1599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BDÜLV BB</dc:creator>
  <cp:lastModifiedBy>BDÜLV BB</cp:lastModifiedBy>
  <cp:revision>2</cp:revision>
  <cp:lastPrinted>2017-08-10T12:56:00Z</cp:lastPrinted>
  <dcterms:created xsi:type="dcterms:W3CDTF">2022-10-10T12:59:00Z</dcterms:created>
  <dcterms:modified xsi:type="dcterms:W3CDTF">2022-10-10T12:59:00Z</dcterms:modified>
</cp:coreProperties>
</file>