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09" w:rsidRDefault="00B07909" w:rsidP="00B07909">
      <w:pPr>
        <w:autoSpaceDE w:val="0"/>
        <w:autoSpaceDN w:val="0"/>
        <w:adjustRightInd w:val="0"/>
        <w:spacing w:after="0" w:line="240" w:lineRule="auto"/>
        <w:rPr>
          <w:rFonts w:ascii="Arial-BoldMT" w:hAnsi="Arial-BoldMT" w:cs="Arial-BoldMT"/>
          <w:b/>
          <w:bCs/>
          <w:color w:val="000000"/>
          <w:sz w:val="28"/>
          <w:szCs w:val="28"/>
        </w:rPr>
      </w:pPr>
    </w:p>
    <w:p w:rsidR="005C19E0" w:rsidRDefault="005C19E0" w:rsidP="00B07909">
      <w:pPr>
        <w:autoSpaceDE w:val="0"/>
        <w:autoSpaceDN w:val="0"/>
        <w:adjustRightInd w:val="0"/>
        <w:spacing w:after="0" w:line="240" w:lineRule="auto"/>
        <w:rPr>
          <w:rFonts w:ascii="Arial-BoldMT" w:hAnsi="Arial-BoldMT" w:cs="Arial-BoldMT"/>
          <w:b/>
          <w:bCs/>
          <w:color w:val="000000"/>
          <w:sz w:val="28"/>
          <w:szCs w:val="28"/>
        </w:rPr>
      </w:pPr>
    </w:p>
    <w:p w:rsidR="00B07909" w:rsidRPr="00B07909" w:rsidRDefault="00B07909" w:rsidP="00B07909">
      <w:pPr>
        <w:tabs>
          <w:tab w:val="left" w:pos="2977"/>
          <w:tab w:val="left" w:pos="6946"/>
        </w:tabs>
        <w:autoSpaceDE w:val="0"/>
        <w:autoSpaceDN w:val="0"/>
        <w:adjustRightInd w:val="0"/>
        <w:spacing w:after="0" w:line="240" w:lineRule="auto"/>
        <w:rPr>
          <w:rFonts w:ascii="BDUE Open Sans" w:hAnsi="BDUE Open Sans" w:cs="BDUE Open Sans"/>
          <w:b/>
          <w:bCs/>
          <w:color w:val="000000"/>
          <w:sz w:val="24"/>
          <w:szCs w:val="24"/>
        </w:rPr>
      </w:pPr>
      <w:r w:rsidRPr="00B07909">
        <w:rPr>
          <w:rFonts w:ascii="BDUE Open Sans" w:hAnsi="BDUE Open Sans" w:cs="BDUE Open Sans"/>
          <w:b/>
          <w:bCs/>
          <w:color w:val="000000"/>
          <w:sz w:val="24"/>
          <w:szCs w:val="24"/>
        </w:rPr>
        <w:t>Bewerbung für das Mentoring-Programm 202</w:t>
      </w:r>
      <w:r w:rsidR="00106B33">
        <w:rPr>
          <w:rFonts w:ascii="BDUE Open Sans" w:hAnsi="BDUE Open Sans" w:cs="BDUE Open Sans"/>
          <w:b/>
          <w:bCs/>
          <w:color w:val="000000"/>
          <w:sz w:val="24"/>
          <w:szCs w:val="24"/>
        </w:rPr>
        <w:t>3</w:t>
      </w:r>
      <w:r w:rsidRPr="00B07909">
        <w:rPr>
          <w:rFonts w:ascii="BDUE Open Sans" w:hAnsi="BDUE Open Sans" w:cs="BDUE Open Sans"/>
          <w:b/>
          <w:bCs/>
          <w:color w:val="000000"/>
          <w:sz w:val="24"/>
          <w:szCs w:val="24"/>
        </w:rPr>
        <w:t>–202</w:t>
      </w:r>
      <w:r w:rsidR="00106B33">
        <w:rPr>
          <w:rFonts w:ascii="BDUE Open Sans" w:hAnsi="BDUE Open Sans" w:cs="BDUE Open Sans"/>
          <w:b/>
          <w:bCs/>
          <w:color w:val="000000"/>
          <w:sz w:val="24"/>
          <w:szCs w:val="24"/>
        </w:rPr>
        <w:t>4</w:t>
      </w:r>
      <w:r w:rsidRPr="00B07909">
        <w:rPr>
          <w:rFonts w:ascii="BDUE Open Sans" w:hAnsi="BDUE Open Sans" w:cs="BDUE Open Sans"/>
          <w:b/>
          <w:bCs/>
          <w:color w:val="000000"/>
          <w:sz w:val="24"/>
          <w:szCs w:val="24"/>
        </w:rPr>
        <w:t xml:space="preserve"> </w:t>
      </w:r>
      <w:r>
        <w:rPr>
          <w:rFonts w:ascii="BDUE Open Sans" w:hAnsi="BDUE Open Sans" w:cs="BDUE Open Sans"/>
          <w:b/>
          <w:bCs/>
          <w:color w:val="000000"/>
          <w:sz w:val="24"/>
          <w:szCs w:val="24"/>
        </w:rPr>
        <w:tab/>
      </w:r>
      <w:r w:rsidRPr="00B07909">
        <w:rPr>
          <w:rFonts w:ascii="BDUE Open Sans" w:hAnsi="BDUE Open Sans" w:cs="BDUE Open Sans"/>
          <w:b/>
          <w:bCs/>
          <w:color w:val="000000"/>
          <w:sz w:val="24"/>
          <w:szCs w:val="24"/>
        </w:rPr>
        <w:t xml:space="preserve">– </w:t>
      </w:r>
      <w:proofErr w:type="spellStart"/>
      <w:r w:rsidRPr="00B07909">
        <w:rPr>
          <w:rFonts w:ascii="BDUE Open Sans" w:hAnsi="BDUE Open Sans" w:cs="BDUE Open Sans"/>
          <w:b/>
          <w:bCs/>
          <w:color w:val="000000"/>
          <w:sz w:val="24"/>
          <w:szCs w:val="24"/>
        </w:rPr>
        <w:t>Ment</w:t>
      </w:r>
      <w:r w:rsidR="00617225">
        <w:rPr>
          <w:rFonts w:ascii="BDUE Open Sans" w:hAnsi="BDUE Open Sans" w:cs="BDUE Open Sans"/>
          <w:b/>
          <w:bCs/>
          <w:color w:val="000000"/>
          <w:sz w:val="24"/>
          <w:szCs w:val="24"/>
        </w:rPr>
        <w:t>ee</w:t>
      </w:r>
      <w:proofErr w:type="spellEnd"/>
      <w:r w:rsidRPr="00B07909">
        <w:rPr>
          <w:rFonts w:ascii="BDUE Open Sans" w:hAnsi="BDUE Open Sans" w:cs="BDUE Open Sans"/>
          <w:b/>
          <w:bCs/>
          <w:color w:val="000000"/>
          <w:sz w:val="24"/>
          <w:szCs w:val="24"/>
        </w:rPr>
        <w:t xml:space="preserve"> –</w:t>
      </w:r>
    </w:p>
    <w:p w:rsidR="00B07909" w:rsidRDefault="00B07909" w:rsidP="00B07909">
      <w:pPr>
        <w:tabs>
          <w:tab w:val="left" w:pos="2977"/>
        </w:tabs>
        <w:autoSpaceDE w:val="0"/>
        <w:autoSpaceDN w:val="0"/>
        <w:adjustRightInd w:val="0"/>
        <w:spacing w:after="0" w:line="240" w:lineRule="auto"/>
        <w:rPr>
          <w:rFonts w:ascii="BDUE Open Sans" w:hAnsi="BDUE Open Sans" w:cs="BDUE Open Sans"/>
          <w:b/>
          <w:bCs/>
          <w:color w:val="000000"/>
        </w:rPr>
      </w:pPr>
    </w:p>
    <w:p w:rsidR="00B07909" w:rsidRPr="00B07909" w:rsidRDefault="00B07909" w:rsidP="00B07909">
      <w:pPr>
        <w:tabs>
          <w:tab w:val="left" w:pos="2977"/>
        </w:tabs>
        <w:autoSpaceDE w:val="0"/>
        <w:autoSpaceDN w:val="0"/>
        <w:adjustRightInd w:val="0"/>
        <w:spacing w:after="0" w:line="240" w:lineRule="auto"/>
        <w:rPr>
          <w:rFonts w:ascii="BDUE Open Sans" w:hAnsi="BDUE Open Sans" w:cs="BDUE Open Sans"/>
          <w:color w:val="0563C2"/>
          <w:sz w:val="22"/>
          <w:szCs w:val="22"/>
        </w:rPr>
      </w:pPr>
      <w:r w:rsidRPr="00B07909">
        <w:rPr>
          <w:rFonts w:ascii="BDUE Open Sans" w:hAnsi="BDUE Open Sans" w:cs="BDUE Open Sans"/>
          <w:b/>
          <w:bCs/>
          <w:color w:val="000000"/>
          <w:sz w:val="22"/>
          <w:szCs w:val="22"/>
        </w:rPr>
        <w:t xml:space="preserve">Bitte zurücksenden an: </w:t>
      </w:r>
      <w:r w:rsidRPr="00B07909">
        <w:rPr>
          <w:rFonts w:ascii="BDUE Open Sans" w:hAnsi="BDUE Open Sans" w:cs="BDUE Open Sans"/>
          <w:b/>
          <w:bCs/>
          <w:color w:val="000000"/>
          <w:sz w:val="22"/>
          <w:szCs w:val="22"/>
        </w:rPr>
        <w:tab/>
      </w:r>
      <w:proofErr w:type="spellStart"/>
      <w:r w:rsidRPr="00B07909">
        <w:rPr>
          <w:rFonts w:ascii="BDUE Open Sans" w:hAnsi="BDUE Open Sans" w:cs="BDUE Open Sans"/>
          <w:color w:val="0563C2"/>
          <w:sz w:val="22"/>
          <w:szCs w:val="22"/>
        </w:rPr>
        <w:t>bb.mentoring</w:t>
      </w:r>
      <w:proofErr w:type="spellEnd"/>
      <w:r w:rsidRPr="00B07909">
        <w:rPr>
          <w:rFonts w:ascii="BDUE Open Sans" w:hAnsi="BDUE Open Sans" w:cs="BDUE Open Sans"/>
          <w:color w:val="0563C2"/>
          <w:sz w:val="22"/>
          <w:szCs w:val="22"/>
        </w:rPr>
        <w:t xml:space="preserve"> @bdue.de</w:t>
      </w:r>
    </w:p>
    <w:p w:rsidR="00B07909" w:rsidRPr="00B07909" w:rsidRDefault="00B07909" w:rsidP="00B07909">
      <w:pPr>
        <w:tabs>
          <w:tab w:val="left" w:pos="2977"/>
        </w:tabs>
        <w:autoSpaceDE w:val="0"/>
        <w:autoSpaceDN w:val="0"/>
        <w:adjustRightInd w:val="0"/>
        <w:spacing w:after="0" w:line="240" w:lineRule="auto"/>
        <w:rPr>
          <w:rFonts w:ascii="BDUE Open Sans" w:hAnsi="BDUE Open Sans" w:cs="BDUE Open Sans"/>
          <w:color w:val="000000"/>
          <w:sz w:val="22"/>
          <w:szCs w:val="22"/>
        </w:rPr>
      </w:pPr>
      <w:r w:rsidRPr="00B07909">
        <w:rPr>
          <w:rFonts w:ascii="BDUE Open Sans" w:hAnsi="BDUE Open Sans" w:cs="BDUE Open Sans"/>
          <w:b/>
          <w:bCs/>
          <w:color w:val="000000"/>
          <w:sz w:val="22"/>
          <w:szCs w:val="22"/>
        </w:rPr>
        <w:t xml:space="preserve">Einsendeschluss: </w:t>
      </w:r>
      <w:r w:rsidRPr="00B07909">
        <w:rPr>
          <w:rFonts w:ascii="BDUE Open Sans" w:hAnsi="BDUE Open Sans" w:cs="BDUE Open Sans"/>
          <w:b/>
          <w:bCs/>
          <w:color w:val="000000"/>
          <w:sz w:val="22"/>
          <w:szCs w:val="22"/>
        </w:rPr>
        <w:tab/>
      </w:r>
      <w:r w:rsidRPr="00B07909">
        <w:rPr>
          <w:rFonts w:ascii="BDUE Open Sans" w:hAnsi="BDUE Open Sans" w:cs="BDUE Open Sans"/>
          <w:color w:val="000000"/>
          <w:sz w:val="22"/>
          <w:szCs w:val="22"/>
        </w:rPr>
        <w:t>30. November 202</w:t>
      </w:r>
      <w:r w:rsidR="00106B33">
        <w:rPr>
          <w:rFonts w:ascii="BDUE Open Sans" w:hAnsi="BDUE Open Sans" w:cs="BDUE Open Sans"/>
          <w:color w:val="000000"/>
          <w:sz w:val="22"/>
          <w:szCs w:val="22"/>
        </w:rPr>
        <w:t>2</w:t>
      </w:r>
    </w:p>
    <w:p w:rsidR="00B07909" w:rsidRPr="00B07909" w:rsidRDefault="00B07909" w:rsidP="00B07909">
      <w:pPr>
        <w:tabs>
          <w:tab w:val="left" w:pos="2410"/>
        </w:tabs>
        <w:autoSpaceDE w:val="0"/>
        <w:autoSpaceDN w:val="0"/>
        <w:adjustRightInd w:val="0"/>
        <w:spacing w:after="0" w:line="240" w:lineRule="auto"/>
        <w:rPr>
          <w:rFonts w:ascii="BDUE Open Sans" w:hAnsi="BDUE Open Sans" w:cs="BDUE Open Sans"/>
          <w:b/>
          <w:bCs/>
          <w:color w:val="000000"/>
          <w:sz w:val="22"/>
          <w:szCs w:val="22"/>
        </w:rPr>
      </w:pPr>
    </w:p>
    <w:p w:rsidR="00B07909" w:rsidRPr="00B07909" w:rsidRDefault="00B07909" w:rsidP="00B07909">
      <w:pPr>
        <w:tabs>
          <w:tab w:val="left" w:pos="2410"/>
        </w:tabs>
        <w:autoSpaceDE w:val="0"/>
        <w:autoSpaceDN w:val="0"/>
        <w:adjustRightInd w:val="0"/>
        <w:spacing w:after="0" w:line="240" w:lineRule="auto"/>
        <w:rPr>
          <w:rFonts w:ascii="BDUE Open Sans" w:hAnsi="BDUE Open Sans" w:cs="BDUE Open Sans"/>
          <w:b/>
          <w:bCs/>
          <w:color w:val="000000"/>
          <w:sz w:val="22"/>
          <w:szCs w:val="22"/>
        </w:rPr>
      </w:pPr>
    </w:p>
    <w:p w:rsidR="00B07909" w:rsidRPr="00B07909" w:rsidRDefault="00B07909" w:rsidP="00B07909">
      <w:pPr>
        <w:tabs>
          <w:tab w:val="left" w:pos="2410"/>
        </w:tabs>
        <w:autoSpaceDE w:val="0"/>
        <w:autoSpaceDN w:val="0"/>
        <w:adjustRightInd w:val="0"/>
        <w:spacing w:after="0" w:line="240" w:lineRule="auto"/>
        <w:rPr>
          <w:rFonts w:ascii="BDUE Open Sans" w:hAnsi="BDUE Open Sans" w:cs="BDUE Open Sans"/>
          <w:b/>
          <w:bCs/>
          <w:color w:val="000000"/>
          <w:sz w:val="22"/>
          <w:szCs w:val="22"/>
        </w:rPr>
      </w:pPr>
    </w:p>
    <w:p w:rsidR="00B07909" w:rsidRPr="00B07909" w:rsidRDefault="00B07909" w:rsidP="00B07909">
      <w:pPr>
        <w:tabs>
          <w:tab w:val="left" w:pos="2410"/>
        </w:tabs>
        <w:autoSpaceDE w:val="0"/>
        <w:autoSpaceDN w:val="0"/>
        <w:adjustRightInd w:val="0"/>
        <w:spacing w:after="0" w:line="240" w:lineRule="auto"/>
        <w:rPr>
          <w:rFonts w:ascii="BDUE Open Sans" w:hAnsi="BDUE Open Sans" w:cs="BDUE Open Sans"/>
          <w:b/>
          <w:bCs/>
          <w:color w:val="000000"/>
          <w:sz w:val="22"/>
          <w:szCs w:val="22"/>
          <w:u w:val="single"/>
        </w:rPr>
      </w:pPr>
      <w:r w:rsidRPr="00B07909">
        <w:rPr>
          <w:rFonts w:ascii="BDUE Open Sans" w:hAnsi="BDUE Open Sans" w:cs="BDUE Open Sans"/>
          <w:b/>
          <w:bCs/>
          <w:color w:val="000000"/>
          <w:sz w:val="22"/>
          <w:szCs w:val="22"/>
          <w:u w:val="single"/>
        </w:rPr>
        <w:t>Persönliche Angaben</w:t>
      </w: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Name, Vorname:</w:t>
      </w:r>
      <w:r>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864939599"/>
          <w:placeholder>
            <w:docPart w:val="82BFFC248C1E48518B43319DF2873F11"/>
          </w:placeholder>
          <w:showingPlcHdr/>
          <w:text/>
        </w:sdtPr>
        <w:sdtEndPr/>
        <w:sdtContent>
          <w:r w:rsidR="00514C88">
            <w:rPr>
              <w:rStyle w:val="Platzhaltertext"/>
            </w:rPr>
            <w:t>Name, Vorname</w:t>
          </w:r>
          <w:r w:rsidRPr="006C18AC">
            <w:rPr>
              <w:rStyle w:val="Platzhaltertext"/>
            </w:rPr>
            <w:t>.</w:t>
          </w:r>
        </w:sdtContent>
      </w:sdt>
    </w:p>
    <w:p w:rsidR="00B07909" w:rsidRPr="00B07909" w:rsidRDefault="00B07909" w:rsidP="00B07909">
      <w:pPr>
        <w:tabs>
          <w:tab w:val="left" w:pos="2410"/>
          <w:tab w:val="left" w:pos="5387"/>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 xml:space="preserve">BDÜ-Mitgliedsnr.: </w:t>
      </w:r>
      <w:sdt>
        <w:sdtPr>
          <w:rPr>
            <w:rFonts w:ascii="BDUE Open Sans" w:hAnsi="BDUE Open Sans" w:cs="BDUE Open Sans"/>
            <w:color w:val="000000"/>
            <w:sz w:val="22"/>
            <w:szCs w:val="22"/>
          </w:rPr>
          <w:id w:val="1683707336"/>
          <w:placeholder>
            <w:docPart w:val="D9348530093A4480884C2239EBA94BED"/>
          </w:placeholder>
          <w:showingPlcHdr/>
          <w:text/>
        </w:sdtPr>
        <w:sdtEndPr/>
        <w:sdtContent>
          <w:r w:rsidR="00514C88">
            <w:rPr>
              <w:rStyle w:val="Platzhaltertext"/>
            </w:rPr>
            <w:t>Mitgliedsnummer</w:t>
          </w:r>
        </w:sdtContent>
      </w:sdt>
      <w:r>
        <w:rPr>
          <w:rFonts w:ascii="BDUE Open Sans" w:hAnsi="BDUE Open Sans" w:cs="BDUE Open Sans"/>
          <w:color w:val="000000"/>
          <w:sz w:val="22"/>
          <w:szCs w:val="22"/>
        </w:rPr>
        <w:tab/>
      </w:r>
      <w:r w:rsidRPr="00B07909">
        <w:rPr>
          <w:rFonts w:ascii="BDUE Open Sans" w:hAnsi="BDUE Open Sans" w:cs="BDUE Open Sans"/>
          <w:color w:val="000000"/>
          <w:sz w:val="22"/>
          <w:szCs w:val="22"/>
        </w:rPr>
        <w:t>BDÜ-Mitglied seit:</w:t>
      </w:r>
      <w:r w:rsidR="008E55F7">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897014739"/>
          <w:placeholder>
            <w:docPart w:val="3B1EB2639EC042509CDFBF6CE28BFB9E"/>
          </w:placeholder>
          <w:showingPlcHdr/>
          <w:text/>
        </w:sdtPr>
        <w:sdtEndPr/>
        <w:sdtContent>
          <w:r w:rsidR="00514C88">
            <w:rPr>
              <w:rFonts w:ascii="BDUE Open Sans" w:hAnsi="BDUE Open Sans" w:cs="BDUE Open Sans"/>
              <w:color w:val="000000"/>
              <w:sz w:val="22"/>
              <w:szCs w:val="22"/>
            </w:rPr>
            <w:t>Jahreszahl</w:t>
          </w:r>
        </w:sdtContent>
      </w:sdt>
    </w:p>
    <w:p w:rsidR="008E55F7" w:rsidRDefault="008E55F7"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u w:val="single"/>
        </w:rPr>
      </w:pPr>
    </w:p>
    <w:p w:rsidR="00B07909" w:rsidRPr="008E55F7" w:rsidRDefault="00B07909"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u w:val="single"/>
        </w:rPr>
      </w:pPr>
      <w:r w:rsidRPr="008E55F7">
        <w:rPr>
          <w:rFonts w:ascii="BDUE Open Sans" w:hAnsi="BDUE Open Sans" w:cs="BDUE Open Sans"/>
          <w:b/>
          <w:bCs/>
          <w:color w:val="000000"/>
          <w:sz w:val="22"/>
          <w:szCs w:val="22"/>
          <w:u w:val="single"/>
        </w:rPr>
        <w:t>Geschäftsadresse</w:t>
      </w: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Gesellschaftsform:</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1738746038"/>
          <w:placeholder>
            <w:docPart w:val="03E015A6702F4265B645635711AF7860"/>
          </w:placeholder>
          <w:showingPlcHdr/>
          <w:text/>
        </w:sdtPr>
        <w:sdtEndPr/>
        <w:sdtContent>
          <w:r w:rsidR="00514C88">
            <w:rPr>
              <w:rStyle w:val="Platzhaltertext"/>
            </w:rPr>
            <w:t>Gesellschaftsform</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Firma:</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759259886"/>
          <w:placeholder>
            <w:docPart w:val="F70AB6DF17F54F188802FA15A88A7731"/>
          </w:placeholder>
          <w:showingPlcHdr/>
          <w:text/>
        </w:sdtPr>
        <w:sdtEndPr/>
        <w:sdtContent>
          <w:r w:rsidR="00514C88">
            <w:rPr>
              <w:rStyle w:val="Platzhaltertext"/>
            </w:rPr>
            <w:t>Firma</w:t>
          </w:r>
          <w:r w:rsidR="00514C88" w:rsidRPr="006C18AC">
            <w:rPr>
              <w:rStyle w:val="Platzhaltertext"/>
            </w:rPr>
            <w:t>.</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Straße:</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1823277333"/>
          <w:placeholder>
            <w:docPart w:val="98B4FC4B2E574830861385D53961C54D"/>
          </w:placeholder>
          <w:showingPlcHdr/>
          <w:text/>
        </w:sdtPr>
        <w:sdtEndPr/>
        <w:sdtContent>
          <w:r w:rsidR="00514C88">
            <w:rPr>
              <w:rStyle w:val="Platzhaltertext"/>
            </w:rPr>
            <w:t>Straße + Hausnummer</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PLZ/Ort:</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456105445"/>
          <w:placeholder>
            <w:docPart w:val="137B95D0327140B69D05DADD010BE0AF"/>
          </w:placeholder>
          <w:showingPlcHdr/>
          <w:text/>
        </w:sdtPr>
        <w:sdtEndPr/>
        <w:sdtContent>
          <w:r w:rsidR="00514C88">
            <w:rPr>
              <w:rStyle w:val="Platzhaltertext"/>
            </w:rPr>
            <w:t>PLZ und Ort</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Telefon/</w:t>
      </w:r>
      <w:r w:rsidR="00514C88">
        <w:rPr>
          <w:rFonts w:ascii="BDUE Open Sans" w:hAnsi="BDUE Open Sans" w:cs="BDUE Open Sans"/>
          <w:color w:val="000000"/>
          <w:sz w:val="22"/>
          <w:szCs w:val="22"/>
        </w:rPr>
        <w:t>Mobil</w:t>
      </w:r>
      <w:r w:rsidRPr="00B07909">
        <w:rPr>
          <w:rFonts w:ascii="BDUE Open Sans" w:hAnsi="BDUE Open Sans" w:cs="BDUE Open Sans"/>
          <w:color w:val="000000"/>
          <w:sz w:val="22"/>
          <w:szCs w:val="22"/>
        </w:rPr>
        <w:t>:</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153888729"/>
          <w:placeholder>
            <w:docPart w:val="4A76CCC9636F4AA59CF523E06753C5ED"/>
          </w:placeholder>
          <w:showingPlcHdr/>
          <w:text/>
        </w:sdtPr>
        <w:sdtEndPr/>
        <w:sdtContent>
          <w:r w:rsidR="00514C88">
            <w:rPr>
              <w:rStyle w:val="Platzhaltertext"/>
            </w:rPr>
            <w:t>Telefonnummer</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E-Mail:</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318968083"/>
          <w:placeholder>
            <w:docPart w:val="267EE962E3AC409CA2E848499409919A"/>
          </w:placeholder>
          <w:showingPlcHdr/>
          <w:text/>
        </w:sdtPr>
        <w:sdtEndPr/>
        <w:sdtContent>
          <w:r w:rsidR="00514C88" w:rsidRPr="00617225">
            <w:rPr>
              <w:rFonts w:ascii="BDUE Open Sans" w:hAnsi="BDUE Open Sans" w:cs="BDUE Open Sans"/>
              <w:color w:val="808080" w:themeColor="background1" w:themeShade="80"/>
            </w:rPr>
            <w:t>E-Mailadresse</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Webseite:</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1920202679"/>
          <w:placeholder>
            <w:docPart w:val="0A75153973B14E389FC297F634DA6A60"/>
          </w:placeholder>
          <w:showingPlcHdr/>
          <w:text/>
        </w:sdtPr>
        <w:sdtEndPr/>
        <w:sdtContent>
          <w:r w:rsidR="00514C88">
            <w:rPr>
              <w:rStyle w:val="Platzhaltertext"/>
            </w:rPr>
            <w:t>Website</w:t>
          </w:r>
        </w:sdtContent>
      </w:sdt>
    </w:p>
    <w:p w:rsidR="00514C88" w:rsidRDefault="00514C88"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B07909" w:rsidRPr="008E55F7" w:rsidRDefault="00B07909"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u w:val="single"/>
        </w:rPr>
      </w:pPr>
      <w:r w:rsidRPr="008E55F7">
        <w:rPr>
          <w:rFonts w:ascii="BDUE Open Sans" w:hAnsi="BDUE Open Sans" w:cs="BDUE Open Sans"/>
          <w:b/>
          <w:bCs/>
          <w:color w:val="000000"/>
          <w:sz w:val="22"/>
          <w:szCs w:val="22"/>
          <w:u w:val="single"/>
        </w:rPr>
        <w:t>Haben Sie sic</w:t>
      </w:r>
      <w:r w:rsidR="00514C88" w:rsidRPr="008E55F7">
        <w:rPr>
          <w:rFonts w:ascii="BDUE Open Sans" w:hAnsi="BDUE Open Sans" w:cs="BDUE Open Sans"/>
          <w:b/>
          <w:bCs/>
          <w:color w:val="000000"/>
          <w:sz w:val="22"/>
          <w:szCs w:val="22"/>
          <w:u w:val="single"/>
        </w:rPr>
        <w:t xml:space="preserve">h bereits </w:t>
      </w:r>
      <w:r w:rsidR="008E55F7">
        <w:rPr>
          <w:rFonts w:ascii="BDUE Open Sans" w:hAnsi="BDUE Open Sans" w:cs="BDUE Open Sans"/>
          <w:b/>
          <w:bCs/>
          <w:color w:val="000000"/>
          <w:sz w:val="22"/>
          <w:szCs w:val="22"/>
          <w:u w:val="single"/>
        </w:rPr>
        <w:t>um die Teilnahme an dem Mentoring-Programm beworben</w:t>
      </w:r>
      <w:r w:rsidRPr="008E55F7">
        <w:rPr>
          <w:rFonts w:ascii="BDUE Open Sans" w:hAnsi="BDUE Open Sans" w:cs="BDUE Open Sans"/>
          <w:b/>
          <w:bCs/>
          <w:color w:val="000000"/>
          <w:sz w:val="22"/>
          <w:szCs w:val="22"/>
          <w:u w:val="single"/>
        </w:rPr>
        <w:t>?</w:t>
      </w:r>
    </w:p>
    <w:p w:rsidR="00B07909" w:rsidRPr="00B07909" w:rsidRDefault="00B07909" w:rsidP="00514C88">
      <w:pPr>
        <w:tabs>
          <w:tab w:val="left" w:pos="993"/>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 xml:space="preserve">Ja </w:t>
      </w:r>
      <w:sdt>
        <w:sdtPr>
          <w:rPr>
            <w:rFonts w:ascii="BDUE Open Sans" w:hAnsi="BDUE Open Sans" w:cs="BDUE Open Sans"/>
            <w:color w:val="000000"/>
            <w:sz w:val="22"/>
            <w:szCs w:val="22"/>
          </w:rPr>
          <w:id w:val="1307505070"/>
          <w14:checkbox>
            <w14:checked w14:val="0"/>
            <w14:checkedState w14:val="2612" w14:font="MS Gothic"/>
            <w14:uncheckedState w14:val="2610" w14:font="MS Gothic"/>
          </w14:checkbox>
        </w:sdtPr>
        <w:sdtEndPr/>
        <w:sdtContent>
          <w:r w:rsidR="00514C88">
            <w:rPr>
              <w:rFonts w:ascii="MS Gothic" w:eastAsia="MS Gothic" w:hAnsi="MS Gothic" w:cs="BDUE Open Sans" w:hint="eastAsia"/>
              <w:color w:val="000000"/>
              <w:sz w:val="22"/>
              <w:szCs w:val="22"/>
            </w:rPr>
            <w:t>☐</w:t>
          </w:r>
        </w:sdtContent>
      </w:sdt>
      <w:r w:rsidR="00514C88">
        <w:rPr>
          <w:rFonts w:ascii="BDUE Open Sans" w:hAnsi="BDUE Open Sans" w:cs="BDUE Open Sans"/>
          <w:color w:val="000000"/>
          <w:sz w:val="22"/>
          <w:szCs w:val="22"/>
        </w:rPr>
        <w:tab/>
        <w:t>I</w:t>
      </w:r>
      <w:r w:rsidRPr="00B07909">
        <w:rPr>
          <w:rFonts w:ascii="BDUE Open Sans" w:hAnsi="BDUE Open Sans" w:cs="BDUE Open Sans"/>
          <w:color w:val="000000"/>
          <w:sz w:val="22"/>
          <w:szCs w:val="22"/>
        </w:rPr>
        <w:t xml:space="preserve">ch habe mich im Jahr </w:t>
      </w:r>
      <w:sdt>
        <w:sdtPr>
          <w:rPr>
            <w:rFonts w:ascii="BDUE Open Sans" w:hAnsi="BDUE Open Sans" w:cs="BDUE Open Sans"/>
            <w:color w:val="000000"/>
            <w:sz w:val="22"/>
            <w:szCs w:val="22"/>
          </w:rPr>
          <w:id w:val="2035220254"/>
          <w:placeholder>
            <w:docPart w:val="FB27266A89EC42E9ACB33AA04102E228"/>
          </w:placeholder>
          <w:showingPlcHdr/>
          <w:text/>
        </w:sdtPr>
        <w:sdtEndPr/>
        <w:sdtContent>
          <w:r w:rsidR="00514C88">
            <w:rPr>
              <w:rFonts w:ascii="BDUE Open Sans" w:hAnsi="BDUE Open Sans" w:cs="BDUE Open Sans"/>
              <w:color w:val="000000"/>
              <w:sz w:val="22"/>
              <w:szCs w:val="22"/>
            </w:rPr>
            <w:t>Jahreszahl</w:t>
          </w:r>
        </w:sdtContent>
      </w:sdt>
      <w:r w:rsidR="00514C88">
        <w:rPr>
          <w:rFonts w:ascii="BDUE Open Sans" w:hAnsi="BDUE Open Sans" w:cs="BDUE Open Sans"/>
          <w:color w:val="000000"/>
          <w:sz w:val="22"/>
          <w:szCs w:val="22"/>
        </w:rPr>
        <w:tab/>
      </w:r>
      <w:r w:rsidRPr="00B07909">
        <w:rPr>
          <w:rFonts w:ascii="BDUE Open Sans" w:hAnsi="BDUE Open Sans" w:cs="BDUE Open Sans"/>
          <w:color w:val="000000"/>
          <w:sz w:val="22"/>
          <w:szCs w:val="22"/>
        </w:rPr>
        <w:t>beworben. Nein</w:t>
      </w:r>
      <w:sdt>
        <w:sdtPr>
          <w:rPr>
            <w:rFonts w:ascii="BDUE Open Sans" w:hAnsi="BDUE Open Sans" w:cs="BDUE Open Sans"/>
            <w:color w:val="000000"/>
            <w:sz w:val="22"/>
            <w:szCs w:val="22"/>
          </w:rPr>
          <w:id w:val="-1954706910"/>
          <w14:checkbox>
            <w14:checked w14:val="0"/>
            <w14:checkedState w14:val="2612" w14:font="MS Gothic"/>
            <w14:uncheckedState w14:val="2610" w14:font="MS Gothic"/>
          </w14:checkbox>
        </w:sdtPr>
        <w:sdtEndPr/>
        <w:sdtContent>
          <w:r w:rsidR="00514C88">
            <w:rPr>
              <w:rFonts w:ascii="MS Gothic" w:eastAsia="MS Gothic" w:hAnsi="MS Gothic" w:cs="BDUE Open Sans" w:hint="eastAsia"/>
              <w:color w:val="000000"/>
              <w:sz w:val="22"/>
              <w:szCs w:val="22"/>
            </w:rPr>
            <w:t>☐</w:t>
          </w:r>
        </w:sdtContent>
      </w:sdt>
    </w:p>
    <w:p w:rsidR="00514C88" w:rsidRDefault="00514C88"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r w:rsidRPr="00B07909">
        <w:rPr>
          <w:rFonts w:ascii="BDUE Open Sans" w:hAnsi="BDUE Open Sans" w:cs="BDUE Open Sans"/>
          <w:b/>
          <w:bCs/>
          <w:color w:val="000000"/>
          <w:sz w:val="22"/>
          <w:szCs w:val="22"/>
        </w:rPr>
        <w:t>Berufsausbildung</w:t>
      </w: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Ausbildungsinstitut:</w:t>
      </w:r>
      <w:r w:rsidR="00514C88">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1051202688"/>
          <w:placeholder>
            <w:docPart w:val="67E73FACFCDF46C4A02741E037FEF09C"/>
          </w:placeholder>
          <w:showingPlcHdr/>
          <w:text/>
        </w:sdtPr>
        <w:sdtEndPr/>
        <w:sdtContent>
          <w:r w:rsidR="00514C88" w:rsidRPr="008E55F7">
            <w:rPr>
              <w:rFonts w:ascii="BDUE Open Sans" w:hAnsi="BDUE Open Sans" w:cs="BDUE Open Sans"/>
              <w:color w:val="000000"/>
            </w:rPr>
            <w:t>Ausbildungsinstitut</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Abschluss: Abschlussjahr:</w:t>
      </w:r>
      <w:r w:rsidR="00514C88">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346568687"/>
          <w:placeholder>
            <w:docPart w:val="85A405F23F024C48BCDE02653E7BE71B"/>
          </w:placeholder>
          <w:showingPlcHdr/>
          <w:text/>
        </w:sdtPr>
        <w:sdtEndPr/>
        <w:sdtContent>
          <w:r w:rsidR="00514C88">
            <w:rPr>
              <w:rStyle w:val="Platzhaltertext"/>
            </w:rPr>
            <w:t>Jahreszahl</w:t>
          </w:r>
        </w:sdtContent>
      </w:sdt>
    </w:p>
    <w:p w:rsidR="00514C88" w:rsidRDefault="00514C88"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r w:rsidRPr="00B07909">
        <w:rPr>
          <w:rFonts w:ascii="BDUE Open Sans" w:hAnsi="BDUE Open Sans" w:cs="BDUE Open Sans"/>
          <w:b/>
          <w:bCs/>
          <w:color w:val="000000"/>
          <w:sz w:val="22"/>
          <w:szCs w:val="22"/>
        </w:rPr>
        <w:t>Berufstätigkeit</w:t>
      </w: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 xml:space="preserve">Tätig als Dolmetscher </w:t>
      </w:r>
      <w:sdt>
        <w:sdtPr>
          <w:rPr>
            <w:rFonts w:ascii="BDUE Open Sans" w:hAnsi="BDUE Open Sans" w:cs="BDUE Open Sans"/>
            <w:color w:val="000000"/>
            <w:sz w:val="22"/>
            <w:szCs w:val="22"/>
          </w:rPr>
          <w:id w:val="-1450769465"/>
          <w14:checkbox>
            <w14:checked w14:val="0"/>
            <w14:checkedState w14:val="2612" w14:font="MS Gothic"/>
            <w14:uncheckedState w14:val="2610" w14:font="MS Gothic"/>
          </w14:checkbox>
        </w:sdtPr>
        <w:sdtEndPr/>
        <w:sdtContent>
          <w:r w:rsidR="00514C88">
            <w:rPr>
              <w:rFonts w:ascii="MS Gothic" w:eastAsia="MS Gothic" w:hAnsi="MS Gothic" w:cs="BDUE Open Sans" w:hint="eastAsia"/>
              <w:color w:val="000000"/>
              <w:sz w:val="22"/>
              <w:szCs w:val="22"/>
            </w:rPr>
            <w:t>☐</w:t>
          </w:r>
        </w:sdtContent>
      </w:sdt>
      <w:r w:rsidRPr="00B07909">
        <w:rPr>
          <w:rFonts w:ascii="BDUE Open Sans" w:hAnsi="BDUE Open Sans" w:cs="BDUE Open Sans"/>
          <w:color w:val="000000"/>
          <w:sz w:val="22"/>
          <w:szCs w:val="22"/>
        </w:rPr>
        <w:t xml:space="preserve">Übersetzer </w:t>
      </w:r>
      <w:sdt>
        <w:sdtPr>
          <w:rPr>
            <w:rFonts w:ascii="BDUE Open Sans" w:hAnsi="BDUE Open Sans" w:cs="BDUE Open Sans"/>
            <w:color w:val="000000"/>
            <w:sz w:val="22"/>
            <w:szCs w:val="22"/>
          </w:rPr>
          <w:id w:val="-1782719043"/>
          <w14:checkbox>
            <w14:checked w14:val="0"/>
            <w14:checkedState w14:val="2612" w14:font="MS Gothic"/>
            <w14:uncheckedState w14:val="2610" w14:font="MS Gothic"/>
          </w14:checkbox>
        </w:sdtPr>
        <w:sdtEndPr/>
        <w:sdtContent>
          <w:r w:rsidR="00514C88">
            <w:rPr>
              <w:rFonts w:ascii="MS Gothic" w:eastAsia="MS Gothic" w:hAnsi="MS Gothic" w:cs="BDUE Open Sans" w:hint="eastAsia"/>
              <w:color w:val="000000"/>
              <w:sz w:val="22"/>
              <w:szCs w:val="22"/>
            </w:rPr>
            <w:t>☐</w:t>
          </w:r>
        </w:sdtContent>
      </w:sdt>
      <w:r w:rsidRPr="00B07909">
        <w:rPr>
          <w:rFonts w:ascii="BDUE Open Sans" w:hAnsi="BDUE Open Sans" w:cs="BDUE Open Sans"/>
          <w:color w:val="000000"/>
          <w:sz w:val="22"/>
          <w:szCs w:val="22"/>
        </w:rPr>
        <w:t>Freiberuflich tätig seit:</w:t>
      </w:r>
      <w:r w:rsidR="00514C88">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222879195"/>
          <w:placeholder>
            <w:docPart w:val="2556FDAAF43745DA8E81D8823559A6A0"/>
          </w:placeholder>
          <w:showingPlcHdr/>
          <w:text/>
        </w:sdtPr>
        <w:sdtEndPr/>
        <w:sdtContent>
          <w:r w:rsidR="00514C88" w:rsidRPr="006C18AC">
            <w:rPr>
              <w:rStyle w:val="Platzhaltertext"/>
            </w:rPr>
            <w:t>.</w:t>
          </w:r>
        </w:sdtContent>
      </w:sdt>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 xml:space="preserve">Arbeitssprachen: </w:t>
      </w:r>
      <w:r w:rsidR="00514C88">
        <w:rPr>
          <w:rFonts w:ascii="BDUE Open Sans" w:hAnsi="BDUE Open Sans" w:cs="BDUE Open Sans"/>
          <w:color w:val="000000"/>
          <w:sz w:val="22"/>
          <w:szCs w:val="22"/>
        </w:rPr>
        <w:tab/>
      </w:r>
      <w:r w:rsidRPr="00B07909">
        <w:rPr>
          <w:rFonts w:ascii="BDUE Open Sans" w:hAnsi="BDUE Open Sans" w:cs="BDUE Open Sans"/>
          <w:color w:val="000000"/>
          <w:sz w:val="22"/>
          <w:szCs w:val="22"/>
        </w:rPr>
        <w:t>1.</w:t>
      </w:r>
      <w:r w:rsidR="00514C88">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49273042"/>
          <w:placeholder>
            <w:docPart w:val="19AF72A26C0B49BCA3EBDB81653366EE"/>
          </w:placeholder>
          <w:showingPlcHdr/>
          <w:text/>
        </w:sdtPr>
        <w:sdtEndPr/>
        <w:sdtContent>
          <w:r w:rsidR="00514C88">
            <w:rPr>
              <w:rFonts w:ascii="BDUE Open Sans" w:hAnsi="BDUE Open Sans" w:cs="BDUE Open Sans"/>
              <w:color w:val="000000"/>
              <w:sz w:val="22"/>
              <w:szCs w:val="22"/>
            </w:rPr>
            <w:t>Arbeitssprache</w:t>
          </w:r>
        </w:sdtContent>
      </w:sdt>
    </w:p>
    <w:p w:rsidR="00B07909" w:rsidRPr="00B07909" w:rsidRDefault="00514C88"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Pr>
          <w:rFonts w:ascii="BDUE Open Sans" w:hAnsi="BDUE Open Sans" w:cs="BDUE Open Sans"/>
          <w:color w:val="000000"/>
          <w:sz w:val="22"/>
          <w:szCs w:val="22"/>
        </w:rPr>
        <w:tab/>
      </w:r>
      <w:r w:rsidR="00B07909" w:rsidRPr="00B07909">
        <w:rPr>
          <w:rFonts w:ascii="BDUE Open Sans" w:hAnsi="BDUE Open Sans" w:cs="BDUE Open Sans"/>
          <w:color w:val="000000"/>
          <w:sz w:val="22"/>
          <w:szCs w:val="22"/>
        </w:rPr>
        <w:t>2.</w:t>
      </w:r>
      <w:r>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1610345570"/>
          <w:placeholder>
            <w:docPart w:val="E64E7FF58B7E4EB9827BE7FAA7B79161"/>
          </w:placeholder>
          <w:showingPlcHdr/>
          <w:text/>
        </w:sdtPr>
        <w:sdtEndPr/>
        <w:sdtContent>
          <w:r>
            <w:rPr>
              <w:rFonts w:ascii="BDUE Open Sans" w:hAnsi="BDUE Open Sans" w:cs="BDUE Open Sans"/>
              <w:color w:val="000000"/>
              <w:sz w:val="22"/>
              <w:szCs w:val="22"/>
            </w:rPr>
            <w:t>Arbeitssprache</w:t>
          </w:r>
        </w:sdtContent>
      </w:sdt>
    </w:p>
    <w:p w:rsidR="00B07909" w:rsidRPr="00B07909" w:rsidRDefault="00514C88"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Pr>
          <w:rFonts w:ascii="BDUE Open Sans" w:hAnsi="BDUE Open Sans" w:cs="BDUE Open Sans"/>
          <w:color w:val="000000"/>
          <w:sz w:val="22"/>
          <w:szCs w:val="22"/>
        </w:rPr>
        <w:tab/>
      </w:r>
      <w:r w:rsidR="00B07909" w:rsidRPr="00B07909">
        <w:rPr>
          <w:rFonts w:ascii="BDUE Open Sans" w:hAnsi="BDUE Open Sans" w:cs="BDUE Open Sans"/>
          <w:color w:val="000000"/>
          <w:sz w:val="22"/>
          <w:szCs w:val="22"/>
        </w:rPr>
        <w:t>3.</w:t>
      </w:r>
      <w:r>
        <w:rPr>
          <w:rFonts w:ascii="BDUE Open Sans" w:hAnsi="BDUE Open Sans" w:cs="BDUE Open Sans"/>
          <w:color w:val="000000"/>
          <w:sz w:val="22"/>
          <w:szCs w:val="22"/>
        </w:rPr>
        <w:t xml:space="preserve"> </w:t>
      </w:r>
      <w:sdt>
        <w:sdtPr>
          <w:rPr>
            <w:rFonts w:ascii="BDUE Open Sans" w:hAnsi="BDUE Open Sans" w:cs="BDUE Open Sans"/>
            <w:color w:val="000000"/>
            <w:sz w:val="22"/>
            <w:szCs w:val="22"/>
          </w:rPr>
          <w:id w:val="-1668705923"/>
          <w:placeholder>
            <w:docPart w:val="8311FB2290894EEB965B971B928339F7"/>
          </w:placeholder>
          <w:showingPlcHdr/>
          <w:text/>
        </w:sdtPr>
        <w:sdtEndPr/>
        <w:sdtContent>
          <w:r>
            <w:rPr>
              <w:rFonts w:ascii="BDUE Open Sans" w:hAnsi="BDUE Open Sans" w:cs="BDUE Open Sans"/>
              <w:color w:val="000000"/>
              <w:sz w:val="22"/>
              <w:szCs w:val="22"/>
            </w:rPr>
            <w:t>Arbeitssp</w:t>
          </w:r>
          <w:r w:rsidR="002F2030">
            <w:rPr>
              <w:rFonts w:ascii="BDUE Open Sans" w:hAnsi="BDUE Open Sans" w:cs="BDUE Open Sans"/>
              <w:color w:val="000000"/>
              <w:sz w:val="22"/>
              <w:szCs w:val="22"/>
            </w:rPr>
            <w:t>r</w:t>
          </w:r>
          <w:r>
            <w:rPr>
              <w:rFonts w:ascii="BDUE Open Sans" w:hAnsi="BDUE Open Sans" w:cs="BDUE Open Sans"/>
              <w:color w:val="000000"/>
              <w:sz w:val="22"/>
              <w:szCs w:val="22"/>
            </w:rPr>
            <w:t>ache</w:t>
          </w:r>
        </w:sdtContent>
      </w:sdt>
    </w:p>
    <w:p w:rsidR="008E55F7" w:rsidRDefault="008E55F7"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Fachgebiete:</w:t>
      </w:r>
      <w:r w:rsidR="00514C88">
        <w:rPr>
          <w:rFonts w:ascii="BDUE Open Sans" w:hAnsi="BDUE Open Sans" w:cs="BDUE Open Sans"/>
          <w:color w:val="000000"/>
          <w:sz w:val="22"/>
          <w:szCs w:val="22"/>
        </w:rPr>
        <w:tab/>
      </w:r>
      <w:sdt>
        <w:sdtPr>
          <w:rPr>
            <w:rFonts w:ascii="BDUE Open Sans" w:hAnsi="BDUE Open Sans" w:cs="BDUE Open Sans"/>
            <w:color w:val="000000"/>
            <w:sz w:val="22"/>
            <w:szCs w:val="22"/>
          </w:rPr>
          <w:id w:val="-1665619342"/>
          <w:placeholder>
            <w:docPart w:val="0AE2DBD3D70B4BF185B194A74E49256E"/>
          </w:placeholder>
          <w:showingPlcHdr/>
          <w:text/>
        </w:sdtPr>
        <w:sdtEndPr/>
        <w:sdtContent>
          <w:r w:rsidR="00514C88">
            <w:rPr>
              <w:rFonts w:ascii="BDUE Open Sans" w:hAnsi="BDUE Open Sans" w:cs="BDUE Open Sans"/>
              <w:color w:val="000000"/>
              <w:sz w:val="22"/>
              <w:szCs w:val="22"/>
            </w:rPr>
            <w:t>Fachgebiete</w:t>
          </w:r>
        </w:sdtContent>
      </w:sdt>
    </w:p>
    <w:p w:rsidR="002F2030" w:rsidRDefault="002F2030"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8E55F7" w:rsidRPr="008E55F7" w:rsidRDefault="00B07909" w:rsidP="008E55F7">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b/>
          <w:bCs/>
          <w:color w:val="000000"/>
          <w:sz w:val="22"/>
          <w:szCs w:val="22"/>
        </w:rPr>
        <w:t xml:space="preserve">Beweggründe </w:t>
      </w:r>
      <w:r w:rsidRPr="00B07909">
        <w:rPr>
          <w:rFonts w:ascii="BDUE Open Sans" w:hAnsi="BDUE Open Sans" w:cs="BDUE Open Sans"/>
          <w:color w:val="000000"/>
          <w:sz w:val="22"/>
          <w:szCs w:val="22"/>
        </w:rPr>
        <w:t>für die Teilnahme an dem Programm</w:t>
      </w:r>
      <w:r w:rsidR="008E55F7">
        <w:rPr>
          <w:rFonts w:ascii="BDUE Open Sans" w:hAnsi="BDUE Open Sans" w:cs="BDUE Open Sans"/>
          <w:color w:val="000000"/>
          <w:sz w:val="22"/>
          <w:szCs w:val="22"/>
        </w:rPr>
        <w:t xml:space="preserve"> (</w:t>
      </w:r>
      <w:r w:rsidR="008E55F7" w:rsidRPr="008E55F7">
        <w:rPr>
          <w:rFonts w:ascii="BDUE Open Sans" w:hAnsi="BDUE Open Sans" w:cs="BDUE Open Sans"/>
          <w:color w:val="000000"/>
          <w:sz w:val="22"/>
          <w:szCs w:val="22"/>
        </w:rPr>
        <w:t>bitte formulieren Sie ein kurzes</w:t>
      </w:r>
    </w:p>
    <w:p w:rsidR="00B07909" w:rsidRDefault="008E55F7" w:rsidP="008E55F7">
      <w:pPr>
        <w:tabs>
          <w:tab w:val="left" w:pos="2410"/>
        </w:tabs>
        <w:autoSpaceDE w:val="0"/>
        <w:autoSpaceDN w:val="0"/>
        <w:adjustRightInd w:val="0"/>
        <w:spacing w:after="0" w:line="360" w:lineRule="auto"/>
        <w:rPr>
          <w:rFonts w:ascii="BDUE Open Sans" w:hAnsi="BDUE Open Sans" w:cs="BDUE Open Sans"/>
          <w:color w:val="000000"/>
          <w:sz w:val="22"/>
          <w:szCs w:val="22"/>
        </w:rPr>
      </w:pPr>
      <w:r w:rsidRPr="008E55F7">
        <w:rPr>
          <w:rFonts w:ascii="BDUE Open Sans" w:hAnsi="BDUE Open Sans" w:cs="BDUE Open Sans"/>
          <w:color w:val="000000"/>
          <w:sz w:val="22"/>
          <w:szCs w:val="22"/>
        </w:rPr>
        <w:t>Motivationsschreiben):</w:t>
      </w:r>
    </w:p>
    <w:p w:rsidR="008E55F7" w:rsidRDefault="00F3684D"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sdt>
        <w:sdtPr>
          <w:rPr>
            <w:rFonts w:ascii="BDUE Open Sans" w:hAnsi="BDUE Open Sans" w:cs="BDUE Open Sans"/>
            <w:color w:val="000000"/>
            <w:sz w:val="22"/>
            <w:szCs w:val="22"/>
          </w:rPr>
          <w:id w:val="1899635068"/>
          <w:placeholder>
            <w:docPart w:val="954A26304E1B44C19579A477A3EB9812"/>
          </w:placeholder>
          <w:text/>
        </w:sdtPr>
        <w:sdtEndPr/>
        <w:sdtContent>
          <w:r w:rsidR="008E55F7">
            <w:rPr>
              <w:rFonts w:ascii="BDUE Open Sans" w:hAnsi="BDUE Open Sans" w:cs="BDUE Open Sans"/>
              <w:color w:val="000000"/>
              <w:sz w:val="22"/>
              <w:szCs w:val="22"/>
            </w:rPr>
            <w:t>Beweggründe</w:t>
          </w:r>
        </w:sdtContent>
      </w:sdt>
      <w:r w:rsidR="002F2030" w:rsidRPr="002F2030">
        <w:rPr>
          <w:rFonts w:ascii="BDUE Open Sans" w:hAnsi="BDUE Open Sans" w:cs="BDUE Open Sans"/>
          <w:color w:val="000000"/>
          <w:sz w:val="22"/>
          <w:szCs w:val="22"/>
        </w:rPr>
        <w:t xml:space="preserve"> </w:t>
      </w:r>
    </w:p>
    <w:p w:rsidR="008E55F7" w:rsidRDefault="008E55F7"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p>
    <w:p w:rsidR="00514C88" w:rsidRDefault="00514C88"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8E55F7" w:rsidRPr="008E55F7" w:rsidRDefault="008E55F7" w:rsidP="008E55F7">
      <w:pPr>
        <w:tabs>
          <w:tab w:val="left" w:pos="2410"/>
        </w:tabs>
        <w:autoSpaceDE w:val="0"/>
        <w:autoSpaceDN w:val="0"/>
        <w:adjustRightInd w:val="0"/>
        <w:spacing w:after="0" w:line="360" w:lineRule="auto"/>
        <w:rPr>
          <w:rFonts w:ascii="BDUE Open Sans" w:hAnsi="BDUE Open Sans" w:cs="BDUE Open Sans"/>
          <w:b/>
          <w:bCs/>
          <w:color w:val="000000"/>
          <w:sz w:val="22"/>
          <w:szCs w:val="22"/>
        </w:rPr>
      </w:pPr>
      <w:r w:rsidRPr="008E55F7">
        <w:rPr>
          <w:rFonts w:ascii="BDUE Open Sans" w:hAnsi="BDUE Open Sans" w:cs="BDUE Open Sans"/>
          <w:b/>
          <w:bCs/>
          <w:color w:val="000000"/>
          <w:sz w:val="22"/>
          <w:szCs w:val="22"/>
        </w:rPr>
        <w:t>Erklärung zur Bewerbung</w:t>
      </w:r>
    </w:p>
    <w:p w:rsidR="00514C88" w:rsidRPr="008E55F7" w:rsidRDefault="008E55F7" w:rsidP="008E55F7">
      <w:pPr>
        <w:tabs>
          <w:tab w:val="left" w:pos="2410"/>
        </w:tabs>
        <w:autoSpaceDE w:val="0"/>
        <w:autoSpaceDN w:val="0"/>
        <w:adjustRightInd w:val="0"/>
        <w:spacing w:after="0" w:line="360" w:lineRule="auto"/>
        <w:rPr>
          <w:rFonts w:ascii="BDUE Open Sans" w:hAnsi="BDUE Open Sans" w:cs="BDUE Open Sans"/>
          <w:bCs/>
          <w:color w:val="000000"/>
          <w:sz w:val="22"/>
          <w:szCs w:val="22"/>
        </w:rPr>
      </w:pPr>
      <w:r w:rsidRPr="008E55F7">
        <w:rPr>
          <w:rFonts w:ascii="BDUE Open Sans" w:hAnsi="BDUE Open Sans" w:cs="BDUE Open Sans"/>
          <w:bCs/>
          <w:color w:val="000000"/>
          <w:sz w:val="22"/>
          <w:szCs w:val="22"/>
        </w:rPr>
        <w:t>Mit dem Absenden dieses Formulars bewerbe ich mich für das Mentoring-Programm des BDÜ-Landesverbands Berlin-Brandenburg. Mir ist bekannt, dass ich einen Anspruch auf Teilnahme an dem</w:t>
      </w:r>
      <w:r>
        <w:rPr>
          <w:rFonts w:ascii="BDUE Open Sans" w:hAnsi="BDUE Open Sans" w:cs="BDUE Open Sans"/>
          <w:bCs/>
          <w:color w:val="000000"/>
          <w:sz w:val="22"/>
          <w:szCs w:val="22"/>
        </w:rPr>
        <w:t xml:space="preserve"> </w:t>
      </w:r>
      <w:r w:rsidRPr="008E55F7">
        <w:rPr>
          <w:rFonts w:ascii="BDUE Open Sans" w:hAnsi="BDUE Open Sans" w:cs="BDUE Open Sans"/>
          <w:bCs/>
          <w:color w:val="000000"/>
          <w:sz w:val="22"/>
          <w:szCs w:val="22"/>
        </w:rPr>
        <w:t>Programm jedoch nicht geltend machen kann.</w:t>
      </w:r>
    </w:p>
    <w:p w:rsidR="00514C88" w:rsidRDefault="00514C88"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b/>
          <w:bCs/>
          <w:color w:val="000000"/>
          <w:sz w:val="22"/>
          <w:szCs w:val="22"/>
        </w:rPr>
      </w:pPr>
      <w:r w:rsidRPr="00B07909">
        <w:rPr>
          <w:rFonts w:ascii="BDUE Open Sans" w:hAnsi="BDUE Open Sans" w:cs="BDUE Open Sans"/>
          <w:b/>
          <w:bCs/>
          <w:color w:val="000000"/>
          <w:sz w:val="22"/>
          <w:szCs w:val="22"/>
        </w:rPr>
        <w:t>Einverständniserklärung</w:t>
      </w:r>
    </w:p>
    <w:p w:rsidR="00B07909" w:rsidRPr="00B07909" w:rsidRDefault="00B07909" w:rsidP="00B07909">
      <w:pPr>
        <w:tabs>
          <w:tab w:val="left" w:pos="2410"/>
        </w:tabs>
        <w:autoSpaceDE w:val="0"/>
        <w:autoSpaceDN w:val="0"/>
        <w:adjustRightInd w:val="0"/>
        <w:spacing w:after="0" w:line="360" w:lineRule="auto"/>
        <w:rPr>
          <w:rFonts w:ascii="BDUE Open Sans" w:hAnsi="BDUE Open Sans" w:cs="BDUE Open Sans"/>
          <w:color w:val="000000"/>
          <w:sz w:val="22"/>
          <w:szCs w:val="22"/>
        </w:rPr>
      </w:pPr>
      <w:r w:rsidRPr="00B07909">
        <w:rPr>
          <w:rFonts w:ascii="BDUE Open Sans" w:hAnsi="BDUE Open Sans" w:cs="BDUE Open Sans"/>
          <w:color w:val="000000"/>
          <w:sz w:val="22"/>
          <w:szCs w:val="22"/>
        </w:rPr>
        <w:t>Mit dem Absenden dieses Formulars erkläre ich mich damit einverstanden, dass die oben genannten</w:t>
      </w:r>
      <w:r w:rsidR="00514C88">
        <w:rPr>
          <w:rFonts w:ascii="BDUE Open Sans" w:hAnsi="BDUE Open Sans" w:cs="BDUE Open Sans"/>
          <w:color w:val="000000"/>
          <w:sz w:val="22"/>
          <w:szCs w:val="22"/>
        </w:rPr>
        <w:t xml:space="preserve"> </w:t>
      </w:r>
      <w:r w:rsidRPr="00B07909">
        <w:rPr>
          <w:rFonts w:ascii="BDUE Open Sans" w:hAnsi="BDUE Open Sans" w:cs="BDUE Open Sans"/>
          <w:color w:val="000000"/>
          <w:sz w:val="22"/>
          <w:szCs w:val="22"/>
        </w:rPr>
        <w:t>Daten in die Datenbank des Mentoring-Programms des BDÜ-Landesverbands Berlin-Brandenburg</w:t>
      </w:r>
      <w:r w:rsidR="00514C88">
        <w:rPr>
          <w:rFonts w:ascii="BDUE Open Sans" w:hAnsi="BDUE Open Sans" w:cs="BDUE Open Sans"/>
          <w:color w:val="000000"/>
          <w:sz w:val="22"/>
          <w:szCs w:val="22"/>
        </w:rPr>
        <w:t xml:space="preserve"> </w:t>
      </w:r>
      <w:r w:rsidRPr="00B07909">
        <w:rPr>
          <w:rFonts w:ascii="BDUE Open Sans" w:hAnsi="BDUE Open Sans" w:cs="BDUE Open Sans"/>
          <w:color w:val="000000"/>
          <w:sz w:val="22"/>
          <w:szCs w:val="22"/>
        </w:rPr>
        <w:t>aufgenommen werden und stimme der Weitergabe an das Mentoring-Team, die anderen Mentoren</w:t>
      </w:r>
      <w:r w:rsidR="00514C88">
        <w:rPr>
          <w:rFonts w:ascii="BDUE Open Sans" w:hAnsi="BDUE Open Sans" w:cs="BDUE Open Sans"/>
          <w:color w:val="000000"/>
          <w:sz w:val="22"/>
          <w:szCs w:val="22"/>
        </w:rPr>
        <w:t xml:space="preserve"> </w:t>
      </w:r>
      <w:r w:rsidRPr="00B07909">
        <w:rPr>
          <w:rFonts w:ascii="BDUE Open Sans" w:hAnsi="BDUE Open Sans" w:cs="BDUE Open Sans"/>
          <w:color w:val="000000"/>
          <w:sz w:val="22"/>
          <w:szCs w:val="22"/>
        </w:rPr>
        <w:t xml:space="preserve">und die </w:t>
      </w:r>
      <w:proofErr w:type="spellStart"/>
      <w:r w:rsidRPr="00B07909">
        <w:rPr>
          <w:rFonts w:ascii="BDUE Open Sans" w:hAnsi="BDUE Open Sans" w:cs="BDUE Open Sans"/>
          <w:color w:val="000000"/>
          <w:sz w:val="22"/>
          <w:szCs w:val="22"/>
        </w:rPr>
        <w:t>Mentees</w:t>
      </w:r>
      <w:proofErr w:type="spellEnd"/>
      <w:r w:rsidRPr="00B07909">
        <w:rPr>
          <w:rFonts w:ascii="BDUE Open Sans" w:hAnsi="BDUE Open Sans" w:cs="BDUE Open Sans"/>
          <w:color w:val="000000"/>
          <w:sz w:val="22"/>
          <w:szCs w:val="22"/>
        </w:rPr>
        <w:t xml:space="preserve"> zur Nutzung im Rahmen dieses Programms zu.</w:t>
      </w:r>
    </w:p>
    <w:p w:rsidR="002F2030" w:rsidRDefault="002F2030" w:rsidP="00B07909">
      <w:pPr>
        <w:tabs>
          <w:tab w:val="left" w:pos="2410"/>
        </w:tabs>
        <w:spacing w:line="360" w:lineRule="auto"/>
        <w:rPr>
          <w:rFonts w:ascii="BDUE Open Sans" w:hAnsi="BDUE Open Sans" w:cs="BDUE Open Sans"/>
          <w:color w:val="000000"/>
          <w:sz w:val="22"/>
          <w:szCs w:val="22"/>
        </w:rPr>
      </w:pPr>
    </w:p>
    <w:p w:rsidR="00B07909" w:rsidRPr="00B07909" w:rsidRDefault="00B07909" w:rsidP="00B07909">
      <w:pPr>
        <w:tabs>
          <w:tab w:val="left" w:pos="2410"/>
        </w:tabs>
        <w:spacing w:line="360" w:lineRule="auto"/>
        <w:rPr>
          <w:rFonts w:ascii="BDUE Open Sans" w:hAnsi="BDUE Open Sans" w:cs="BDUE Open Sans"/>
          <w:sz w:val="22"/>
          <w:szCs w:val="22"/>
        </w:rPr>
      </w:pPr>
      <w:r w:rsidRPr="00B07909">
        <w:rPr>
          <w:rFonts w:ascii="BDUE Open Sans" w:hAnsi="BDUE Open Sans" w:cs="BDUE Open Sans"/>
          <w:color w:val="000000"/>
          <w:sz w:val="22"/>
          <w:szCs w:val="22"/>
        </w:rPr>
        <w:t>Ort, Datum</w:t>
      </w:r>
    </w:p>
    <w:sdt>
      <w:sdtPr>
        <w:rPr>
          <w:sz w:val="22"/>
          <w:szCs w:val="22"/>
        </w:rPr>
        <w:id w:val="548109324"/>
        <w:placeholder>
          <w:docPart w:val="0C1FD4D957BF4EDA9701E06796104708"/>
        </w:placeholder>
        <w:showingPlcHdr/>
        <w:text/>
      </w:sdtPr>
      <w:sdtEndPr/>
      <w:sdtContent>
        <w:p w:rsidR="00397F21" w:rsidRDefault="002F2030" w:rsidP="00B07909">
          <w:pPr>
            <w:rPr>
              <w:sz w:val="22"/>
              <w:szCs w:val="22"/>
            </w:rPr>
          </w:pPr>
          <w:r>
            <w:rPr>
              <w:sz w:val="22"/>
              <w:szCs w:val="22"/>
            </w:rPr>
            <w:t>Ort, Datum</w:t>
          </w:r>
        </w:p>
      </w:sdtContent>
    </w:sdt>
    <w:p w:rsidR="002F2030" w:rsidRDefault="002F2030" w:rsidP="00B07909">
      <w:pPr>
        <w:rPr>
          <w:sz w:val="22"/>
          <w:szCs w:val="22"/>
        </w:rPr>
      </w:pPr>
    </w:p>
    <w:p w:rsidR="002F2030" w:rsidRPr="00B07909" w:rsidRDefault="002F2030" w:rsidP="002F2030">
      <w:pPr>
        <w:tabs>
          <w:tab w:val="left" w:pos="5103"/>
        </w:tabs>
        <w:rPr>
          <w:sz w:val="22"/>
          <w:szCs w:val="22"/>
        </w:rPr>
      </w:pPr>
      <w:r>
        <w:rPr>
          <w:sz w:val="22"/>
          <w:szCs w:val="22"/>
        </w:rPr>
        <w:tab/>
      </w:r>
      <w:r w:rsidRPr="002F2030">
        <w:rPr>
          <w:sz w:val="22"/>
          <w:szCs w:val="22"/>
          <w:bdr w:val="single" w:sz="4" w:space="0" w:color="auto"/>
        </w:rPr>
        <w:t>Unterschrift</w:t>
      </w:r>
    </w:p>
    <w:sectPr w:rsidR="002F2030" w:rsidRPr="00B07909" w:rsidSect="00397F21">
      <w:headerReference w:type="even" r:id="rId9"/>
      <w:headerReference w:type="default" r:id="rId10"/>
      <w:footerReference w:type="default" r:id="rId11"/>
      <w:headerReference w:type="first" r:id="rId12"/>
      <w:footerReference w:type="first" r:id="rId13"/>
      <w:pgSz w:w="11901" w:h="16817"/>
      <w:pgMar w:top="2693" w:right="1553" w:bottom="1134" w:left="1418"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4D" w:rsidRDefault="00F3684D" w:rsidP="006079FC">
      <w:pPr>
        <w:spacing w:after="0" w:line="240" w:lineRule="auto"/>
      </w:pPr>
      <w:r>
        <w:separator/>
      </w:r>
    </w:p>
  </w:endnote>
  <w:endnote w:type="continuationSeparator" w:id="0">
    <w:p w:rsidR="00F3684D" w:rsidRDefault="00F3684D" w:rsidP="0060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DUE Open Sans Regular">
    <w:panose1 w:val="020B0306030504020204"/>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BDUE Open Sans"/>
    <w:charset w:val="00"/>
    <w:family w:val="auto"/>
    <w:pitch w:val="variable"/>
    <w:sig w:usb0="00000001" w:usb1="4000205B" w:usb2="00000028" w:usb3="00000000" w:csb0="0000019F" w:csb1="00000000"/>
  </w:font>
  <w:font w:name="Open Sans Semibold">
    <w:altName w:val="BDUE Open Sans"/>
    <w:charset w:val="00"/>
    <w:family w:val="auto"/>
    <w:pitch w:val="variable"/>
    <w:sig w:usb0="00000001" w:usb1="4000205B" w:usb2="00000028" w:usb3="00000000" w:csb0="0000019F" w:csb1="00000000"/>
  </w:font>
  <w:font w:name="BDUE Open Sans">
    <w:panose1 w:val="020B0306030504020204"/>
    <w:charset w:val="00"/>
    <w:family w:val="swiss"/>
    <w:pitch w:val="variable"/>
    <w:sig w:usb0="E00002EF" w:usb1="4000205B" w:usb2="00000028" w:usb3="00000000" w:csb0="0000019F" w:csb1="00000000"/>
  </w:font>
  <w:font w:name="Open Sans">
    <w:altName w:val="BDUE Open Sans"/>
    <w:charset w:val="00"/>
    <w:family w:val="auto"/>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BoldMT">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2" w:rsidRPr="00922AA6" w:rsidRDefault="00471DF2" w:rsidP="00922AA6">
    <w:bookmarkStart w:id="6" w:name="OLE_LINK13"/>
    <w:bookmarkStart w:id="7" w:name="OLE_LINK14"/>
    <w:r w:rsidRPr="0069297C">
      <w:rPr>
        <w:rFonts w:ascii="Open Sans" w:hAnsi="Open Sans"/>
        <w:noProof/>
        <w:szCs w:val="18"/>
        <w:lang w:eastAsia="de-DE"/>
      </w:rPr>
      <mc:AlternateContent>
        <mc:Choice Requires="wps">
          <w:drawing>
            <wp:anchor distT="0" distB="0" distL="0" distR="0" simplePos="0" relativeHeight="251656192" behindDoc="1" locked="1" layoutInCell="1" allowOverlap="1" wp14:anchorId="7B9C60F9" wp14:editId="394129C4">
              <wp:simplePos x="0" y="0"/>
              <wp:positionH relativeFrom="page">
                <wp:posOffset>5941060</wp:posOffset>
              </wp:positionH>
              <wp:positionV relativeFrom="page">
                <wp:posOffset>10206990</wp:posOffset>
              </wp:positionV>
              <wp:extent cx="1259840" cy="179705"/>
              <wp:effectExtent l="0" t="0" r="10160" b="23495"/>
              <wp:wrapTight wrapText="bothSides">
                <wp:wrapPolygon edited="0">
                  <wp:start x="0" y="0"/>
                  <wp:lineTo x="0" y="21371"/>
                  <wp:lineTo x="21339" y="21371"/>
                  <wp:lineTo x="21339"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1259840" cy="179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71DF2" w:rsidRPr="00157907" w:rsidRDefault="00471DF2" w:rsidP="00CA5F89">
                          <w:pPr>
                            <w:pStyle w:val="Seitenzahlen"/>
                            <w:spacing w:after="0" w:line="240" w:lineRule="auto"/>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106B33">
                            <w:rPr>
                              <w:noProof/>
                              <w:szCs w:val="17"/>
                            </w:rPr>
                            <w:t>2</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106B33">
                            <w:rPr>
                              <w:noProof/>
                              <w:szCs w:val="17"/>
                            </w:rPr>
                            <w:t>2</w:t>
                          </w:r>
                          <w:r w:rsidRPr="00157907">
                            <w:rPr>
                              <w:noProof/>
                              <w:szCs w:val="17"/>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67.8pt;margin-top:803.7pt;width:99.2pt;height:14.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" filled="f" stroked="f">
              <v:textbox inset="0,0,0,0">
                <w:txbxContent>
                  <w:p w:rsidR="00471DF2" w:rsidRPr="00157907" w:rsidRDefault="00471DF2" w:rsidP="00CA5F89">
                    <w:pPr>
                      <w:pStyle w:val="Seitenzahlen"/>
                      <w:spacing w:after="0" w:line="240" w:lineRule="auto"/>
                      <w:rPr>
                        <w:szCs w:val="17"/>
                      </w:rPr>
                    </w:pPr>
                    <w:r w:rsidRPr="00157907">
                      <w:rPr>
                        <w:szCs w:val="17"/>
                      </w:rPr>
                      <w:t xml:space="preserve">Seite </w:t>
                    </w:r>
                    <w:r w:rsidRPr="00157907">
                      <w:rPr>
                        <w:szCs w:val="17"/>
                      </w:rPr>
                      <w:fldChar w:fldCharType="begin"/>
                    </w:r>
                    <w:r w:rsidRPr="00157907">
                      <w:rPr>
                        <w:szCs w:val="17"/>
                      </w:rPr>
                      <w:instrText xml:space="preserve"> PAGE </w:instrText>
                    </w:r>
                    <w:r w:rsidRPr="00157907">
                      <w:rPr>
                        <w:szCs w:val="17"/>
                      </w:rPr>
                      <w:fldChar w:fldCharType="separate"/>
                    </w:r>
                    <w:r w:rsidR="00106B33">
                      <w:rPr>
                        <w:noProof/>
                        <w:szCs w:val="17"/>
                      </w:rPr>
                      <w:t>2</w:t>
                    </w:r>
                    <w:r w:rsidRPr="00157907">
                      <w:rPr>
                        <w:szCs w:val="17"/>
                      </w:rPr>
                      <w:fldChar w:fldCharType="end"/>
                    </w:r>
                    <w:r w:rsidRPr="00157907">
                      <w:rPr>
                        <w:szCs w:val="17"/>
                      </w:rPr>
                      <w:t xml:space="preserve"> von </w:t>
                    </w:r>
                    <w:r w:rsidRPr="00157907">
                      <w:rPr>
                        <w:szCs w:val="17"/>
                      </w:rPr>
                      <w:fldChar w:fldCharType="begin"/>
                    </w:r>
                    <w:r w:rsidRPr="00157907">
                      <w:rPr>
                        <w:szCs w:val="17"/>
                      </w:rPr>
                      <w:instrText xml:space="preserve"> NUMPAGES </w:instrText>
                    </w:r>
                    <w:r w:rsidRPr="00157907">
                      <w:rPr>
                        <w:szCs w:val="17"/>
                      </w:rPr>
                      <w:fldChar w:fldCharType="separate"/>
                    </w:r>
                    <w:r w:rsidR="00106B33">
                      <w:rPr>
                        <w:noProof/>
                        <w:szCs w:val="17"/>
                      </w:rPr>
                      <w:t>2</w:t>
                    </w:r>
                    <w:r w:rsidRPr="00157907">
                      <w:rPr>
                        <w:noProof/>
                        <w:szCs w:val="17"/>
                      </w:rPr>
                      <w:fldChar w:fldCharType="end"/>
                    </w:r>
                  </w:p>
                </w:txbxContent>
              </v:textbox>
              <w10:wrap type="tight" anchorx="page" anchory="page"/>
              <w10:anchorlock/>
            </v:shape>
          </w:pict>
        </mc:Fallback>
      </mc:AlternateContent>
    </w:r>
  </w:p>
  <w:bookmarkEnd w:id="6"/>
  <w:bookmarkEnd w:i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2" w:rsidRDefault="00471DF2" w:rsidP="00397F21">
    <w:pPr>
      <w:pStyle w:val="FuzeileText"/>
      <w:jc w:val="left"/>
    </w:pPr>
    <w:r>
      <w:rPr>
        <w:b/>
        <w:noProof/>
        <w:color w:val="101111"/>
      </w:rPr>
      <mc:AlternateContent>
        <mc:Choice Requires="wps">
          <w:drawing>
            <wp:anchor distT="0" distB="0" distL="0" distR="0" simplePos="0" relativeHeight="251655168" behindDoc="0" locked="1" layoutInCell="1" allowOverlap="1" wp14:anchorId="47862975" wp14:editId="00F15270">
              <wp:simplePos x="0" y="0"/>
              <wp:positionH relativeFrom="page">
                <wp:posOffset>900430</wp:posOffset>
              </wp:positionH>
              <wp:positionV relativeFrom="page">
                <wp:posOffset>9469120</wp:posOffset>
              </wp:positionV>
              <wp:extent cx="4823460" cy="900000"/>
              <wp:effectExtent l="0" t="0" r="2540" b="14605"/>
              <wp:wrapTight wrapText="bothSides">
                <wp:wrapPolygon edited="0">
                  <wp:start x="0" y="0"/>
                  <wp:lineTo x="0" y="21341"/>
                  <wp:lineTo x="21498" y="21341"/>
                  <wp:lineTo x="21498" y="0"/>
                  <wp:lineTo x="0" y="0"/>
                </wp:wrapPolygon>
              </wp:wrapTight>
              <wp:docPr id="47" name="Textfeld 47"/>
              <wp:cNvGraphicFramePr/>
              <a:graphic xmlns:a="http://schemas.openxmlformats.org/drawingml/2006/main">
                <a:graphicData uri="http://schemas.microsoft.com/office/word/2010/wordprocessingShape">
                  <wps:wsp>
                    <wps:cNvSpPr txBox="1"/>
                    <wps:spPr>
                      <a:xfrm>
                        <a:off x="0" y="0"/>
                        <a:ext cx="4823460" cy="90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71DF2" w:rsidRPr="00044857" w:rsidRDefault="00471DF2" w:rsidP="00983B2C">
                          <w:pPr>
                            <w:pStyle w:val="FuzeileText"/>
                            <w:rPr>
                              <w:rFonts w:ascii="Times" w:hAnsi="Times" w:cs="Times"/>
                              <w:szCs w:val="2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 o:spid="_x0000_s1027" type="#_x0000_t202" style="position:absolute;margin-left:70.9pt;margin-top:745.6pt;width:379.8pt;height:70.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" filled="f" stroked="f">
              <v:textbox inset="0,0,0,0">
                <w:txbxContent>
                  <w:p w:rsidR="00471DF2" w:rsidRPr="00044857" w:rsidRDefault="00471DF2" w:rsidP="00983B2C">
                    <w:pPr>
                      <w:pStyle w:val="FuzeileText"/>
                      <w:rPr>
                        <w:rFonts w:ascii="Times" w:hAnsi="Times" w:cs="Times"/>
                        <w:szCs w:val="24"/>
                      </w:rPr>
                    </w:pPr>
                  </w:p>
                </w:txbxContent>
              </v:textbox>
              <w10:wrap type="tight"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4D" w:rsidRDefault="00F3684D" w:rsidP="006079FC">
      <w:pPr>
        <w:spacing w:after="0" w:line="240" w:lineRule="auto"/>
      </w:pPr>
      <w:r>
        <w:separator/>
      </w:r>
    </w:p>
  </w:footnote>
  <w:footnote w:type="continuationSeparator" w:id="0">
    <w:p w:rsidR="00F3684D" w:rsidRDefault="00F3684D" w:rsidP="00607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2" w:rsidRDefault="00F3684D">
    <w:r>
      <w:rPr>
        <w:noProof/>
        <w:lang w:val="en-US"/>
      </w:rPr>
      <w:pict w14:anchorId="7DFEE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pt;height:640.65pt;z-index:-251654144;mso-wrap-edited:f;mso-position-horizontal:center;mso-position-horizontal-relative:margin;mso-position-vertical:center;mso-position-vertical-relative:margin" wrapcoords="16915 1365 16843 1770 12874 1846 12838 2074 11264 2175 11264 2428 16736 2579 10835 2959 10800 3389 2467 3718 2467 3895 8833 4173 2467 4198 2467 5007 2539 5539 8296 5792 10800 5817 10835 6601 3003 6803 2503 6803 2503 7107 9405 7410 572 7587 429 7613 679 7840 679 8068 7867 8220 2539 8321 2539 8624 16879 8675 16915 9054 2539 9105 2539 9358 10800 9459 2539 9484 2539 9737 10800 9864 2503 9864 2467 10471 6615 10648 10800 10673 2503 11027 2503 11179 2753 11457 2539 11482 2503 11988 2503 12823 8296 13076 10800 13101 2503 13329 2503 13506 822 13506 679 13733 2503 13911 2503 13936 2860 14315 2539 14543 2467 14619 2753 14720 2753 14745 10800 15125 2539 15251 2539 15504 10800 15529 4970 15706 2503 15807 2467 15934 2074 16339 2074 16465 8153 16718 10800 16743 10800 17148 16843 17553 16843 17983 10835 18741 16915 19171 9512 19424 9727 19576 3182 19652 3147 19829 6150 19981 5829 20385 5829 20487 9619 20765 11515 20866 13052 20967 13196 20967 16271 20967 18345 20967 18309 20790 12480 20765 16343 20512 16414 19981 16378 19576 17344 19551 19454 19298 19454 19171 18846 18868 19132 18741 20527 18691 20527 18362 20705 17957 20670 17679 20527 17553 20527 17426 10800 17148 10764 16718 5006 16339 6222 16086 6222 16035 5256 15934 10764 15504 10800 15125 13339 14745 13339 14720 15592 14366 15592 14315 15842 13860 15770 13784 15305 13506 15305 13379 10800 13101 17952 13076 19561 12848 19525 12595 15627 12292 18059 12266 19668 12115 19740 11811 14948 11482 18095 11432 19239 11128 19239 10951 10800 10673 18417 10597 18596 10445 18417 10268 18417 10091 14197 9864 10800 9864 15341 9737 15341 9484 10800 9459 18452 9257 18917 9080 18846 8675 18703 8599 10800 8245 19275 8194 19275 8068 19168 7714 10800 7436 15985 7410 19919 7259 19990 6829 19347 6803 10800 6626 19919 6474 19919 6222 19704 6146 19704 5918 10764 5792 6043 5412 4970 5007 5972 4755 5972 4603 4684 4603 4505 4375 4505 4223 10764 4173 7509 3793 10800 3389 10800 2984 15842 2959 18810 2807 18989 1365 16915 1365">
          <v:imagedata r:id="rId1" o:title="briefbogen_01-2_process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2" w:rsidRPr="009C6FBA" w:rsidRDefault="00983B2C" w:rsidP="000172D5">
    <w:pPr>
      <w:autoSpaceDE w:val="0"/>
      <w:autoSpaceDN w:val="0"/>
      <w:adjustRightInd w:val="0"/>
      <w:spacing w:after="0" w:line="240" w:lineRule="auto"/>
      <w:jc w:val="right"/>
      <w:rPr>
        <w:rFonts w:ascii="Open Sans" w:eastAsiaTheme="minorEastAsia" w:hAnsi="Open Sans" w:cs="Open Sans Semibold"/>
        <w:bCs/>
        <w:color w:val="31393B"/>
        <w:sz w:val="16"/>
        <w:szCs w:val="32"/>
        <w:lang w:eastAsia="de-DE"/>
      </w:rPr>
    </w:pPr>
    <w:bookmarkStart w:id="0" w:name="OLE_LINK28"/>
    <w:bookmarkStart w:id="1" w:name="OLE_LINK29"/>
    <w:bookmarkStart w:id="2" w:name="OLE_LINK26"/>
    <w:bookmarkStart w:id="3" w:name="OLE_LINK27"/>
    <w:bookmarkStart w:id="4" w:name="OLE_LINK7"/>
    <w:bookmarkStart w:id="5" w:name="OLE_LINK8"/>
    <w:r>
      <w:rPr>
        <w:noProof/>
        <w:lang w:eastAsia="de-DE"/>
      </w:rPr>
      <w:drawing>
        <wp:anchor distT="0" distB="0" distL="114300" distR="114300" simplePos="0" relativeHeight="251660288" behindDoc="0" locked="1" layoutInCell="1" allowOverlap="1" wp14:anchorId="554875A7" wp14:editId="57D65F68">
          <wp:simplePos x="0" y="0"/>
          <wp:positionH relativeFrom="page">
            <wp:posOffset>3960495</wp:posOffset>
          </wp:positionH>
          <wp:positionV relativeFrom="page">
            <wp:posOffset>683895</wp:posOffset>
          </wp:positionV>
          <wp:extent cx="2661285" cy="723265"/>
          <wp:effectExtent l="0" t="0" r="5715" b="0"/>
          <wp:wrapTight wrapText="bothSides">
            <wp:wrapPolygon edited="0">
              <wp:start x="15462" y="0"/>
              <wp:lineTo x="4948" y="6068"/>
              <wp:lineTo x="0" y="9861"/>
              <wp:lineTo x="0" y="17447"/>
              <wp:lineTo x="4742" y="20481"/>
              <wp:lineTo x="13194" y="20481"/>
              <wp:lineTo x="19379" y="20481"/>
              <wp:lineTo x="20409" y="20481"/>
              <wp:lineTo x="21440" y="15930"/>
              <wp:lineTo x="21440" y="0"/>
              <wp:lineTo x="15462" y="0"/>
            </wp:wrapPolygon>
          </wp:wrapTight>
          <wp:docPr id="2" name="Bild 2" descr="Macintosh HD:BDÜ:Geschäftsausstattung:Corporate Design:Logos:MiV_Berlin-Brandenburg:WMF:bdue_logo_bb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Berlin-Brandenburg:WMF:bdue_logo_bb_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723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71DF2" w:rsidRPr="00A7546A" w:rsidRDefault="00471DF2" w:rsidP="00436149">
    <w:pPr>
      <w:pStyle w:val="Logotext"/>
      <w:jc w:val="left"/>
    </w:pPr>
  </w:p>
  <w:bookmarkEnd w:id="0"/>
  <w:bookmarkEnd w:id="1"/>
  <w:bookmarkEnd w:id="2"/>
  <w:bookmarkEnd w:id="3"/>
  <w:p w:rsidR="00471DF2" w:rsidRPr="002638D6" w:rsidRDefault="00471DF2" w:rsidP="002638D6">
    <w:pPr>
      <w:autoSpaceDE w:val="0"/>
      <w:autoSpaceDN w:val="0"/>
      <w:adjustRightInd w:val="0"/>
      <w:spacing w:after="0" w:line="240" w:lineRule="auto"/>
      <w:rPr>
        <w:rFonts w:ascii="Open Sans Semibold" w:hAnsi="Open Sans Semibold"/>
        <w:color w:val="4B4F54"/>
        <w:sz w:val="40"/>
        <w:szCs w:val="32"/>
      </w:rPr>
    </w:pPr>
    <w:r w:rsidRPr="00F92217">
      <w:rPr>
        <w:rFonts w:ascii="Open Sans" w:eastAsiaTheme="minorEastAsia" w:hAnsi="Open Sans" w:cs="Open Sans Semibold"/>
        <w:bCs/>
        <w:noProof/>
        <w:color w:val="31393B"/>
        <w:sz w:val="16"/>
        <w:szCs w:val="32"/>
        <w:lang w:eastAsia="de-DE"/>
      </w:rPr>
      <mc:AlternateContent>
        <mc:Choice Requires="wps">
          <w:drawing>
            <wp:anchor distT="0" distB="0" distL="114300" distR="114300" simplePos="0" relativeHeight="251657216" behindDoc="1" locked="1" layoutInCell="1" allowOverlap="1" wp14:anchorId="56170D85" wp14:editId="4D6E8101">
              <wp:simplePos x="0" y="0"/>
              <wp:positionH relativeFrom="page">
                <wp:posOffset>0</wp:posOffset>
              </wp:positionH>
              <wp:positionV relativeFrom="page">
                <wp:posOffset>3780790</wp:posOffset>
              </wp:positionV>
              <wp:extent cx="252000" cy="0"/>
              <wp:effectExtent l="0" t="0" r="27940" b="25400"/>
              <wp:wrapNone/>
              <wp:docPr id="16" name="Gerade Verbindung 16"/>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4B4F54"/>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" strokecolor="#4b4f54" strokeweight="1pt">
              <w10:wrap anchorx="page" anchory="page"/>
              <w10:anchorlock/>
            </v:line>
          </w:pict>
        </mc:Fallback>
      </mc:AlternateContent>
    </w:r>
    <w:r w:rsidRPr="00F92217">
      <w:rPr>
        <w:rFonts w:ascii="Open Sans" w:eastAsiaTheme="minorEastAsia" w:hAnsi="Open Sans" w:cs="Open Sans Semibold"/>
        <w:bCs/>
        <w:noProof/>
        <w:color w:val="31393B"/>
        <w:sz w:val="16"/>
        <w:szCs w:val="32"/>
        <w:lang w:eastAsia="de-DE"/>
      </w:rPr>
      <mc:AlternateContent>
        <mc:Choice Requires="wps">
          <w:drawing>
            <wp:anchor distT="0" distB="0" distL="114300" distR="114300" simplePos="0" relativeHeight="251658240" behindDoc="1" locked="1" layoutInCell="1" allowOverlap="1" wp14:anchorId="2357ED77" wp14:editId="7F3DA97F">
              <wp:simplePos x="0" y="0"/>
              <wp:positionH relativeFrom="page">
                <wp:posOffset>0</wp:posOffset>
              </wp:positionH>
              <wp:positionV relativeFrom="page">
                <wp:posOffset>7560945</wp:posOffset>
              </wp:positionV>
              <wp:extent cx="252000" cy="0"/>
              <wp:effectExtent l="0" t="0" r="27940" b="25400"/>
              <wp:wrapNone/>
              <wp:docPr id="17" name="Gerade Verbindung 17"/>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4B4F54"/>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" strokecolor="#4b4f54" strokeweight="1pt">
              <w10:wrap anchorx="page" anchory="page"/>
              <w10:anchorlock/>
            </v:line>
          </w:pict>
        </mc:Fallback>
      </mc:AlternateContent>
    </w:r>
  </w:p>
  <w:bookmarkEnd w:id="4"/>
  <w:bookmarkEnd w:i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F2" w:rsidRPr="009C6FBA" w:rsidRDefault="00B07909" w:rsidP="00FE2CDA">
    <w:pPr>
      <w:autoSpaceDE w:val="0"/>
      <w:autoSpaceDN w:val="0"/>
      <w:adjustRightInd w:val="0"/>
      <w:spacing w:after="0" w:line="240" w:lineRule="auto"/>
      <w:jc w:val="right"/>
      <w:rPr>
        <w:rFonts w:ascii="Open Sans" w:eastAsiaTheme="minorEastAsia" w:hAnsi="Open Sans" w:cs="Open Sans Semibold"/>
        <w:bCs/>
        <w:color w:val="31393B"/>
        <w:sz w:val="16"/>
        <w:szCs w:val="32"/>
        <w:lang w:eastAsia="de-DE"/>
      </w:rPr>
    </w:pPr>
    <w:r>
      <w:rPr>
        <w:rFonts w:ascii="Open Sans" w:eastAsiaTheme="minorEastAsia" w:hAnsi="Open Sans" w:cs="Open Sans Semibold"/>
        <w:bCs/>
        <w:noProof/>
        <w:color w:val="31393B"/>
        <w:sz w:val="16"/>
        <w:szCs w:val="32"/>
        <w:lang w:eastAsia="de-DE"/>
      </w:rPr>
      <w:drawing>
        <wp:anchor distT="0" distB="0" distL="114300" distR="114300" simplePos="0" relativeHeight="251661312" behindDoc="0" locked="0" layoutInCell="0" allowOverlap="0" wp14:anchorId="13EC210B" wp14:editId="64BC587E">
          <wp:simplePos x="0" y="0"/>
          <wp:positionH relativeFrom="column">
            <wp:posOffset>4768850</wp:posOffset>
          </wp:positionH>
          <wp:positionV relativeFrom="paragraph">
            <wp:posOffset>418465</wp:posOffset>
          </wp:positionV>
          <wp:extent cx="1322705" cy="720090"/>
          <wp:effectExtent l="0" t="0" r="0" b="381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DF2">
      <w:rPr>
        <w:noProof/>
        <w:lang w:eastAsia="de-DE"/>
      </w:rPr>
      <w:drawing>
        <wp:anchor distT="0" distB="0" distL="114300" distR="114300" simplePos="0" relativeHeight="251659264" behindDoc="0" locked="1" layoutInCell="1" allowOverlap="1" wp14:anchorId="289BCE24" wp14:editId="7C3FF1EC">
          <wp:simplePos x="0" y="0"/>
          <wp:positionH relativeFrom="page">
            <wp:posOffset>797560</wp:posOffset>
          </wp:positionH>
          <wp:positionV relativeFrom="page">
            <wp:posOffset>737235</wp:posOffset>
          </wp:positionV>
          <wp:extent cx="2661285" cy="723265"/>
          <wp:effectExtent l="0" t="0" r="5715" b="635"/>
          <wp:wrapTight wrapText="bothSides">
            <wp:wrapPolygon edited="0">
              <wp:start x="15616" y="0"/>
              <wp:lineTo x="5566" y="5689"/>
              <wp:lineTo x="4329" y="6827"/>
              <wp:lineTo x="4329" y="9103"/>
              <wp:lineTo x="0" y="11378"/>
              <wp:lineTo x="0" y="14792"/>
              <wp:lineTo x="3865" y="18205"/>
              <wp:lineTo x="3865" y="19912"/>
              <wp:lineTo x="13297" y="21050"/>
              <wp:lineTo x="19173" y="21050"/>
              <wp:lineTo x="19636" y="18205"/>
              <wp:lineTo x="20719" y="18205"/>
              <wp:lineTo x="21492" y="14792"/>
              <wp:lineTo x="21492" y="0"/>
              <wp:lineTo x="15616" y="0"/>
            </wp:wrapPolygon>
          </wp:wrapTight>
          <wp:docPr id="1" name="Bild 1" descr="Macintosh HD:BDÜ:Geschäftsausstattung:Corporate Design:Logos:MiV_Berlin-Brandenburg:WMF:bdue_logo_bb_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Berlin-Brandenburg:WMF:bdue_logo_bb_text_li_co_pos_rgb.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1285" cy="723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71DF2" w:rsidRPr="00F92217">
      <w:rPr>
        <w:rFonts w:ascii="Open Sans" w:eastAsiaTheme="minorEastAsia" w:hAnsi="Open Sans" w:cs="Open Sans Semibold"/>
        <w:bCs/>
        <w:noProof/>
        <w:color w:val="31393B"/>
        <w:sz w:val="16"/>
        <w:szCs w:val="32"/>
        <w:lang w:eastAsia="de-DE"/>
      </w:rPr>
      <w:t xml:space="preserve"> </w:t>
    </w:r>
    <w:r w:rsidR="00471DF2" w:rsidRPr="00F92217">
      <w:rPr>
        <w:rFonts w:ascii="Open Sans" w:eastAsiaTheme="minorEastAsia" w:hAnsi="Open Sans" w:cs="Open Sans Semibold"/>
        <w:bCs/>
        <w:noProof/>
        <w:color w:val="31393B"/>
        <w:sz w:val="16"/>
        <w:szCs w:val="32"/>
        <w:lang w:eastAsia="de-DE"/>
      </w:rPr>
      <mc:AlternateContent>
        <mc:Choice Requires="wps">
          <w:drawing>
            <wp:anchor distT="0" distB="0" distL="114300" distR="114300" simplePos="0" relativeHeight="251653120" behindDoc="1" locked="1" layoutInCell="1" allowOverlap="1" wp14:anchorId="3C30E970" wp14:editId="3B784D85">
              <wp:simplePos x="0" y="0"/>
              <wp:positionH relativeFrom="page">
                <wp:posOffset>0</wp:posOffset>
              </wp:positionH>
              <wp:positionV relativeFrom="page">
                <wp:posOffset>3780790</wp:posOffset>
              </wp:positionV>
              <wp:extent cx="252000" cy="0"/>
              <wp:effectExtent l="0" t="0" r="27940" b="25400"/>
              <wp:wrapNone/>
              <wp:docPr id="7" name="Gerade Verbindung 7"/>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4B4F54"/>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" strokecolor="#4b4f54" strokeweight="1pt">
              <w10:wrap anchorx="page" anchory="page"/>
              <w10:anchorlock/>
            </v:line>
          </w:pict>
        </mc:Fallback>
      </mc:AlternateContent>
    </w:r>
    <w:r w:rsidR="00471DF2" w:rsidRPr="00F92217">
      <w:rPr>
        <w:rFonts w:ascii="Open Sans" w:eastAsiaTheme="minorEastAsia" w:hAnsi="Open Sans" w:cs="Open Sans Semibold"/>
        <w:bCs/>
        <w:noProof/>
        <w:color w:val="31393B"/>
        <w:sz w:val="16"/>
        <w:szCs w:val="32"/>
        <w:lang w:eastAsia="de-DE"/>
      </w:rPr>
      <mc:AlternateContent>
        <mc:Choice Requires="wps">
          <w:drawing>
            <wp:anchor distT="0" distB="0" distL="114300" distR="114300" simplePos="0" relativeHeight="251654144" behindDoc="1" locked="1" layoutInCell="1" allowOverlap="1" wp14:anchorId="1142CD5F" wp14:editId="4ACD781F">
              <wp:simplePos x="0" y="0"/>
              <wp:positionH relativeFrom="page">
                <wp:posOffset>0</wp:posOffset>
              </wp:positionH>
              <wp:positionV relativeFrom="page">
                <wp:posOffset>7560945</wp:posOffset>
              </wp:positionV>
              <wp:extent cx="252000" cy="0"/>
              <wp:effectExtent l="0" t="0" r="27940" b="25400"/>
              <wp:wrapNone/>
              <wp:docPr id="14" name="Gerade Verbindung 14"/>
              <wp:cNvGraphicFramePr/>
              <a:graphic xmlns:a="http://schemas.openxmlformats.org/drawingml/2006/main">
                <a:graphicData uri="http://schemas.microsoft.com/office/word/2010/wordprocessingShape">
                  <wps:wsp>
                    <wps:cNvCnPr/>
                    <wps:spPr>
                      <a:xfrm>
                        <a:off x="0" y="0"/>
                        <a:ext cx="252000" cy="0"/>
                      </a:xfrm>
                      <a:prstGeom prst="line">
                        <a:avLst/>
                      </a:prstGeom>
                      <a:ln w="12700">
                        <a:solidFill>
                          <a:srgbClr val="4B4F54"/>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" strokecolor="#4b4f54" strokeweight="1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985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CE8098"/>
    <w:lvl w:ilvl="0">
      <w:start w:val="1"/>
      <w:numFmt w:val="decimal"/>
      <w:lvlText w:val="%1."/>
      <w:lvlJc w:val="left"/>
      <w:pPr>
        <w:tabs>
          <w:tab w:val="num" w:pos="1492"/>
        </w:tabs>
        <w:ind w:left="1492" w:hanging="360"/>
      </w:pPr>
    </w:lvl>
  </w:abstractNum>
  <w:abstractNum w:abstractNumId="2">
    <w:nsid w:val="FFFFFF7D"/>
    <w:multiLevelType w:val="singleLevel"/>
    <w:tmpl w:val="B59A7EA8"/>
    <w:lvl w:ilvl="0">
      <w:start w:val="1"/>
      <w:numFmt w:val="decimal"/>
      <w:lvlText w:val="%1."/>
      <w:lvlJc w:val="left"/>
      <w:pPr>
        <w:tabs>
          <w:tab w:val="num" w:pos="1209"/>
        </w:tabs>
        <w:ind w:left="1209" w:hanging="360"/>
      </w:pPr>
    </w:lvl>
  </w:abstractNum>
  <w:abstractNum w:abstractNumId="3">
    <w:nsid w:val="FFFFFF7E"/>
    <w:multiLevelType w:val="singleLevel"/>
    <w:tmpl w:val="8554823E"/>
    <w:lvl w:ilvl="0">
      <w:start w:val="1"/>
      <w:numFmt w:val="decimal"/>
      <w:lvlText w:val="%1."/>
      <w:lvlJc w:val="left"/>
      <w:pPr>
        <w:tabs>
          <w:tab w:val="num" w:pos="926"/>
        </w:tabs>
        <w:ind w:left="926" w:hanging="360"/>
      </w:pPr>
    </w:lvl>
  </w:abstractNum>
  <w:abstractNum w:abstractNumId="4">
    <w:nsid w:val="FFFFFF7F"/>
    <w:multiLevelType w:val="singleLevel"/>
    <w:tmpl w:val="618CD712"/>
    <w:lvl w:ilvl="0">
      <w:start w:val="1"/>
      <w:numFmt w:val="decimal"/>
      <w:lvlText w:val="%1."/>
      <w:lvlJc w:val="left"/>
      <w:pPr>
        <w:tabs>
          <w:tab w:val="num" w:pos="643"/>
        </w:tabs>
        <w:ind w:left="643" w:hanging="360"/>
      </w:pPr>
    </w:lvl>
  </w:abstractNum>
  <w:abstractNum w:abstractNumId="5">
    <w:nsid w:val="FFFFFF80"/>
    <w:multiLevelType w:val="singleLevel"/>
    <w:tmpl w:val="3CC83B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4A08C2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800FDD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F04AB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44E0C8A"/>
    <w:lvl w:ilvl="0">
      <w:start w:val="1"/>
      <w:numFmt w:val="decimal"/>
      <w:lvlText w:val="%1."/>
      <w:lvlJc w:val="left"/>
      <w:pPr>
        <w:tabs>
          <w:tab w:val="num" w:pos="360"/>
        </w:tabs>
        <w:ind w:left="360" w:hanging="360"/>
      </w:pPr>
    </w:lvl>
  </w:abstractNum>
  <w:abstractNum w:abstractNumId="10">
    <w:nsid w:val="72A45BFE"/>
    <w:multiLevelType w:val="hybridMultilevel"/>
    <w:tmpl w:val="C70234FA"/>
    <w:lvl w:ilvl="0" w:tplc="9154D07C">
      <w:start w:val="1"/>
      <w:numFmt w:val="bullet"/>
      <w:pStyle w:val="RandspalteZeichen"/>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qaiC19ehoOXSxwytNzjAcp6XqJs=" w:salt="38DMuEmN+H2EqEyr9acNfw=="/>
  <w:defaultTabStop w:val="708"/>
  <w:hyphenationZone w:val="425"/>
  <w:drawingGridHorizontalSpacing w:val="181"/>
  <w:drawingGridVerticalSpacing w:val="18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3F"/>
    <w:rsid w:val="000005D3"/>
    <w:rsid w:val="000172D5"/>
    <w:rsid w:val="00044857"/>
    <w:rsid w:val="000658ED"/>
    <w:rsid w:val="000E675F"/>
    <w:rsid w:val="000F45DC"/>
    <w:rsid w:val="000F4A12"/>
    <w:rsid w:val="00106B33"/>
    <w:rsid w:val="001133E9"/>
    <w:rsid w:val="001C783D"/>
    <w:rsid w:val="001D1575"/>
    <w:rsid w:val="00202E3F"/>
    <w:rsid w:val="002033E8"/>
    <w:rsid w:val="00253BF9"/>
    <w:rsid w:val="002638D6"/>
    <w:rsid w:val="00273B43"/>
    <w:rsid w:val="002946A5"/>
    <w:rsid w:val="002D1697"/>
    <w:rsid w:val="002D60C2"/>
    <w:rsid w:val="002F2030"/>
    <w:rsid w:val="003133CC"/>
    <w:rsid w:val="003665E1"/>
    <w:rsid w:val="00383E4E"/>
    <w:rsid w:val="00397F21"/>
    <w:rsid w:val="003A0BC9"/>
    <w:rsid w:val="003B14DF"/>
    <w:rsid w:val="003E242C"/>
    <w:rsid w:val="004331EB"/>
    <w:rsid w:val="00436149"/>
    <w:rsid w:val="004524F2"/>
    <w:rsid w:val="00457D40"/>
    <w:rsid w:val="00471DF2"/>
    <w:rsid w:val="00491B71"/>
    <w:rsid w:val="004A7983"/>
    <w:rsid w:val="00514C88"/>
    <w:rsid w:val="0054105C"/>
    <w:rsid w:val="00552985"/>
    <w:rsid w:val="0056542D"/>
    <w:rsid w:val="005955B7"/>
    <w:rsid w:val="005C19E0"/>
    <w:rsid w:val="006079FC"/>
    <w:rsid w:val="006122C0"/>
    <w:rsid w:val="00617225"/>
    <w:rsid w:val="00651334"/>
    <w:rsid w:val="006774C1"/>
    <w:rsid w:val="0069297C"/>
    <w:rsid w:val="006A3B8B"/>
    <w:rsid w:val="006E60AC"/>
    <w:rsid w:val="00824429"/>
    <w:rsid w:val="00841400"/>
    <w:rsid w:val="00851A0D"/>
    <w:rsid w:val="00860EA6"/>
    <w:rsid w:val="0087302B"/>
    <w:rsid w:val="00873E12"/>
    <w:rsid w:val="0087791A"/>
    <w:rsid w:val="00887D75"/>
    <w:rsid w:val="008D2469"/>
    <w:rsid w:val="008E55F7"/>
    <w:rsid w:val="008E68BD"/>
    <w:rsid w:val="008F7588"/>
    <w:rsid w:val="00922AA6"/>
    <w:rsid w:val="00983B2C"/>
    <w:rsid w:val="009C6FBA"/>
    <w:rsid w:val="009E7DBE"/>
    <w:rsid w:val="00A2356A"/>
    <w:rsid w:val="00A554E3"/>
    <w:rsid w:val="00A60A7C"/>
    <w:rsid w:val="00A753BE"/>
    <w:rsid w:val="00AB3121"/>
    <w:rsid w:val="00B07909"/>
    <w:rsid w:val="00B26014"/>
    <w:rsid w:val="00BA6ECB"/>
    <w:rsid w:val="00BA7F51"/>
    <w:rsid w:val="00C044C8"/>
    <w:rsid w:val="00C17924"/>
    <w:rsid w:val="00C551F7"/>
    <w:rsid w:val="00C639A8"/>
    <w:rsid w:val="00C81A44"/>
    <w:rsid w:val="00C8791C"/>
    <w:rsid w:val="00C9322B"/>
    <w:rsid w:val="00C93D8A"/>
    <w:rsid w:val="00CA5F89"/>
    <w:rsid w:val="00CE400E"/>
    <w:rsid w:val="00D303E3"/>
    <w:rsid w:val="00D77CDD"/>
    <w:rsid w:val="00DE116A"/>
    <w:rsid w:val="00DE73E8"/>
    <w:rsid w:val="00DF4A83"/>
    <w:rsid w:val="00DF6C64"/>
    <w:rsid w:val="00E23F2C"/>
    <w:rsid w:val="00E27629"/>
    <w:rsid w:val="00E41EED"/>
    <w:rsid w:val="00E45F57"/>
    <w:rsid w:val="00E62799"/>
    <w:rsid w:val="00EE602C"/>
    <w:rsid w:val="00EE636B"/>
    <w:rsid w:val="00EE666E"/>
    <w:rsid w:val="00EF52EE"/>
    <w:rsid w:val="00EF6CFA"/>
    <w:rsid w:val="00F066C2"/>
    <w:rsid w:val="00F3684D"/>
    <w:rsid w:val="00F44F3D"/>
    <w:rsid w:val="00F8426E"/>
    <w:rsid w:val="00F85F2C"/>
    <w:rsid w:val="00F92217"/>
    <w:rsid w:val="00FE2CDA"/>
    <w:rsid w:val="00FE38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lsdException w:name="Closing"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22B"/>
    <w:pPr>
      <w:spacing w:after="120" w:line="300" w:lineRule="exact"/>
    </w:pPr>
    <w:rPr>
      <w:rFonts w:ascii="BDUE Open Sans Regular" w:eastAsiaTheme="minorHAnsi" w:hAnsi="BDUE Open Sans Regular"/>
      <w:sz w:val="20"/>
      <w:szCs w:val="20"/>
      <w:lang w:eastAsia="en-US"/>
    </w:rPr>
  </w:style>
  <w:style w:type="paragraph" w:styleId="berschrift1">
    <w:name w:val="heading 1"/>
    <w:basedOn w:val="Standard"/>
    <w:next w:val="Standard"/>
    <w:link w:val="berschrift1Zchn"/>
    <w:autoRedefine/>
    <w:uiPriority w:val="9"/>
    <w:qFormat/>
    <w:rsid w:val="00C9322B"/>
    <w:pPr>
      <w:keepNext/>
      <w:keepLines/>
      <w:spacing w:before="1080" w:after="480"/>
      <w:outlineLvl w:val="0"/>
    </w:pPr>
    <w:rPr>
      <w:rFonts w:eastAsiaTheme="majorEastAsia" w:cstheme="majorBidi"/>
      <w:caps/>
      <w:noProof/>
      <w:sz w:val="28"/>
      <w:szCs w:val="28"/>
    </w:rPr>
  </w:style>
  <w:style w:type="paragraph" w:styleId="berschrift2">
    <w:name w:val="heading 2"/>
    <w:basedOn w:val="Standard"/>
    <w:next w:val="Standard"/>
    <w:link w:val="berschrift2Zchn"/>
    <w:autoRedefine/>
    <w:uiPriority w:val="9"/>
    <w:unhideWhenUsed/>
    <w:qFormat/>
    <w:rsid w:val="00C9322B"/>
    <w:pPr>
      <w:keepNext/>
      <w:keepLines/>
      <w:spacing w:before="200" w:line="320" w:lineRule="exact"/>
      <w:outlineLvl w:val="1"/>
    </w:pPr>
    <w:rPr>
      <w:rFonts w:eastAsiaTheme="majorEastAsia" w:cstheme="majorBidi"/>
      <w:b/>
      <w:bCs/>
    </w:rPr>
  </w:style>
  <w:style w:type="paragraph" w:styleId="berschrift3">
    <w:name w:val="heading 3"/>
    <w:basedOn w:val="Standard"/>
    <w:next w:val="Standard"/>
    <w:link w:val="berschrift3Zchn"/>
    <w:autoRedefine/>
    <w:uiPriority w:val="9"/>
    <w:unhideWhenUsed/>
    <w:qFormat/>
    <w:rsid w:val="00C9322B"/>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rsid w:val="00C9322B"/>
    <w:rPr>
      <w:vertAlign w:val="superscript"/>
    </w:rPr>
  </w:style>
  <w:style w:type="paragraph" w:styleId="Aufzhlungszeichen">
    <w:name w:val="List Bullet"/>
    <w:basedOn w:val="Standard"/>
    <w:autoRedefine/>
    <w:uiPriority w:val="1"/>
    <w:qFormat/>
    <w:rsid w:val="00C9322B"/>
    <w:pPr>
      <w:spacing w:before="120" w:line="240" w:lineRule="auto"/>
      <w:ind w:left="360" w:hanging="360"/>
    </w:pPr>
    <w:rPr>
      <w:rFonts w:eastAsiaTheme="minorEastAsia"/>
      <w:color w:val="262626" w:themeColor="text1" w:themeTint="D9"/>
      <w:lang w:eastAsia="de-DE"/>
    </w:rPr>
  </w:style>
  <w:style w:type="character" w:styleId="Hyperlink">
    <w:name w:val="Hyperlink"/>
    <w:basedOn w:val="Absatz-Standardschriftart"/>
    <w:uiPriority w:val="99"/>
    <w:unhideWhenUsed/>
    <w:qFormat/>
    <w:rsid w:val="00C9322B"/>
    <w:rPr>
      <w:rFonts w:ascii="Open Sans Light" w:hAnsi="Open Sans Light"/>
      <w:caps w:val="0"/>
      <w:smallCaps w:val="0"/>
      <w:strike w:val="0"/>
      <w:dstrike w:val="0"/>
      <w:vanish w:val="0"/>
      <w:color w:val="005EB8"/>
      <w:sz w:val="20"/>
      <w:szCs w:val="20"/>
      <w:u w:val="none"/>
      <w:vertAlign w:val="baseline"/>
    </w:rPr>
  </w:style>
  <w:style w:type="paragraph" w:customStyle="1" w:styleId="Logotext">
    <w:name w:val="Logotext"/>
    <w:basedOn w:val="Standard"/>
    <w:qFormat/>
    <w:rsid w:val="00C9322B"/>
    <w:pPr>
      <w:autoSpaceDE w:val="0"/>
      <w:autoSpaceDN w:val="0"/>
      <w:adjustRightInd w:val="0"/>
      <w:spacing w:after="0" w:line="280" w:lineRule="exact"/>
      <w:jc w:val="right"/>
    </w:pPr>
    <w:rPr>
      <w:rFonts w:eastAsiaTheme="minorEastAsia" w:cs="Open Sans Semibold"/>
      <w:b/>
      <w:bCs/>
      <w:color w:val="4B4F54"/>
      <w:lang w:eastAsia="de-DE"/>
    </w:rPr>
  </w:style>
  <w:style w:type="paragraph" w:customStyle="1" w:styleId="Absenderzeile">
    <w:name w:val="Absenderzeile"/>
    <w:basedOn w:val="Standard"/>
    <w:autoRedefine/>
    <w:qFormat/>
    <w:rsid w:val="00C9322B"/>
    <w:pPr>
      <w:spacing w:before="23" w:after="0" w:line="240" w:lineRule="auto"/>
    </w:pPr>
    <w:rPr>
      <w:rFonts w:eastAsia="Open Sans Light" w:cs="Open Sans Light"/>
      <w:sz w:val="13"/>
      <w:szCs w:val="13"/>
    </w:rPr>
  </w:style>
  <w:style w:type="paragraph" w:customStyle="1" w:styleId="RandspalteAbsender">
    <w:name w:val="Randspalte Absender"/>
    <w:basedOn w:val="Standard"/>
    <w:autoRedefine/>
    <w:qFormat/>
    <w:rsid w:val="00C9322B"/>
    <w:pPr>
      <w:spacing w:after="0" w:line="230" w:lineRule="exact"/>
    </w:pPr>
    <w:rPr>
      <w:rFonts w:eastAsia="Open Sans Light" w:cs="Open Sans Light"/>
      <w:sz w:val="17"/>
      <w:szCs w:val="17"/>
    </w:rPr>
  </w:style>
  <w:style w:type="paragraph" w:customStyle="1" w:styleId="Name">
    <w:name w:val="Name"/>
    <w:basedOn w:val="Standard"/>
    <w:autoRedefine/>
    <w:qFormat/>
    <w:rsid w:val="00397F21"/>
    <w:pPr>
      <w:spacing w:after="0" w:line="230" w:lineRule="exact"/>
    </w:pPr>
    <w:rPr>
      <w:rFonts w:ascii="BDUE Open Sans" w:eastAsia="Open Sans Semibold" w:hAnsi="BDUE Open Sans" w:cs="BDUE Open Sans"/>
      <w:b/>
      <w:bCs/>
      <w:sz w:val="17"/>
      <w:szCs w:val="17"/>
    </w:rPr>
  </w:style>
  <w:style w:type="paragraph" w:customStyle="1" w:styleId="RandspalteZeichen">
    <w:name w:val="Randspalte Zeichen"/>
    <w:basedOn w:val="Standard"/>
    <w:autoRedefine/>
    <w:qFormat/>
    <w:rsid w:val="00C9322B"/>
    <w:pPr>
      <w:numPr>
        <w:numId w:val="1"/>
      </w:numPr>
      <w:spacing w:after="500" w:line="180" w:lineRule="exact"/>
      <w:ind w:left="0" w:firstLine="0"/>
    </w:pPr>
    <w:rPr>
      <w:rFonts w:eastAsia="Open Sans Light" w:cs="Open Sans Light"/>
      <w:sz w:val="13"/>
      <w:szCs w:val="13"/>
    </w:rPr>
  </w:style>
  <w:style w:type="paragraph" w:customStyle="1" w:styleId="Fuzeilefett">
    <w:name w:val="Fußzeile fett"/>
    <w:basedOn w:val="Standard"/>
    <w:autoRedefine/>
    <w:qFormat/>
    <w:rsid w:val="00C9322B"/>
    <w:pPr>
      <w:autoSpaceDE w:val="0"/>
      <w:autoSpaceDN w:val="0"/>
      <w:adjustRightInd w:val="0"/>
      <w:spacing w:after="0" w:line="240" w:lineRule="auto"/>
      <w:jc w:val="right"/>
    </w:pPr>
    <w:rPr>
      <w:rFonts w:eastAsiaTheme="minorEastAsia" w:cs="Open Sans Semibold"/>
      <w:b/>
      <w:sz w:val="13"/>
      <w:szCs w:val="14"/>
      <w:lang w:eastAsia="de-DE"/>
    </w:rPr>
  </w:style>
  <w:style w:type="paragraph" w:customStyle="1" w:styleId="Seitenzahlen">
    <w:name w:val="Seitenzahlen"/>
    <w:basedOn w:val="Standard"/>
    <w:autoRedefine/>
    <w:qFormat/>
    <w:rsid w:val="00C9322B"/>
    <w:rPr>
      <w:rFonts w:cs="Times New Roman"/>
      <w:sz w:val="17"/>
    </w:rPr>
  </w:style>
  <w:style w:type="paragraph" w:customStyle="1" w:styleId="FuzeileText">
    <w:name w:val="Fußzeile Text"/>
    <w:basedOn w:val="Standard"/>
    <w:autoRedefine/>
    <w:qFormat/>
    <w:rsid w:val="00C9322B"/>
    <w:pPr>
      <w:keepNext/>
      <w:autoSpaceDE w:val="0"/>
      <w:autoSpaceDN w:val="0"/>
      <w:adjustRightInd w:val="0"/>
      <w:spacing w:after="0" w:line="180" w:lineRule="exact"/>
      <w:jc w:val="right"/>
    </w:pPr>
    <w:rPr>
      <w:rFonts w:eastAsiaTheme="minorEastAsia" w:cs="Open Sans"/>
      <w:sz w:val="13"/>
      <w:szCs w:val="13"/>
      <w:lang w:eastAsia="de-DE"/>
    </w:rPr>
  </w:style>
  <w:style w:type="paragraph" w:customStyle="1" w:styleId="Anschrift">
    <w:name w:val="Anschrift"/>
    <w:basedOn w:val="Standard"/>
    <w:autoRedefine/>
    <w:qFormat/>
    <w:rsid w:val="00C9322B"/>
    <w:pPr>
      <w:spacing w:after="0" w:line="280" w:lineRule="exact"/>
    </w:pPr>
    <w:rPr>
      <w:rFonts w:eastAsia="Open Sans Light" w:cs="Open Sans Light"/>
    </w:rPr>
  </w:style>
  <w:style w:type="paragraph" w:customStyle="1" w:styleId="RandspalteEintrge">
    <w:name w:val="Randspalte Einträge"/>
    <w:basedOn w:val="Standard"/>
    <w:qFormat/>
    <w:rsid w:val="00C9322B"/>
    <w:pPr>
      <w:spacing w:after="0"/>
    </w:pPr>
    <w:rPr>
      <w:szCs w:val="18"/>
    </w:rPr>
  </w:style>
  <w:style w:type="paragraph" w:styleId="Listenabsatz">
    <w:name w:val="List Paragraph"/>
    <w:basedOn w:val="Standard"/>
    <w:autoRedefine/>
    <w:uiPriority w:val="34"/>
    <w:qFormat/>
    <w:rsid w:val="00C9322B"/>
    <w:pPr>
      <w:ind w:left="720"/>
      <w:contextualSpacing/>
    </w:pPr>
  </w:style>
  <w:style w:type="paragraph" w:styleId="Fuzeile">
    <w:name w:val="footer"/>
    <w:basedOn w:val="Standard"/>
    <w:link w:val="FuzeileZchn"/>
    <w:uiPriority w:val="99"/>
    <w:unhideWhenUsed/>
    <w:rsid w:val="00C93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322B"/>
    <w:rPr>
      <w:rFonts w:ascii="BDUE Open Sans Regular" w:eastAsiaTheme="minorHAnsi" w:hAnsi="BDUE Open Sans Regular"/>
      <w:sz w:val="20"/>
      <w:szCs w:val="20"/>
      <w:lang w:eastAsia="en-US"/>
    </w:rPr>
  </w:style>
  <w:style w:type="paragraph" w:styleId="Untertitel">
    <w:name w:val="Subtitle"/>
    <w:basedOn w:val="Standard"/>
    <w:next w:val="Standard"/>
    <w:link w:val="UntertitelZchn"/>
    <w:uiPriority w:val="11"/>
    <w:rsid w:val="00C93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9322B"/>
    <w:rPr>
      <w:rFonts w:asciiTheme="majorHAnsi" w:eastAsiaTheme="majorEastAsia" w:hAnsiTheme="majorHAnsi" w:cstheme="majorBidi"/>
      <w:i/>
      <w:iCs/>
      <w:color w:val="4F81BD" w:themeColor="accent1"/>
      <w:spacing w:val="15"/>
      <w:lang w:eastAsia="en-US"/>
    </w:rPr>
  </w:style>
  <w:style w:type="character" w:styleId="HTMLCode">
    <w:name w:val="HTML Code"/>
    <w:basedOn w:val="Absatz-Standardschriftart"/>
    <w:uiPriority w:val="99"/>
    <w:semiHidden/>
    <w:unhideWhenUsed/>
    <w:rsid w:val="00C9322B"/>
    <w:rPr>
      <w:rFonts w:ascii="Courier" w:eastAsiaTheme="minorEastAsia" w:hAnsi="Courier" w:cs="Courier"/>
      <w:sz w:val="20"/>
      <w:szCs w:val="20"/>
    </w:rPr>
  </w:style>
  <w:style w:type="paragraph" w:customStyle="1" w:styleId="RandspalteZusatztext">
    <w:name w:val="Randspalte Zusatztext"/>
    <w:basedOn w:val="RandspalteAbsender"/>
    <w:autoRedefine/>
    <w:qFormat/>
    <w:rsid w:val="00C9322B"/>
    <w:rPr>
      <w:i/>
    </w:rPr>
  </w:style>
  <w:style w:type="paragraph" w:customStyle="1" w:styleId="Presse-berschrift">
    <w:name w:val="Presse-Überschrift"/>
    <w:basedOn w:val="Standard"/>
    <w:next w:val="Standard"/>
    <w:qFormat/>
    <w:rsid w:val="00C9322B"/>
    <w:pPr>
      <w:spacing w:after="240" w:line="380" w:lineRule="exact"/>
    </w:pPr>
    <w:rPr>
      <w:b/>
      <w:noProof/>
      <w:color w:val="005EB8"/>
      <w:sz w:val="28"/>
      <w:szCs w:val="28"/>
      <w:lang w:eastAsia="de-DE"/>
    </w:rPr>
  </w:style>
  <w:style w:type="character" w:customStyle="1" w:styleId="berschrift1Zchn">
    <w:name w:val="Überschrift 1 Zchn"/>
    <w:basedOn w:val="Absatz-Standardschriftart"/>
    <w:link w:val="berschrift1"/>
    <w:uiPriority w:val="9"/>
    <w:rsid w:val="00C9322B"/>
    <w:rPr>
      <w:rFonts w:ascii="BDUE Open Sans Regular" w:eastAsiaTheme="majorEastAsia" w:hAnsi="BDUE Open Sans Regular" w:cstheme="majorBidi"/>
      <w:caps/>
      <w:noProof/>
      <w:sz w:val="28"/>
      <w:szCs w:val="28"/>
      <w:lang w:eastAsia="en-US"/>
    </w:rPr>
  </w:style>
  <w:style w:type="character" w:customStyle="1" w:styleId="berschrift2Zchn">
    <w:name w:val="Überschrift 2 Zchn"/>
    <w:basedOn w:val="Absatz-Standardschriftart"/>
    <w:link w:val="berschrift2"/>
    <w:uiPriority w:val="9"/>
    <w:rsid w:val="00C9322B"/>
    <w:rPr>
      <w:rFonts w:ascii="BDUE Open Sans Regular" w:eastAsiaTheme="majorEastAsia" w:hAnsi="BDUE Open Sans Regular" w:cstheme="majorBidi"/>
      <w:b/>
      <w:bCs/>
      <w:sz w:val="20"/>
      <w:szCs w:val="20"/>
      <w:lang w:eastAsia="en-US"/>
    </w:rPr>
  </w:style>
  <w:style w:type="character" w:customStyle="1" w:styleId="berschrift3Zchn">
    <w:name w:val="Überschrift 3 Zchn"/>
    <w:basedOn w:val="Absatz-Standardschriftart"/>
    <w:link w:val="berschrift3"/>
    <w:uiPriority w:val="9"/>
    <w:rsid w:val="00C9322B"/>
    <w:rPr>
      <w:rFonts w:ascii="BDUE Open Sans Regular" w:eastAsiaTheme="majorEastAsia" w:hAnsi="BDUE Open Sans Regular" w:cstheme="majorBidi"/>
      <w:b/>
      <w:bCs/>
      <w:sz w:val="20"/>
      <w:szCs w:val="20"/>
      <w:lang w:eastAsia="en-US"/>
    </w:rPr>
  </w:style>
  <w:style w:type="paragraph" w:styleId="Gruformel">
    <w:name w:val="Closing"/>
    <w:basedOn w:val="Standard"/>
    <w:link w:val="GruformelZchn"/>
    <w:autoRedefine/>
    <w:uiPriority w:val="99"/>
    <w:unhideWhenUsed/>
    <w:qFormat/>
    <w:rsid w:val="00C9322B"/>
    <w:pPr>
      <w:keepNext/>
      <w:spacing w:before="240" w:after="720"/>
    </w:pPr>
  </w:style>
  <w:style w:type="character" w:customStyle="1" w:styleId="GruformelZchn">
    <w:name w:val="Grußformel Zchn"/>
    <w:basedOn w:val="Absatz-Standardschriftart"/>
    <w:link w:val="Gruformel"/>
    <w:uiPriority w:val="99"/>
    <w:rsid w:val="00C9322B"/>
    <w:rPr>
      <w:rFonts w:ascii="BDUE Open Sans Regular" w:eastAsiaTheme="minorHAnsi" w:hAnsi="BDUE Open Sans Regular"/>
      <w:sz w:val="20"/>
      <w:szCs w:val="20"/>
      <w:lang w:eastAsia="en-US"/>
    </w:rPr>
  </w:style>
  <w:style w:type="paragraph" w:styleId="Sprechblasentext">
    <w:name w:val="Balloon Text"/>
    <w:basedOn w:val="Standard"/>
    <w:link w:val="SprechblasentextZchn"/>
    <w:uiPriority w:val="99"/>
    <w:semiHidden/>
    <w:unhideWhenUsed/>
    <w:rsid w:val="0054105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105C"/>
    <w:rPr>
      <w:rFonts w:ascii="Lucida Grande" w:eastAsiaTheme="minorHAnsi" w:hAnsi="Lucida Grande" w:cs="Lucida Grande"/>
      <w:sz w:val="18"/>
      <w:szCs w:val="18"/>
      <w:lang w:eastAsia="en-US"/>
    </w:rPr>
  </w:style>
  <w:style w:type="paragraph" w:customStyle="1" w:styleId="Default">
    <w:name w:val="Default"/>
    <w:rsid w:val="00397F21"/>
    <w:pPr>
      <w:autoSpaceDE w:val="0"/>
      <w:autoSpaceDN w:val="0"/>
      <w:adjustRightInd w:val="0"/>
    </w:pPr>
    <w:rPr>
      <w:rFonts w:ascii="Calibri" w:eastAsiaTheme="minorHAnsi" w:hAnsi="Calibri" w:cs="Calibri"/>
      <w:color w:val="000000"/>
      <w:lang w:eastAsia="en-US"/>
    </w:rPr>
  </w:style>
  <w:style w:type="character" w:styleId="Platzhaltertext">
    <w:name w:val="Placeholder Text"/>
    <w:basedOn w:val="Absatz-Standardschriftart"/>
    <w:uiPriority w:val="99"/>
    <w:semiHidden/>
    <w:rsid w:val="00B079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lsdException w:name="Closing"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22B"/>
    <w:pPr>
      <w:spacing w:after="120" w:line="300" w:lineRule="exact"/>
    </w:pPr>
    <w:rPr>
      <w:rFonts w:ascii="BDUE Open Sans Regular" w:eastAsiaTheme="minorHAnsi" w:hAnsi="BDUE Open Sans Regular"/>
      <w:sz w:val="20"/>
      <w:szCs w:val="20"/>
      <w:lang w:eastAsia="en-US"/>
    </w:rPr>
  </w:style>
  <w:style w:type="paragraph" w:styleId="berschrift1">
    <w:name w:val="heading 1"/>
    <w:basedOn w:val="Standard"/>
    <w:next w:val="Standard"/>
    <w:link w:val="berschrift1Zchn"/>
    <w:autoRedefine/>
    <w:uiPriority w:val="9"/>
    <w:qFormat/>
    <w:rsid w:val="00C9322B"/>
    <w:pPr>
      <w:keepNext/>
      <w:keepLines/>
      <w:spacing w:before="1080" w:after="480"/>
      <w:outlineLvl w:val="0"/>
    </w:pPr>
    <w:rPr>
      <w:rFonts w:eastAsiaTheme="majorEastAsia" w:cstheme="majorBidi"/>
      <w:caps/>
      <w:noProof/>
      <w:sz w:val="28"/>
      <w:szCs w:val="28"/>
    </w:rPr>
  </w:style>
  <w:style w:type="paragraph" w:styleId="berschrift2">
    <w:name w:val="heading 2"/>
    <w:basedOn w:val="Standard"/>
    <w:next w:val="Standard"/>
    <w:link w:val="berschrift2Zchn"/>
    <w:autoRedefine/>
    <w:uiPriority w:val="9"/>
    <w:unhideWhenUsed/>
    <w:qFormat/>
    <w:rsid w:val="00C9322B"/>
    <w:pPr>
      <w:keepNext/>
      <w:keepLines/>
      <w:spacing w:before="200" w:line="320" w:lineRule="exact"/>
      <w:outlineLvl w:val="1"/>
    </w:pPr>
    <w:rPr>
      <w:rFonts w:eastAsiaTheme="majorEastAsia" w:cstheme="majorBidi"/>
      <w:b/>
      <w:bCs/>
    </w:rPr>
  </w:style>
  <w:style w:type="paragraph" w:styleId="berschrift3">
    <w:name w:val="heading 3"/>
    <w:basedOn w:val="Standard"/>
    <w:next w:val="Standard"/>
    <w:link w:val="berschrift3Zchn"/>
    <w:autoRedefine/>
    <w:uiPriority w:val="9"/>
    <w:unhideWhenUsed/>
    <w:qFormat/>
    <w:rsid w:val="00C9322B"/>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rsid w:val="00C9322B"/>
    <w:rPr>
      <w:vertAlign w:val="superscript"/>
    </w:rPr>
  </w:style>
  <w:style w:type="paragraph" w:styleId="Aufzhlungszeichen">
    <w:name w:val="List Bullet"/>
    <w:basedOn w:val="Standard"/>
    <w:autoRedefine/>
    <w:uiPriority w:val="1"/>
    <w:qFormat/>
    <w:rsid w:val="00C9322B"/>
    <w:pPr>
      <w:spacing w:before="120" w:line="240" w:lineRule="auto"/>
      <w:ind w:left="360" w:hanging="360"/>
    </w:pPr>
    <w:rPr>
      <w:rFonts w:eastAsiaTheme="minorEastAsia"/>
      <w:color w:val="262626" w:themeColor="text1" w:themeTint="D9"/>
      <w:lang w:eastAsia="de-DE"/>
    </w:rPr>
  </w:style>
  <w:style w:type="character" w:styleId="Hyperlink">
    <w:name w:val="Hyperlink"/>
    <w:basedOn w:val="Absatz-Standardschriftart"/>
    <w:uiPriority w:val="99"/>
    <w:unhideWhenUsed/>
    <w:qFormat/>
    <w:rsid w:val="00C9322B"/>
    <w:rPr>
      <w:rFonts w:ascii="Open Sans Light" w:hAnsi="Open Sans Light"/>
      <w:caps w:val="0"/>
      <w:smallCaps w:val="0"/>
      <w:strike w:val="0"/>
      <w:dstrike w:val="0"/>
      <w:vanish w:val="0"/>
      <w:color w:val="005EB8"/>
      <w:sz w:val="20"/>
      <w:szCs w:val="20"/>
      <w:u w:val="none"/>
      <w:vertAlign w:val="baseline"/>
    </w:rPr>
  </w:style>
  <w:style w:type="paragraph" w:customStyle="1" w:styleId="Logotext">
    <w:name w:val="Logotext"/>
    <w:basedOn w:val="Standard"/>
    <w:qFormat/>
    <w:rsid w:val="00C9322B"/>
    <w:pPr>
      <w:autoSpaceDE w:val="0"/>
      <w:autoSpaceDN w:val="0"/>
      <w:adjustRightInd w:val="0"/>
      <w:spacing w:after="0" w:line="280" w:lineRule="exact"/>
      <w:jc w:val="right"/>
    </w:pPr>
    <w:rPr>
      <w:rFonts w:eastAsiaTheme="minorEastAsia" w:cs="Open Sans Semibold"/>
      <w:b/>
      <w:bCs/>
      <w:color w:val="4B4F54"/>
      <w:lang w:eastAsia="de-DE"/>
    </w:rPr>
  </w:style>
  <w:style w:type="paragraph" w:customStyle="1" w:styleId="Absenderzeile">
    <w:name w:val="Absenderzeile"/>
    <w:basedOn w:val="Standard"/>
    <w:autoRedefine/>
    <w:qFormat/>
    <w:rsid w:val="00C9322B"/>
    <w:pPr>
      <w:spacing w:before="23" w:after="0" w:line="240" w:lineRule="auto"/>
    </w:pPr>
    <w:rPr>
      <w:rFonts w:eastAsia="Open Sans Light" w:cs="Open Sans Light"/>
      <w:sz w:val="13"/>
      <w:szCs w:val="13"/>
    </w:rPr>
  </w:style>
  <w:style w:type="paragraph" w:customStyle="1" w:styleId="RandspalteAbsender">
    <w:name w:val="Randspalte Absender"/>
    <w:basedOn w:val="Standard"/>
    <w:autoRedefine/>
    <w:qFormat/>
    <w:rsid w:val="00C9322B"/>
    <w:pPr>
      <w:spacing w:after="0" w:line="230" w:lineRule="exact"/>
    </w:pPr>
    <w:rPr>
      <w:rFonts w:eastAsia="Open Sans Light" w:cs="Open Sans Light"/>
      <w:sz w:val="17"/>
      <w:szCs w:val="17"/>
    </w:rPr>
  </w:style>
  <w:style w:type="paragraph" w:customStyle="1" w:styleId="Name">
    <w:name w:val="Name"/>
    <w:basedOn w:val="Standard"/>
    <w:autoRedefine/>
    <w:qFormat/>
    <w:rsid w:val="00397F21"/>
    <w:pPr>
      <w:spacing w:after="0" w:line="230" w:lineRule="exact"/>
    </w:pPr>
    <w:rPr>
      <w:rFonts w:ascii="BDUE Open Sans" w:eastAsia="Open Sans Semibold" w:hAnsi="BDUE Open Sans" w:cs="BDUE Open Sans"/>
      <w:b/>
      <w:bCs/>
      <w:sz w:val="17"/>
      <w:szCs w:val="17"/>
    </w:rPr>
  </w:style>
  <w:style w:type="paragraph" w:customStyle="1" w:styleId="RandspalteZeichen">
    <w:name w:val="Randspalte Zeichen"/>
    <w:basedOn w:val="Standard"/>
    <w:autoRedefine/>
    <w:qFormat/>
    <w:rsid w:val="00C9322B"/>
    <w:pPr>
      <w:numPr>
        <w:numId w:val="1"/>
      </w:numPr>
      <w:spacing w:after="500" w:line="180" w:lineRule="exact"/>
      <w:ind w:left="0" w:firstLine="0"/>
    </w:pPr>
    <w:rPr>
      <w:rFonts w:eastAsia="Open Sans Light" w:cs="Open Sans Light"/>
      <w:sz w:val="13"/>
      <w:szCs w:val="13"/>
    </w:rPr>
  </w:style>
  <w:style w:type="paragraph" w:customStyle="1" w:styleId="Fuzeilefett">
    <w:name w:val="Fußzeile fett"/>
    <w:basedOn w:val="Standard"/>
    <w:autoRedefine/>
    <w:qFormat/>
    <w:rsid w:val="00C9322B"/>
    <w:pPr>
      <w:autoSpaceDE w:val="0"/>
      <w:autoSpaceDN w:val="0"/>
      <w:adjustRightInd w:val="0"/>
      <w:spacing w:after="0" w:line="240" w:lineRule="auto"/>
      <w:jc w:val="right"/>
    </w:pPr>
    <w:rPr>
      <w:rFonts w:eastAsiaTheme="minorEastAsia" w:cs="Open Sans Semibold"/>
      <w:b/>
      <w:sz w:val="13"/>
      <w:szCs w:val="14"/>
      <w:lang w:eastAsia="de-DE"/>
    </w:rPr>
  </w:style>
  <w:style w:type="paragraph" w:customStyle="1" w:styleId="Seitenzahlen">
    <w:name w:val="Seitenzahlen"/>
    <w:basedOn w:val="Standard"/>
    <w:autoRedefine/>
    <w:qFormat/>
    <w:rsid w:val="00C9322B"/>
    <w:rPr>
      <w:rFonts w:cs="Times New Roman"/>
      <w:sz w:val="17"/>
    </w:rPr>
  </w:style>
  <w:style w:type="paragraph" w:customStyle="1" w:styleId="FuzeileText">
    <w:name w:val="Fußzeile Text"/>
    <w:basedOn w:val="Standard"/>
    <w:autoRedefine/>
    <w:qFormat/>
    <w:rsid w:val="00C9322B"/>
    <w:pPr>
      <w:keepNext/>
      <w:autoSpaceDE w:val="0"/>
      <w:autoSpaceDN w:val="0"/>
      <w:adjustRightInd w:val="0"/>
      <w:spacing w:after="0" w:line="180" w:lineRule="exact"/>
      <w:jc w:val="right"/>
    </w:pPr>
    <w:rPr>
      <w:rFonts w:eastAsiaTheme="minorEastAsia" w:cs="Open Sans"/>
      <w:sz w:val="13"/>
      <w:szCs w:val="13"/>
      <w:lang w:eastAsia="de-DE"/>
    </w:rPr>
  </w:style>
  <w:style w:type="paragraph" w:customStyle="1" w:styleId="Anschrift">
    <w:name w:val="Anschrift"/>
    <w:basedOn w:val="Standard"/>
    <w:autoRedefine/>
    <w:qFormat/>
    <w:rsid w:val="00C9322B"/>
    <w:pPr>
      <w:spacing w:after="0" w:line="280" w:lineRule="exact"/>
    </w:pPr>
    <w:rPr>
      <w:rFonts w:eastAsia="Open Sans Light" w:cs="Open Sans Light"/>
    </w:rPr>
  </w:style>
  <w:style w:type="paragraph" w:customStyle="1" w:styleId="RandspalteEintrge">
    <w:name w:val="Randspalte Einträge"/>
    <w:basedOn w:val="Standard"/>
    <w:qFormat/>
    <w:rsid w:val="00C9322B"/>
    <w:pPr>
      <w:spacing w:after="0"/>
    </w:pPr>
    <w:rPr>
      <w:szCs w:val="18"/>
    </w:rPr>
  </w:style>
  <w:style w:type="paragraph" w:styleId="Listenabsatz">
    <w:name w:val="List Paragraph"/>
    <w:basedOn w:val="Standard"/>
    <w:autoRedefine/>
    <w:uiPriority w:val="34"/>
    <w:qFormat/>
    <w:rsid w:val="00C9322B"/>
    <w:pPr>
      <w:ind w:left="720"/>
      <w:contextualSpacing/>
    </w:pPr>
  </w:style>
  <w:style w:type="paragraph" w:styleId="Fuzeile">
    <w:name w:val="footer"/>
    <w:basedOn w:val="Standard"/>
    <w:link w:val="FuzeileZchn"/>
    <w:uiPriority w:val="99"/>
    <w:unhideWhenUsed/>
    <w:rsid w:val="00C93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322B"/>
    <w:rPr>
      <w:rFonts w:ascii="BDUE Open Sans Regular" w:eastAsiaTheme="minorHAnsi" w:hAnsi="BDUE Open Sans Regular"/>
      <w:sz w:val="20"/>
      <w:szCs w:val="20"/>
      <w:lang w:eastAsia="en-US"/>
    </w:rPr>
  </w:style>
  <w:style w:type="paragraph" w:styleId="Untertitel">
    <w:name w:val="Subtitle"/>
    <w:basedOn w:val="Standard"/>
    <w:next w:val="Standard"/>
    <w:link w:val="UntertitelZchn"/>
    <w:uiPriority w:val="11"/>
    <w:rsid w:val="00C93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9322B"/>
    <w:rPr>
      <w:rFonts w:asciiTheme="majorHAnsi" w:eastAsiaTheme="majorEastAsia" w:hAnsiTheme="majorHAnsi" w:cstheme="majorBidi"/>
      <w:i/>
      <w:iCs/>
      <w:color w:val="4F81BD" w:themeColor="accent1"/>
      <w:spacing w:val="15"/>
      <w:lang w:eastAsia="en-US"/>
    </w:rPr>
  </w:style>
  <w:style w:type="character" w:styleId="HTMLCode">
    <w:name w:val="HTML Code"/>
    <w:basedOn w:val="Absatz-Standardschriftart"/>
    <w:uiPriority w:val="99"/>
    <w:semiHidden/>
    <w:unhideWhenUsed/>
    <w:rsid w:val="00C9322B"/>
    <w:rPr>
      <w:rFonts w:ascii="Courier" w:eastAsiaTheme="minorEastAsia" w:hAnsi="Courier" w:cs="Courier"/>
      <w:sz w:val="20"/>
      <w:szCs w:val="20"/>
    </w:rPr>
  </w:style>
  <w:style w:type="paragraph" w:customStyle="1" w:styleId="RandspalteZusatztext">
    <w:name w:val="Randspalte Zusatztext"/>
    <w:basedOn w:val="RandspalteAbsender"/>
    <w:autoRedefine/>
    <w:qFormat/>
    <w:rsid w:val="00C9322B"/>
    <w:rPr>
      <w:i/>
    </w:rPr>
  </w:style>
  <w:style w:type="paragraph" w:customStyle="1" w:styleId="Presse-berschrift">
    <w:name w:val="Presse-Überschrift"/>
    <w:basedOn w:val="Standard"/>
    <w:next w:val="Standard"/>
    <w:qFormat/>
    <w:rsid w:val="00C9322B"/>
    <w:pPr>
      <w:spacing w:after="240" w:line="380" w:lineRule="exact"/>
    </w:pPr>
    <w:rPr>
      <w:b/>
      <w:noProof/>
      <w:color w:val="005EB8"/>
      <w:sz w:val="28"/>
      <w:szCs w:val="28"/>
      <w:lang w:eastAsia="de-DE"/>
    </w:rPr>
  </w:style>
  <w:style w:type="character" w:customStyle="1" w:styleId="berschrift1Zchn">
    <w:name w:val="Überschrift 1 Zchn"/>
    <w:basedOn w:val="Absatz-Standardschriftart"/>
    <w:link w:val="berschrift1"/>
    <w:uiPriority w:val="9"/>
    <w:rsid w:val="00C9322B"/>
    <w:rPr>
      <w:rFonts w:ascii="BDUE Open Sans Regular" w:eastAsiaTheme="majorEastAsia" w:hAnsi="BDUE Open Sans Regular" w:cstheme="majorBidi"/>
      <w:caps/>
      <w:noProof/>
      <w:sz w:val="28"/>
      <w:szCs w:val="28"/>
      <w:lang w:eastAsia="en-US"/>
    </w:rPr>
  </w:style>
  <w:style w:type="character" w:customStyle="1" w:styleId="berschrift2Zchn">
    <w:name w:val="Überschrift 2 Zchn"/>
    <w:basedOn w:val="Absatz-Standardschriftart"/>
    <w:link w:val="berschrift2"/>
    <w:uiPriority w:val="9"/>
    <w:rsid w:val="00C9322B"/>
    <w:rPr>
      <w:rFonts w:ascii="BDUE Open Sans Regular" w:eastAsiaTheme="majorEastAsia" w:hAnsi="BDUE Open Sans Regular" w:cstheme="majorBidi"/>
      <w:b/>
      <w:bCs/>
      <w:sz w:val="20"/>
      <w:szCs w:val="20"/>
      <w:lang w:eastAsia="en-US"/>
    </w:rPr>
  </w:style>
  <w:style w:type="character" w:customStyle="1" w:styleId="berschrift3Zchn">
    <w:name w:val="Überschrift 3 Zchn"/>
    <w:basedOn w:val="Absatz-Standardschriftart"/>
    <w:link w:val="berschrift3"/>
    <w:uiPriority w:val="9"/>
    <w:rsid w:val="00C9322B"/>
    <w:rPr>
      <w:rFonts w:ascii="BDUE Open Sans Regular" w:eastAsiaTheme="majorEastAsia" w:hAnsi="BDUE Open Sans Regular" w:cstheme="majorBidi"/>
      <w:b/>
      <w:bCs/>
      <w:sz w:val="20"/>
      <w:szCs w:val="20"/>
      <w:lang w:eastAsia="en-US"/>
    </w:rPr>
  </w:style>
  <w:style w:type="paragraph" w:styleId="Gruformel">
    <w:name w:val="Closing"/>
    <w:basedOn w:val="Standard"/>
    <w:link w:val="GruformelZchn"/>
    <w:autoRedefine/>
    <w:uiPriority w:val="99"/>
    <w:unhideWhenUsed/>
    <w:qFormat/>
    <w:rsid w:val="00C9322B"/>
    <w:pPr>
      <w:keepNext/>
      <w:spacing w:before="240" w:after="720"/>
    </w:pPr>
  </w:style>
  <w:style w:type="character" w:customStyle="1" w:styleId="GruformelZchn">
    <w:name w:val="Grußformel Zchn"/>
    <w:basedOn w:val="Absatz-Standardschriftart"/>
    <w:link w:val="Gruformel"/>
    <w:uiPriority w:val="99"/>
    <w:rsid w:val="00C9322B"/>
    <w:rPr>
      <w:rFonts w:ascii="BDUE Open Sans Regular" w:eastAsiaTheme="minorHAnsi" w:hAnsi="BDUE Open Sans Regular"/>
      <w:sz w:val="20"/>
      <w:szCs w:val="20"/>
      <w:lang w:eastAsia="en-US"/>
    </w:rPr>
  </w:style>
  <w:style w:type="paragraph" w:styleId="Sprechblasentext">
    <w:name w:val="Balloon Text"/>
    <w:basedOn w:val="Standard"/>
    <w:link w:val="SprechblasentextZchn"/>
    <w:uiPriority w:val="99"/>
    <w:semiHidden/>
    <w:unhideWhenUsed/>
    <w:rsid w:val="0054105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105C"/>
    <w:rPr>
      <w:rFonts w:ascii="Lucida Grande" w:eastAsiaTheme="minorHAnsi" w:hAnsi="Lucida Grande" w:cs="Lucida Grande"/>
      <w:sz w:val="18"/>
      <w:szCs w:val="18"/>
      <w:lang w:eastAsia="en-US"/>
    </w:rPr>
  </w:style>
  <w:style w:type="paragraph" w:customStyle="1" w:styleId="Default">
    <w:name w:val="Default"/>
    <w:rsid w:val="00397F21"/>
    <w:pPr>
      <w:autoSpaceDE w:val="0"/>
      <w:autoSpaceDN w:val="0"/>
      <w:adjustRightInd w:val="0"/>
    </w:pPr>
    <w:rPr>
      <w:rFonts w:ascii="Calibri" w:eastAsiaTheme="minorHAnsi" w:hAnsi="Calibri" w:cs="Calibri"/>
      <w:color w:val="000000"/>
      <w:lang w:eastAsia="en-US"/>
    </w:rPr>
  </w:style>
  <w:style w:type="character" w:styleId="Platzhaltertext">
    <w:name w:val="Placeholder Text"/>
    <w:basedOn w:val="Absatz-Standardschriftart"/>
    <w:uiPriority w:val="99"/>
    <w:semiHidden/>
    <w:rsid w:val="00B079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1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220;LV%20BB\AppData\Local\Microsoft\Windows\INetCache\Content.Outlook\3CG93DBF\BDUE_Dokumentvorlage_BB_k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BFFC248C1E48518B43319DF2873F11"/>
        <w:category>
          <w:name w:val="Allgemein"/>
          <w:gallery w:val="placeholder"/>
        </w:category>
        <w:types>
          <w:type w:val="bbPlcHdr"/>
        </w:types>
        <w:behaviors>
          <w:behavior w:val="content"/>
        </w:behaviors>
        <w:guid w:val="{C6ABE82D-347B-4B8A-A409-8557B894250E}"/>
      </w:docPartPr>
      <w:docPartBody>
        <w:p w:rsidR="00A92C23" w:rsidRDefault="00A92C23" w:rsidP="00A92C23">
          <w:pPr>
            <w:pStyle w:val="82BFFC248C1E48518B43319DF2873F115"/>
          </w:pPr>
          <w:r>
            <w:rPr>
              <w:rStyle w:val="Platzhaltertext"/>
            </w:rPr>
            <w:t>Name, Vorname</w:t>
          </w:r>
          <w:r w:rsidRPr="006C18AC">
            <w:rPr>
              <w:rStyle w:val="Platzhaltertext"/>
            </w:rPr>
            <w:t>.</w:t>
          </w:r>
        </w:p>
      </w:docPartBody>
    </w:docPart>
    <w:docPart>
      <w:docPartPr>
        <w:name w:val="D9348530093A4480884C2239EBA94BED"/>
        <w:category>
          <w:name w:val="Allgemein"/>
          <w:gallery w:val="placeholder"/>
        </w:category>
        <w:types>
          <w:type w:val="bbPlcHdr"/>
        </w:types>
        <w:behaviors>
          <w:behavior w:val="content"/>
        </w:behaviors>
        <w:guid w:val="{10FB35E4-1CF2-4A16-9601-21FE611C17FD}"/>
      </w:docPartPr>
      <w:docPartBody>
        <w:p w:rsidR="00A92C23" w:rsidRDefault="00A92C23" w:rsidP="00A92C23">
          <w:pPr>
            <w:pStyle w:val="D9348530093A4480884C2239EBA94BED5"/>
          </w:pPr>
          <w:r>
            <w:rPr>
              <w:rStyle w:val="Platzhaltertext"/>
            </w:rPr>
            <w:t>Mitgliedsnummer</w:t>
          </w:r>
        </w:p>
      </w:docPartBody>
    </w:docPart>
    <w:docPart>
      <w:docPartPr>
        <w:name w:val="3B1EB2639EC042509CDFBF6CE28BFB9E"/>
        <w:category>
          <w:name w:val="Allgemein"/>
          <w:gallery w:val="placeholder"/>
        </w:category>
        <w:types>
          <w:type w:val="bbPlcHdr"/>
        </w:types>
        <w:behaviors>
          <w:behavior w:val="content"/>
        </w:behaviors>
        <w:guid w:val="{D15FFCA4-3290-419A-900F-0788BA33F20B}"/>
      </w:docPartPr>
      <w:docPartBody>
        <w:p w:rsidR="00A92C23" w:rsidRDefault="00A92C23" w:rsidP="00A92C23">
          <w:pPr>
            <w:pStyle w:val="3B1EB2639EC042509CDFBF6CE28BFB9E5"/>
          </w:pPr>
          <w:r>
            <w:rPr>
              <w:rFonts w:ascii="BDUE Open Sans" w:hAnsi="BDUE Open Sans" w:cs="BDUE Open Sans"/>
              <w:color w:val="000000"/>
              <w:sz w:val="22"/>
              <w:szCs w:val="22"/>
            </w:rPr>
            <w:t>Jahreszahl</w:t>
          </w:r>
        </w:p>
      </w:docPartBody>
    </w:docPart>
    <w:docPart>
      <w:docPartPr>
        <w:name w:val="03E015A6702F4265B645635711AF7860"/>
        <w:category>
          <w:name w:val="Allgemein"/>
          <w:gallery w:val="placeholder"/>
        </w:category>
        <w:types>
          <w:type w:val="bbPlcHdr"/>
        </w:types>
        <w:behaviors>
          <w:behavior w:val="content"/>
        </w:behaviors>
        <w:guid w:val="{F2B99608-1C7F-4DB8-A498-D7F0869CB42F}"/>
      </w:docPartPr>
      <w:docPartBody>
        <w:p w:rsidR="00A92C23" w:rsidRDefault="00A92C23" w:rsidP="00A92C23">
          <w:pPr>
            <w:pStyle w:val="03E015A6702F4265B645635711AF78605"/>
          </w:pPr>
          <w:r>
            <w:rPr>
              <w:rStyle w:val="Platzhaltertext"/>
            </w:rPr>
            <w:t>Gesellschaftsform</w:t>
          </w:r>
        </w:p>
      </w:docPartBody>
    </w:docPart>
    <w:docPart>
      <w:docPartPr>
        <w:name w:val="F70AB6DF17F54F188802FA15A88A7731"/>
        <w:category>
          <w:name w:val="Allgemein"/>
          <w:gallery w:val="placeholder"/>
        </w:category>
        <w:types>
          <w:type w:val="bbPlcHdr"/>
        </w:types>
        <w:behaviors>
          <w:behavior w:val="content"/>
        </w:behaviors>
        <w:guid w:val="{4EDA5EB7-8B8D-41FC-8982-A6A048D15C83}"/>
      </w:docPartPr>
      <w:docPartBody>
        <w:p w:rsidR="00A92C23" w:rsidRDefault="00A92C23" w:rsidP="00A92C23">
          <w:pPr>
            <w:pStyle w:val="F70AB6DF17F54F188802FA15A88A77315"/>
          </w:pPr>
          <w:r>
            <w:rPr>
              <w:rStyle w:val="Platzhaltertext"/>
            </w:rPr>
            <w:t>Firma</w:t>
          </w:r>
          <w:r w:rsidRPr="006C18AC">
            <w:rPr>
              <w:rStyle w:val="Platzhaltertext"/>
            </w:rPr>
            <w:t>.</w:t>
          </w:r>
        </w:p>
      </w:docPartBody>
    </w:docPart>
    <w:docPart>
      <w:docPartPr>
        <w:name w:val="98B4FC4B2E574830861385D53961C54D"/>
        <w:category>
          <w:name w:val="Allgemein"/>
          <w:gallery w:val="placeholder"/>
        </w:category>
        <w:types>
          <w:type w:val="bbPlcHdr"/>
        </w:types>
        <w:behaviors>
          <w:behavior w:val="content"/>
        </w:behaviors>
        <w:guid w:val="{9CCBFE13-39CA-4560-9BF5-0CF08D7E85B0}"/>
      </w:docPartPr>
      <w:docPartBody>
        <w:p w:rsidR="00A92C23" w:rsidRDefault="00A92C23" w:rsidP="00A92C23">
          <w:pPr>
            <w:pStyle w:val="98B4FC4B2E574830861385D53961C54D5"/>
          </w:pPr>
          <w:r>
            <w:rPr>
              <w:rStyle w:val="Platzhaltertext"/>
            </w:rPr>
            <w:t>Straße + Hausnummer</w:t>
          </w:r>
        </w:p>
      </w:docPartBody>
    </w:docPart>
    <w:docPart>
      <w:docPartPr>
        <w:name w:val="137B95D0327140B69D05DADD010BE0AF"/>
        <w:category>
          <w:name w:val="Allgemein"/>
          <w:gallery w:val="placeholder"/>
        </w:category>
        <w:types>
          <w:type w:val="bbPlcHdr"/>
        </w:types>
        <w:behaviors>
          <w:behavior w:val="content"/>
        </w:behaviors>
        <w:guid w:val="{432CFC51-01DF-48F3-A587-E32E94F26C2E}"/>
      </w:docPartPr>
      <w:docPartBody>
        <w:p w:rsidR="00A92C23" w:rsidRDefault="00A92C23" w:rsidP="00A92C23">
          <w:pPr>
            <w:pStyle w:val="137B95D0327140B69D05DADD010BE0AF5"/>
          </w:pPr>
          <w:r>
            <w:rPr>
              <w:rStyle w:val="Platzhaltertext"/>
            </w:rPr>
            <w:t>PLZ und Ort</w:t>
          </w:r>
        </w:p>
      </w:docPartBody>
    </w:docPart>
    <w:docPart>
      <w:docPartPr>
        <w:name w:val="4A76CCC9636F4AA59CF523E06753C5ED"/>
        <w:category>
          <w:name w:val="Allgemein"/>
          <w:gallery w:val="placeholder"/>
        </w:category>
        <w:types>
          <w:type w:val="bbPlcHdr"/>
        </w:types>
        <w:behaviors>
          <w:behavior w:val="content"/>
        </w:behaviors>
        <w:guid w:val="{F9128651-737E-4089-8CEC-B4F4EF02D22B}"/>
      </w:docPartPr>
      <w:docPartBody>
        <w:p w:rsidR="00A92C23" w:rsidRDefault="00A92C23" w:rsidP="00A92C23">
          <w:pPr>
            <w:pStyle w:val="4A76CCC9636F4AA59CF523E06753C5ED5"/>
          </w:pPr>
          <w:r>
            <w:rPr>
              <w:rStyle w:val="Platzhaltertext"/>
            </w:rPr>
            <w:t>Telefonnummer</w:t>
          </w:r>
        </w:p>
      </w:docPartBody>
    </w:docPart>
    <w:docPart>
      <w:docPartPr>
        <w:name w:val="267EE962E3AC409CA2E848499409919A"/>
        <w:category>
          <w:name w:val="Allgemein"/>
          <w:gallery w:val="placeholder"/>
        </w:category>
        <w:types>
          <w:type w:val="bbPlcHdr"/>
        </w:types>
        <w:behaviors>
          <w:behavior w:val="content"/>
        </w:behaviors>
        <w:guid w:val="{595A4F82-C801-4C15-BA29-134305FFB8CA}"/>
      </w:docPartPr>
      <w:docPartBody>
        <w:p w:rsidR="00A92C23" w:rsidRDefault="00A92C23" w:rsidP="00A92C23">
          <w:pPr>
            <w:pStyle w:val="267EE962E3AC409CA2E848499409919A5"/>
          </w:pPr>
          <w:r w:rsidRPr="00617225">
            <w:rPr>
              <w:rFonts w:ascii="BDUE Open Sans" w:hAnsi="BDUE Open Sans" w:cs="BDUE Open Sans"/>
              <w:color w:val="808080" w:themeColor="background1" w:themeShade="80"/>
            </w:rPr>
            <w:t>E-Mailadresse</w:t>
          </w:r>
        </w:p>
      </w:docPartBody>
    </w:docPart>
    <w:docPart>
      <w:docPartPr>
        <w:name w:val="0A75153973B14E389FC297F634DA6A60"/>
        <w:category>
          <w:name w:val="Allgemein"/>
          <w:gallery w:val="placeholder"/>
        </w:category>
        <w:types>
          <w:type w:val="bbPlcHdr"/>
        </w:types>
        <w:behaviors>
          <w:behavior w:val="content"/>
        </w:behaviors>
        <w:guid w:val="{F3D01B71-6C3D-4C0C-94BF-64D4E3BAD440}"/>
      </w:docPartPr>
      <w:docPartBody>
        <w:p w:rsidR="00A92C23" w:rsidRDefault="00A92C23" w:rsidP="00A92C23">
          <w:pPr>
            <w:pStyle w:val="0A75153973B14E389FC297F634DA6A605"/>
          </w:pPr>
          <w:r>
            <w:rPr>
              <w:rStyle w:val="Platzhaltertext"/>
            </w:rPr>
            <w:t>Website</w:t>
          </w:r>
        </w:p>
      </w:docPartBody>
    </w:docPart>
    <w:docPart>
      <w:docPartPr>
        <w:name w:val="FB27266A89EC42E9ACB33AA04102E228"/>
        <w:category>
          <w:name w:val="Allgemein"/>
          <w:gallery w:val="placeholder"/>
        </w:category>
        <w:types>
          <w:type w:val="bbPlcHdr"/>
        </w:types>
        <w:behaviors>
          <w:behavior w:val="content"/>
        </w:behaviors>
        <w:guid w:val="{75F810FC-803D-45F6-A2C0-522CBFED4EED}"/>
      </w:docPartPr>
      <w:docPartBody>
        <w:p w:rsidR="00A92C23" w:rsidRDefault="00A92C23" w:rsidP="00A92C23">
          <w:pPr>
            <w:pStyle w:val="FB27266A89EC42E9ACB33AA04102E2285"/>
          </w:pPr>
          <w:r>
            <w:rPr>
              <w:rFonts w:ascii="BDUE Open Sans" w:hAnsi="BDUE Open Sans" w:cs="BDUE Open Sans"/>
              <w:color w:val="000000"/>
              <w:sz w:val="22"/>
              <w:szCs w:val="22"/>
            </w:rPr>
            <w:t>Jahreszahl</w:t>
          </w:r>
        </w:p>
      </w:docPartBody>
    </w:docPart>
    <w:docPart>
      <w:docPartPr>
        <w:name w:val="67E73FACFCDF46C4A02741E037FEF09C"/>
        <w:category>
          <w:name w:val="Allgemein"/>
          <w:gallery w:val="placeholder"/>
        </w:category>
        <w:types>
          <w:type w:val="bbPlcHdr"/>
        </w:types>
        <w:behaviors>
          <w:behavior w:val="content"/>
        </w:behaviors>
        <w:guid w:val="{1D2020D5-DB5E-41E6-AB6F-A3E5225B4B9C}"/>
      </w:docPartPr>
      <w:docPartBody>
        <w:p w:rsidR="00A92C23" w:rsidRDefault="00A92C23" w:rsidP="00A92C23">
          <w:pPr>
            <w:pStyle w:val="67E73FACFCDF46C4A02741E037FEF09C5"/>
          </w:pPr>
          <w:r w:rsidRPr="008E55F7">
            <w:rPr>
              <w:rFonts w:ascii="BDUE Open Sans" w:hAnsi="BDUE Open Sans" w:cs="BDUE Open Sans"/>
              <w:color w:val="000000"/>
            </w:rPr>
            <w:t>Ausbildungsinstitut</w:t>
          </w:r>
        </w:p>
      </w:docPartBody>
    </w:docPart>
    <w:docPart>
      <w:docPartPr>
        <w:name w:val="85A405F23F024C48BCDE02653E7BE71B"/>
        <w:category>
          <w:name w:val="Allgemein"/>
          <w:gallery w:val="placeholder"/>
        </w:category>
        <w:types>
          <w:type w:val="bbPlcHdr"/>
        </w:types>
        <w:behaviors>
          <w:behavior w:val="content"/>
        </w:behaviors>
        <w:guid w:val="{85416585-0A73-46C3-85A7-A889ADF68E92}"/>
      </w:docPartPr>
      <w:docPartBody>
        <w:p w:rsidR="00A92C23" w:rsidRDefault="00A92C23" w:rsidP="00A92C23">
          <w:pPr>
            <w:pStyle w:val="85A405F23F024C48BCDE02653E7BE71B5"/>
          </w:pPr>
          <w:r>
            <w:rPr>
              <w:rStyle w:val="Platzhaltertext"/>
            </w:rPr>
            <w:t>Jahreszahl</w:t>
          </w:r>
        </w:p>
      </w:docPartBody>
    </w:docPart>
    <w:docPart>
      <w:docPartPr>
        <w:name w:val="2556FDAAF43745DA8E81D8823559A6A0"/>
        <w:category>
          <w:name w:val="Allgemein"/>
          <w:gallery w:val="placeholder"/>
        </w:category>
        <w:types>
          <w:type w:val="bbPlcHdr"/>
        </w:types>
        <w:behaviors>
          <w:behavior w:val="content"/>
        </w:behaviors>
        <w:guid w:val="{28510601-02FA-4BB2-8645-41EA2F7C8A8C}"/>
      </w:docPartPr>
      <w:docPartBody>
        <w:p w:rsidR="00A92C23" w:rsidRDefault="00A92C23" w:rsidP="00A92C23">
          <w:pPr>
            <w:pStyle w:val="2556FDAAF43745DA8E81D8823559A6A05"/>
          </w:pPr>
          <w:r w:rsidRPr="006C18AC">
            <w:rPr>
              <w:rStyle w:val="Platzhaltertext"/>
            </w:rPr>
            <w:t>.</w:t>
          </w:r>
        </w:p>
      </w:docPartBody>
    </w:docPart>
    <w:docPart>
      <w:docPartPr>
        <w:name w:val="19AF72A26C0B49BCA3EBDB81653366EE"/>
        <w:category>
          <w:name w:val="Allgemein"/>
          <w:gallery w:val="placeholder"/>
        </w:category>
        <w:types>
          <w:type w:val="bbPlcHdr"/>
        </w:types>
        <w:behaviors>
          <w:behavior w:val="content"/>
        </w:behaviors>
        <w:guid w:val="{B98BBD07-42D9-4C85-8C4E-DCF3967EE014}"/>
      </w:docPartPr>
      <w:docPartBody>
        <w:p w:rsidR="00A92C23" w:rsidRDefault="00A92C23" w:rsidP="00A92C23">
          <w:pPr>
            <w:pStyle w:val="19AF72A26C0B49BCA3EBDB81653366EE5"/>
          </w:pPr>
          <w:r>
            <w:rPr>
              <w:rFonts w:ascii="BDUE Open Sans" w:hAnsi="BDUE Open Sans" w:cs="BDUE Open Sans"/>
              <w:color w:val="000000"/>
              <w:sz w:val="22"/>
              <w:szCs w:val="22"/>
            </w:rPr>
            <w:t>Arbeitssprache</w:t>
          </w:r>
        </w:p>
      </w:docPartBody>
    </w:docPart>
    <w:docPart>
      <w:docPartPr>
        <w:name w:val="E64E7FF58B7E4EB9827BE7FAA7B79161"/>
        <w:category>
          <w:name w:val="Allgemein"/>
          <w:gallery w:val="placeholder"/>
        </w:category>
        <w:types>
          <w:type w:val="bbPlcHdr"/>
        </w:types>
        <w:behaviors>
          <w:behavior w:val="content"/>
        </w:behaviors>
        <w:guid w:val="{04533AE4-7B02-4110-A281-FCC11FC5018C}"/>
      </w:docPartPr>
      <w:docPartBody>
        <w:p w:rsidR="00A92C23" w:rsidRDefault="00A92C23" w:rsidP="00A92C23">
          <w:pPr>
            <w:pStyle w:val="E64E7FF58B7E4EB9827BE7FAA7B791615"/>
          </w:pPr>
          <w:r>
            <w:rPr>
              <w:rFonts w:ascii="BDUE Open Sans" w:hAnsi="BDUE Open Sans" w:cs="BDUE Open Sans"/>
              <w:color w:val="000000"/>
              <w:sz w:val="22"/>
              <w:szCs w:val="22"/>
            </w:rPr>
            <w:t>Arbeitssprache</w:t>
          </w:r>
        </w:p>
      </w:docPartBody>
    </w:docPart>
    <w:docPart>
      <w:docPartPr>
        <w:name w:val="8311FB2290894EEB965B971B928339F7"/>
        <w:category>
          <w:name w:val="Allgemein"/>
          <w:gallery w:val="placeholder"/>
        </w:category>
        <w:types>
          <w:type w:val="bbPlcHdr"/>
        </w:types>
        <w:behaviors>
          <w:behavior w:val="content"/>
        </w:behaviors>
        <w:guid w:val="{D737A443-5637-47F3-8581-E31B234F1211}"/>
      </w:docPartPr>
      <w:docPartBody>
        <w:p w:rsidR="00A92C23" w:rsidRDefault="00A92C23" w:rsidP="00A92C23">
          <w:pPr>
            <w:pStyle w:val="8311FB2290894EEB965B971B928339F75"/>
          </w:pPr>
          <w:r>
            <w:rPr>
              <w:rFonts w:ascii="BDUE Open Sans" w:hAnsi="BDUE Open Sans" w:cs="BDUE Open Sans"/>
              <w:color w:val="000000"/>
              <w:sz w:val="22"/>
              <w:szCs w:val="22"/>
            </w:rPr>
            <w:t>Arbeitssprache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DUE Open Sans Regular">
    <w:panose1 w:val="020B0306030504020204"/>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BDUE Open Sans"/>
    <w:charset w:val="00"/>
    <w:family w:val="auto"/>
    <w:pitch w:val="variable"/>
    <w:sig w:usb0="00000001" w:usb1="4000205B" w:usb2="00000028" w:usb3="00000000" w:csb0="0000019F" w:csb1="00000000"/>
  </w:font>
  <w:font w:name="Open Sans Semibold">
    <w:altName w:val="BDUE Open Sans"/>
    <w:charset w:val="00"/>
    <w:family w:val="auto"/>
    <w:pitch w:val="variable"/>
    <w:sig w:usb0="00000001" w:usb1="4000205B" w:usb2="00000028" w:usb3="00000000" w:csb0="0000019F" w:csb1="00000000"/>
  </w:font>
  <w:font w:name="BDUE Open Sans">
    <w:panose1 w:val="020B0306030504020204"/>
    <w:charset w:val="00"/>
    <w:family w:val="swiss"/>
    <w:pitch w:val="variable"/>
    <w:sig w:usb0="E00002EF" w:usb1="4000205B" w:usb2="00000028" w:usb3="00000000" w:csb0="0000019F" w:csb1="00000000"/>
  </w:font>
  <w:font w:name="Open Sans">
    <w:altName w:val="BDUE Open Sans"/>
    <w:charset w:val="00"/>
    <w:family w:val="auto"/>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BoldMT">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46"/>
    <w:rsid w:val="004626B7"/>
    <w:rsid w:val="004E04BA"/>
    <w:rsid w:val="00A92C23"/>
    <w:rsid w:val="00D25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2C23"/>
    <w:rPr>
      <w:color w:val="808080"/>
    </w:rPr>
  </w:style>
  <w:style w:type="paragraph" w:customStyle="1" w:styleId="82BFFC248C1E48518B43319DF2873F11">
    <w:name w:val="82BFFC248C1E48518B43319DF2873F11"/>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
    <w:name w:val="D9348530093A4480884C2239EBA94BED"/>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
    <w:name w:val="3B1EB2639EC042509CDFBF6CE28BFB9E"/>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
    <w:name w:val="03E015A6702F4265B645635711AF7860"/>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
    <w:name w:val="F70AB6DF17F54F188802FA15A88A7731"/>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
    <w:name w:val="98B4FC4B2E574830861385D53961C54D"/>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
    <w:name w:val="137B95D0327140B69D05DADD010BE0AF"/>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
    <w:name w:val="4A76CCC9636F4AA59CF523E06753C5ED"/>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
    <w:name w:val="267EE962E3AC409CA2E848499409919A"/>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
    <w:name w:val="0A75153973B14E389FC297F634DA6A60"/>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
    <w:name w:val="FB27266A89EC42E9ACB33AA04102E228"/>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
    <w:name w:val="0637F36856D9488FA54C337BAD7C910D"/>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
    <w:name w:val="67E73FACFCDF46C4A02741E037FEF09C"/>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
    <w:name w:val="85A405F23F024C48BCDE02653E7BE71B"/>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
    <w:name w:val="2556FDAAF43745DA8E81D8823559A6A0"/>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
    <w:name w:val="19AF72A26C0B49BCA3EBDB81653366EE"/>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
    <w:name w:val="E64E7FF58B7E4EB9827BE7FAA7B79161"/>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
    <w:name w:val="8311FB2290894EEB965B971B928339F7"/>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
    <w:name w:val="0AE2DBD3D70B4BF185B194A74E49256E"/>
    <w:rsid w:val="00D25146"/>
    <w:pPr>
      <w:spacing w:after="120" w:line="300" w:lineRule="exact"/>
    </w:pPr>
    <w:rPr>
      <w:rFonts w:ascii="BDUE Open Sans Regular" w:eastAsiaTheme="minorHAnsi" w:hAnsi="BDUE Open Sans Regular"/>
      <w:sz w:val="20"/>
      <w:szCs w:val="20"/>
      <w:lang w:eastAsia="en-US"/>
    </w:rPr>
  </w:style>
  <w:style w:type="paragraph" w:customStyle="1" w:styleId="1C6AF243A2254F81B4AF881F23843082">
    <w:name w:val="1C6AF243A2254F81B4AF881F23843082"/>
    <w:rsid w:val="00D25146"/>
    <w:pPr>
      <w:spacing w:after="120" w:line="300" w:lineRule="exact"/>
    </w:pPr>
    <w:rPr>
      <w:rFonts w:ascii="BDUE Open Sans Regular" w:eastAsiaTheme="minorHAnsi" w:hAnsi="BDUE Open Sans Regular"/>
      <w:sz w:val="20"/>
      <w:szCs w:val="20"/>
      <w:lang w:eastAsia="en-US"/>
    </w:rPr>
  </w:style>
  <w:style w:type="paragraph" w:customStyle="1" w:styleId="954A26304E1B44C19579A477A3EB9812">
    <w:name w:val="954A26304E1B44C19579A477A3EB9812"/>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
    <w:name w:val="0C1FD4D957BF4EDA9701E06796104708"/>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1">
    <w:name w:val="82BFFC248C1E48518B43319DF2873F111"/>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1">
    <w:name w:val="D9348530093A4480884C2239EBA94BED1"/>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1">
    <w:name w:val="3B1EB2639EC042509CDFBF6CE28BFB9E1"/>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1">
    <w:name w:val="03E015A6702F4265B645635711AF78601"/>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1">
    <w:name w:val="F70AB6DF17F54F188802FA15A88A77311"/>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1">
    <w:name w:val="98B4FC4B2E574830861385D53961C54D1"/>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1">
    <w:name w:val="137B95D0327140B69D05DADD010BE0AF1"/>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1">
    <w:name w:val="4A76CCC9636F4AA59CF523E06753C5ED1"/>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1">
    <w:name w:val="267EE962E3AC409CA2E848499409919A1"/>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1">
    <w:name w:val="0A75153973B14E389FC297F634DA6A601"/>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1">
    <w:name w:val="FB27266A89EC42E9ACB33AA04102E2281"/>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1">
    <w:name w:val="0637F36856D9488FA54C337BAD7C910D1"/>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1">
    <w:name w:val="67E73FACFCDF46C4A02741E037FEF09C1"/>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1">
    <w:name w:val="85A405F23F024C48BCDE02653E7BE71B1"/>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1">
    <w:name w:val="2556FDAAF43745DA8E81D8823559A6A01"/>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1">
    <w:name w:val="19AF72A26C0B49BCA3EBDB81653366EE1"/>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1">
    <w:name w:val="E64E7FF58B7E4EB9827BE7FAA7B791611"/>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1">
    <w:name w:val="8311FB2290894EEB965B971B928339F71"/>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1">
    <w:name w:val="0AE2DBD3D70B4BF185B194A74E49256E1"/>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1">
    <w:name w:val="0C1FD4D957BF4EDA9701E067961047081"/>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2">
    <w:name w:val="82BFFC248C1E48518B43319DF2873F112"/>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2">
    <w:name w:val="D9348530093A4480884C2239EBA94BED2"/>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2">
    <w:name w:val="3B1EB2639EC042509CDFBF6CE28BFB9E2"/>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2">
    <w:name w:val="03E015A6702F4265B645635711AF78602"/>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2">
    <w:name w:val="F70AB6DF17F54F188802FA15A88A77312"/>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2">
    <w:name w:val="98B4FC4B2E574830861385D53961C54D2"/>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2">
    <w:name w:val="137B95D0327140B69D05DADD010BE0AF2"/>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2">
    <w:name w:val="4A76CCC9636F4AA59CF523E06753C5ED2"/>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2">
    <w:name w:val="267EE962E3AC409CA2E848499409919A2"/>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2">
    <w:name w:val="0A75153973B14E389FC297F634DA6A602"/>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2">
    <w:name w:val="FB27266A89EC42E9ACB33AA04102E2282"/>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2">
    <w:name w:val="0637F36856D9488FA54C337BAD7C910D2"/>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2">
    <w:name w:val="67E73FACFCDF46C4A02741E037FEF09C2"/>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2">
    <w:name w:val="85A405F23F024C48BCDE02653E7BE71B2"/>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2">
    <w:name w:val="2556FDAAF43745DA8E81D8823559A6A02"/>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2">
    <w:name w:val="19AF72A26C0B49BCA3EBDB81653366EE2"/>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2">
    <w:name w:val="E64E7FF58B7E4EB9827BE7FAA7B791612"/>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2">
    <w:name w:val="8311FB2290894EEB965B971B928339F72"/>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2">
    <w:name w:val="0AE2DBD3D70B4BF185B194A74E49256E2"/>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2">
    <w:name w:val="0C1FD4D957BF4EDA9701E067961047082"/>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3">
    <w:name w:val="82BFFC248C1E48518B43319DF2873F113"/>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3">
    <w:name w:val="D9348530093A4480884C2239EBA94BED3"/>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3">
    <w:name w:val="3B1EB2639EC042509CDFBF6CE28BFB9E3"/>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3">
    <w:name w:val="03E015A6702F4265B645635711AF78603"/>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3">
    <w:name w:val="F70AB6DF17F54F188802FA15A88A77313"/>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3">
    <w:name w:val="98B4FC4B2E574830861385D53961C54D3"/>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3">
    <w:name w:val="137B95D0327140B69D05DADD010BE0AF3"/>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3">
    <w:name w:val="4A76CCC9636F4AA59CF523E06753C5ED3"/>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3">
    <w:name w:val="267EE962E3AC409CA2E848499409919A3"/>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3">
    <w:name w:val="0A75153973B14E389FC297F634DA6A603"/>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3">
    <w:name w:val="FB27266A89EC42E9ACB33AA04102E2283"/>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3">
    <w:name w:val="0637F36856D9488FA54C337BAD7C910D3"/>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3">
    <w:name w:val="67E73FACFCDF46C4A02741E037FEF09C3"/>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3">
    <w:name w:val="85A405F23F024C48BCDE02653E7BE71B3"/>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3">
    <w:name w:val="2556FDAAF43745DA8E81D8823559A6A03"/>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3">
    <w:name w:val="19AF72A26C0B49BCA3EBDB81653366EE3"/>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3">
    <w:name w:val="E64E7FF58B7E4EB9827BE7FAA7B791613"/>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3">
    <w:name w:val="8311FB2290894EEB965B971B928339F73"/>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3">
    <w:name w:val="0AE2DBD3D70B4BF185B194A74E49256E3"/>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3">
    <w:name w:val="0C1FD4D957BF4EDA9701E067961047083"/>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4">
    <w:name w:val="82BFFC248C1E48518B43319DF2873F114"/>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4">
    <w:name w:val="D9348530093A4480884C2239EBA94BED4"/>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4">
    <w:name w:val="3B1EB2639EC042509CDFBF6CE28BFB9E4"/>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4">
    <w:name w:val="03E015A6702F4265B645635711AF78604"/>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4">
    <w:name w:val="F70AB6DF17F54F188802FA15A88A77314"/>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4">
    <w:name w:val="98B4FC4B2E574830861385D53961C54D4"/>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4">
    <w:name w:val="137B95D0327140B69D05DADD010BE0AF4"/>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4">
    <w:name w:val="4A76CCC9636F4AA59CF523E06753C5ED4"/>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4">
    <w:name w:val="267EE962E3AC409CA2E848499409919A4"/>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4">
    <w:name w:val="0A75153973B14E389FC297F634DA6A604"/>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4">
    <w:name w:val="FB27266A89EC42E9ACB33AA04102E2284"/>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4">
    <w:name w:val="0637F36856D9488FA54C337BAD7C910D4"/>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4">
    <w:name w:val="67E73FACFCDF46C4A02741E037FEF09C4"/>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4">
    <w:name w:val="85A405F23F024C48BCDE02653E7BE71B4"/>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4">
    <w:name w:val="2556FDAAF43745DA8E81D8823559A6A04"/>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4">
    <w:name w:val="19AF72A26C0B49BCA3EBDB81653366EE4"/>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4">
    <w:name w:val="E64E7FF58B7E4EB9827BE7FAA7B791614"/>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4">
    <w:name w:val="8311FB2290894EEB965B971B928339F74"/>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4">
    <w:name w:val="0AE2DBD3D70B4BF185B194A74E49256E4"/>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4">
    <w:name w:val="0C1FD4D957BF4EDA9701E067961047084"/>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5">
    <w:name w:val="82BFFC248C1E48518B43319DF2873F115"/>
    <w:rsid w:val="00A92C23"/>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5">
    <w:name w:val="D9348530093A4480884C2239EBA94BED5"/>
    <w:rsid w:val="00A92C23"/>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5">
    <w:name w:val="3B1EB2639EC042509CDFBF6CE28BFB9E5"/>
    <w:rsid w:val="00A92C23"/>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5">
    <w:name w:val="03E015A6702F4265B645635711AF78605"/>
    <w:rsid w:val="00A92C23"/>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5">
    <w:name w:val="F70AB6DF17F54F188802FA15A88A77315"/>
    <w:rsid w:val="00A92C23"/>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5">
    <w:name w:val="98B4FC4B2E574830861385D53961C54D5"/>
    <w:rsid w:val="00A92C23"/>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5">
    <w:name w:val="137B95D0327140B69D05DADD010BE0AF5"/>
    <w:rsid w:val="00A92C23"/>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5">
    <w:name w:val="4A76CCC9636F4AA59CF523E06753C5ED5"/>
    <w:rsid w:val="00A92C23"/>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5">
    <w:name w:val="267EE962E3AC409CA2E848499409919A5"/>
    <w:rsid w:val="00A92C23"/>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5">
    <w:name w:val="0A75153973B14E389FC297F634DA6A605"/>
    <w:rsid w:val="00A92C23"/>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5">
    <w:name w:val="FB27266A89EC42E9ACB33AA04102E2285"/>
    <w:rsid w:val="00A92C23"/>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5">
    <w:name w:val="67E73FACFCDF46C4A02741E037FEF09C5"/>
    <w:rsid w:val="00A92C23"/>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5">
    <w:name w:val="85A405F23F024C48BCDE02653E7BE71B5"/>
    <w:rsid w:val="00A92C23"/>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5">
    <w:name w:val="2556FDAAF43745DA8E81D8823559A6A05"/>
    <w:rsid w:val="00A92C23"/>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5">
    <w:name w:val="19AF72A26C0B49BCA3EBDB81653366EE5"/>
    <w:rsid w:val="00A92C23"/>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5">
    <w:name w:val="E64E7FF58B7E4EB9827BE7FAA7B791615"/>
    <w:rsid w:val="00A92C23"/>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5">
    <w:name w:val="8311FB2290894EEB965B971B928339F75"/>
    <w:rsid w:val="00A92C23"/>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5">
    <w:name w:val="0AE2DBD3D70B4BF185B194A74E49256E5"/>
    <w:rsid w:val="00A92C23"/>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5">
    <w:name w:val="0C1FD4D957BF4EDA9701E067961047085"/>
    <w:rsid w:val="00A92C23"/>
    <w:pPr>
      <w:spacing w:after="120" w:line="300" w:lineRule="exact"/>
    </w:pPr>
    <w:rPr>
      <w:rFonts w:ascii="BDUE Open Sans Regular" w:eastAsiaTheme="minorHAnsi" w:hAnsi="BDUE Open Sans Regular"/>
      <w:sz w:val="20"/>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2C23"/>
    <w:rPr>
      <w:color w:val="808080"/>
    </w:rPr>
  </w:style>
  <w:style w:type="paragraph" w:customStyle="1" w:styleId="82BFFC248C1E48518B43319DF2873F11">
    <w:name w:val="82BFFC248C1E48518B43319DF2873F11"/>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
    <w:name w:val="D9348530093A4480884C2239EBA94BED"/>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
    <w:name w:val="3B1EB2639EC042509CDFBF6CE28BFB9E"/>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
    <w:name w:val="03E015A6702F4265B645635711AF7860"/>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
    <w:name w:val="F70AB6DF17F54F188802FA15A88A7731"/>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
    <w:name w:val="98B4FC4B2E574830861385D53961C54D"/>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
    <w:name w:val="137B95D0327140B69D05DADD010BE0AF"/>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
    <w:name w:val="4A76CCC9636F4AA59CF523E06753C5ED"/>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
    <w:name w:val="267EE962E3AC409CA2E848499409919A"/>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
    <w:name w:val="0A75153973B14E389FC297F634DA6A60"/>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
    <w:name w:val="FB27266A89EC42E9ACB33AA04102E228"/>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
    <w:name w:val="0637F36856D9488FA54C337BAD7C910D"/>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
    <w:name w:val="67E73FACFCDF46C4A02741E037FEF09C"/>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
    <w:name w:val="85A405F23F024C48BCDE02653E7BE71B"/>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
    <w:name w:val="2556FDAAF43745DA8E81D8823559A6A0"/>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
    <w:name w:val="19AF72A26C0B49BCA3EBDB81653366EE"/>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
    <w:name w:val="E64E7FF58B7E4EB9827BE7FAA7B79161"/>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
    <w:name w:val="8311FB2290894EEB965B971B928339F7"/>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
    <w:name w:val="0AE2DBD3D70B4BF185B194A74E49256E"/>
    <w:rsid w:val="00D25146"/>
    <w:pPr>
      <w:spacing w:after="120" w:line="300" w:lineRule="exact"/>
    </w:pPr>
    <w:rPr>
      <w:rFonts w:ascii="BDUE Open Sans Regular" w:eastAsiaTheme="minorHAnsi" w:hAnsi="BDUE Open Sans Regular"/>
      <w:sz w:val="20"/>
      <w:szCs w:val="20"/>
      <w:lang w:eastAsia="en-US"/>
    </w:rPr>
  </w:style>
  <w:style w:type="paragraph" w:customStyle="1" w:styleId="1C6AF243A2254F81B4AF881F23843082">
    <w:name w:val="1C6AF243A2254F81B4AF881F23843082"/>
    <w:rsid w:val="00D25146"/>
    <w:pPr>
      <w:spacing w:after="120" w:line="300" w:lineRule="exact"/>
    </w:pPr>
    <w:rPr>
      <w:rFonts w:ascii="BDUE Open Sans Regular" w:eastAsiaTheme="minorHAnsi" w:hAnsi="BDUE Open Sans Regular"/>
      <w:sz w:val="20"/>
      <w:szCs w:val="20"/>
      <w:lang w:eastAsia="en-US"/>
    </w:rPr>
  </w:style>
  <w:style w:type="paragraph" w:customStyle="1" w:styleId="954A26304E1B44C19579A477A3EB9812">
    <w:name w:val="954A26304E1B44C19579A477A3EB9812"/>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
    <w:name w:val="0C1FD4D957BF4EDA9701E06796104708"/>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1">
    <w:name w:val="82BFFC248C1E48518B43319DF2873F111"/>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1">
    <w:name w:val="D9348530093A4480884C2239EBA94BED1"/>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1">
    <w:name w:val="3B1EB2639EC042509CDFBF6CE28BFB9E1"/>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1">
    <w:name w:val="03E015A6702F4265B645635711AF78601"/>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1">
    <w:name w:val="F70AB6DF17F54F188802FA15A88A77311"/>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1">
    <w:name w:val="98B4FC4B2E574830861385D53961C54D1"/>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1">
    <w:name w:val="137B95D0327140B69D05DADD010BE0AF1"/>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1">
    <w:name w:val="4A76CCC9636F4AA59CF523E06753C5ED1"/>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1">
    <w:name w:val="267EE962E3AC409CA2E848499409919A1"/>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1">
    <w:name w:val="0A75153973B14E389FC297F634DA6A601"/>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1">
    <w:name w:val="FB27266A89EC42E9ACB33AA04102E2281"/>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1">
    <w:name w:val="0637F36856D9488FA54C337BAD7C910D1"/>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1">
    <w:name w:val="67E73FACFCDF46C4A02741E037FEF09C1"/>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1">
    <w:name w:val="85A405F23F024C48BCDE02653E7BE71B1"/>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1">
    <w:name w:val="2556FDAAF43745DA8E81D8823559A6A01"/>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1">
    <w:name w:val="19AF72A26C0B49BCA3EBDB81653366EE1"/>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1">
    <w:name w:val="E64E7FF58B7E4EB9827BE7FAA7B791611"/>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1">
    <w:name w:val="8311FB2290894EEB965B971B928339F71"/>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1">
    <w:name w:val="0AE2DBD3D70B4BF185B194A74E49256E1"/>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1">
    <w:name w:val="0C1FD4D957BF4EDA9701E067961047081"/>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2">
    <w:name w:val="82BFFC248C1E48518B43319DF2873F112"/>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2">
    <w:name w:val="D9348530093A4480884C2239EBA94BED2"/>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2">
    <w:name w:val="3B1EB2639EC042509CDFBF6CE28BFB9E2"/>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2">
    <w:name w:val="03E015A6702F4265B645635711AF78602"/>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2">
    <w:name w:val="F70AB6DF17F54F188802FA15A88A77312"/>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2">
    <w:name w:val="98B4FC4B2E574830861385D53961C54D2"/>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2">
    <w:name w:val="137B95D0327140B69D05DADD010BE0AF2"/>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2">
    <w:name w:val="4A76CCC9636F4AA59CF523E06753C5ED2"/>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2">
    <w:name w:val="267EE962E3AC409CA2E848499409919A2"/>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2">
    <w:name w:val="0A75153973B14E389FC297F634DA6A602"/>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2">
    <w:name w:val="FB27266A89EC42E9ACB33AA04102E2282"/>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2">
    <w:name w:val="0637F36856D9488FA54C337BAD7C910D2"/>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2">
    <w:name w:val="67E73FACFCDF46C4A02741E037FEF09C2"/>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2">
    <w:name w:val="85A405F23F024C48BCDE02653E7BE71B2"/>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2">
    <w:name w:val="2556FDAAF43745DA8E81D8823559A6A02"/>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2">
    <w:name w:val="19AF72A26C0B49BCA3EBDB81653366EE2"/>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2">
    <w:name w:val="E64E7FF58B7E4EB9827BE7FAA7B791612"/>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2">
    <w:name w:val="8311FB2290894EEB965B971B928339F72"/>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2">
    <w:name w:val="0AE2DBD3D70B4BF185B194A74E49256E2"/>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2">
    <w:name w:val="0C1FD4D957BF4EDA9701E067961047082"/>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3">
    <w:name w:val="82BFFC248C1E48518B43319DF2873F113"/>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3">
    <w:name w:val="D9348530093A4480884C2239EBA94BED3"/>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3">
    <w:name w:val="3B1EB2639EC042509CDFBF6CE28BFB9E3"/>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3">
    <w:name w:val="03E015A6702F4265B645635711AF78603"/>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3">
    <w:name w:val="F70AB6DF17F54F188802FA15A88A77313"/>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3">
    <w:name w:val="98B4FC4B2E574830861385D53961C54D3"/>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3">
    <w:name w:val="137B95D0327140B69D05DADD010BE0AF3"/>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3">
    <w:name w:val="4A76CCC9636F4AA59CF523E06753C5ED3"/>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3">
    <w:name w:val="267EE962E3AC409CA2E848499409919A3"/>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3">
    <w:name w:val="0A75153973B14E389FC297F634DA6A603"/>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3">
    <w:name w:val="FB27266A89EC42E9ACB33AA04102E2283"/>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3">
    <w:name w:val="0637F36856D9488FA54C337BAD7C910D3"/>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3">
    <w:name w:val="67E73FACFCDF46C4A02741E037FEF09C3"/>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3">
    <w:name w:val="85A405F23F024C48BCDE02653E7BE71B3"/>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3">
    <w:name w:val="2556FDAAF43745DA8E81D8823559A6A03"/>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3">
    <w:name w:val="19AF72A26C0B49BCA3EBDB81653366EE3"/>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3">
    <w:name w:val="E64E7FF58B7E4EB9827BE7FAA7B791613"/>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3">
    <w:name w:val="8311FB2290894EEB965B971B928339F73"/>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3">
    <w:name w:val="0AE2DBD3D70B4BF185B194A74E49256E3"/>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3">
    <w:name w:val="0C1FD4D957BF4EDA9701E067961047083"/>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4">
    <w:name w:val="82BFFC248C1E48518B43319DF2873F114"/>
    <w:rsid w:val="00D25146"/>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4">
    <w:name w:val="D9348530093A4480884C2239EBA94BED4"/>
    <w:rsid w:val="00D25146"/>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4">
    <w:name w:val="3B1EB2639EC042509CDFBF6CE28BFB9E4"/>
    <w:rsid w:val="00D25146"/>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4">
    <w:name w:val="03E015A6702F4265B645635711AF78604"/>
    <w:rsid w:val="00D25146"/>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4">
    <w:name w:val="F70AB6DF17F54F188802FA15A88A77314"/>
    <w:rsid w:val="00D25146"/>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4">
    <w:name w:val="98B4FC4B2E574830861385D53961C54D4"/>
    <w:rsid w:val="00D25146"/>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4">
    <w:name w:val="137B95D0327140B69D05DADD010BE0AF4"/>
    <w:rsid w:val="00D25146"/>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4">
    <w:name w:val="4A76CCC9636F4AA59CF523E06753C5ED4"/>
    <w:rsid w:val="00D25146"/>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4">
    <w:name w:val="267EE962E3AC409CA2E848499409919A4"/>
    <w:rsid w:val="00D25146"/>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4">
    <w:name w:val="0A75153973B14E389FC297F634DA6A604"/>
    <w:rsid w:val="00D25146"/>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4">
    <w:name w:val="FB27266A89EC42E9ACB33AA04102E2284"/>
    <w:rsid w:val="00D25146"/>
    <w:pPr>
      <w:spacing w:after="120" w:line="300" w:lineRule="exact"/>
    </w:pPr>
    <w:rPr>
      <w:rFonts w:ascii="BDUE Open Sans Regular" w:eastAsiaTheme="minorHAnsi" w:hAnsi="BDUE Open Sans Regular"/>
      <w:sz w:val="20"/>
      <w:szCs w:val="20"/>
      <w:lang w:eastAsia="en-US"/>
    </w:rPr>
  </w:style>
  <w:style w:type="paragraph" w:customStyle="1" w:styleId="0637F36856D9488FA54C337BAD7C910D4">
    <w:name w:val="0637F36856D9488FA54C337BAD7C910D4"/>
    <w:rsid w:val="00D25146"/>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4">
    <w:name w:val="67E73FACFCDF46C4A02741E037FEF09C4"/>
    <w:rsid w:val="00D25146"/>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4">
    <w:name w:val="85A405F23F024C48BCDE02653E7BE71B4"/>
    <w:rsid w:val="00D25146"/>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4">
    <w:name w:val="2556FDAAF43745DA8E81D8823559A6A04"/>
    <w:rsid w:val="00D25146"/>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4">
    <w:name w:val="19AF72A26C0B49BCA3EBDB81653366EE4"/>
    <w:rsid w:val="00D25146"/>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4">
    <w:name w:val="E64E7FF58B7E4EB9827BE7FAA7B791614"/>
    <w:rsid w:val="00D25146"/>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4">
    <w:name w:val="8311FB2290894EEB965B971B928339F74"/>
    <w:rsid w:val="00D25146"/>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4">
    <w:name w:val="0AE2DBD3D70B4BF185B194A74E49256E4"/>
    <w:rsid w:val="00D25146"/>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4">
    <w:name w:val="0C1FD4D957BF4EDA9701E067961047084"/>
    <w:rsid w:val="00D25146"/>
    <w:pPr>
      <w:spacing w:after="120" w:line="300" w:lineRule="exact"/>
    </w:pPr>
    <w:rPr>
      <w:rFonts w:ascii="BDUE Open Sans Regular" w:eastAsiaTheme="minorHAnsi" w:hAnsi="BDUE Open Sans Regular"/>
      <w:sz w:val="20"/>
      <w:szCs w:val="20"/>
      <w:lang w:eastAsia="en-US"/>
    </w:rPr>
  </w:style>
  <w:style w:type="paragraph" w:customStyle="1" w:styleId="82BFFC248C1E48518B43319DF2873F115">
    <w:name w:val="82BFFC248C1E48518B43319DF2873F115"/>
    <w:rsid w:val="00A92C23"/>
    <w:pPr>
      <w:spacing w:after="120" w:line="300" w:lineRule="exact"/>
    </w:pPr>
    <w:rPr>
      <w:rFonts w:ascii="BDUE Open Sans Regular" w:eastAsiaTheme="minorHAnsi" w:hAnsi="BDUE Open Sans Regular"/>
      <w:sz w:val="20"/>
      <w:szCs w:val="20"/>
      <w:lang w:eastAsia="en-US"/>
    </w:rPr>
  </w:style>
  <w:style w:type="paragraph" w:customStyle="1" w:styleId="D9348530093A4480884C2239EBA94BED5">
    <w:name w:val="D9348530093A4480884C2239EBA94BED5"/>
    <w:rsid w:val="00A92C23"/>
    <w:pPr>
      <w:spacing w:after="120" w:line="300" w:lineRule="exact"/>
    </w:pPr>
    <w:rPr>
      <w:rFonts w:ascii="BDUE Open Sans Regular" w:eastAsiaTheme="minorHAnsi" w:hAnsi="BDUE Open Sans Regular"/>
      <w:sz w:val="20"/>
      <w:szCs w:val="20"/>
      <w:lang w:eastAsia="en-US"/>
    </w:rPr>
  </w:style>
  <w:style w:type="paragraph" w:customStyle="1" w:styleId="3B1EB2639EC042509CDFBF6CE28BFB9E5">
    <w:name w:val="3B1EB2639EC042509CDFBF6CE28BFB9E5"/>
    <w:rsid w:val="00A92C23"/>
    <w:pPr>
      <w:spacing w:after="120" w:line="300" w:lineRule="exact"/>
    </w:pPr>
    <w:rPr>
      <w:rFonts w:ascii="BDUE Open Sans Regular" w:eastAsiaTheme="minorHAnsi" w:hAnsi="BDUE Open Sans Regular"/>
      <w:sz w:val="20"/>
      <w:szCs w:val="20"/>
      <w:lang w:eastAsia="en-US"/>
    </w:rPr>
  </w:style>
  <w:style w:type="paragraph" w:customStyle="1" w:styleId="03E015A6702F4265B645635711AF78605">
    <w:name w:val="03E015A6702F4265B645635711AF78605"/>
    <w:rsid w:val="00A92C23"/>
    <w:pPr>
      <w:spacing w:after="120" w:line="300" w:lineRule="exact"/>
    </w:pPr>
    <w:rPr>
      <w:rFonts w:ascii="BDUE Open Sans Regular" w:eastAsiaTheme="minorHAnsi" w:hAnsi="BDUE Open Sans Regular"/>
      <w:sz w:val="20"/>
      <w:szCs w:val="20"/>
      <w:lang w:eastAsia="en-US"/>
    </w:rPr>
  </w:style>
  <w:style w:type="paragraph" w:customStyle="1" w:styleId="F70AB6DF17F54F188802FA15A88A77315">
    <w:name w:val="F70AB6DF17F54F188802FA15A88A77315"/>
    <w:rsid w:val="00A92C23"/>
    <w:pPr>
      <w:spacing w:after="120" w:line="300" w:lineRule="exact"/>
    </w:pPr>
    <w:rPr>
      <w:rFonts w:ascii="BDUE Open Sans Regular" w:eastAsiaTheme="minorHAnsi" w:hAnsi="BDUE Open Sans Regular"/>
      <w:sz w:val="20"/>
      <w:szCs w:val="20"/>
      <w:lang w:eastAsia="en-US"/>
    </w:rPr>
  </w:style>
  <w:style w:type="paragraph" w:customStyle="1" w:styleId="98B4FC4B2E574830861385D53961C54D5">
    <w:name w:val="98B4FC4B2E574830861385D53961C54D5"/>
    <w:rsid w:val="00A92C23"/>
    <w:pPr>
      <w:spacing w:after="120" w:line="300" w:lineRule="exact"/>
    </w:pPr>
    <w:rPr>
      <w:rFonts w:ascii="BDUE Open Sans Regular" w:eastAsiaTheme="minorHAnsi" w:hAnsi="BDUE Open Sans Regular"/>
      <w:sz w:val="20"/>
      <w:szCs w:val="20"/>
      <w:lang w:eastAsia="en-US"/>
    </w:rPr>
  </w:style>
  <w:style w:type="paragraph" w:customStyle="1" w:styleId="137B95D0327140B69D05DADD010BE0AF5">
    <w:name w:val="137B95D0327140B69D05DADD010BE0AF5"/>
    <w:rsid w:val="00A92C23"/>
    <w:pPr>
      <w:spacing w:after="120" w:line="300" w:lineRule="exact"/>
    </w:pPr>
    <w:rPr>
      <w:rFonts w:ascii="BDUE Open Sans Regular" w:eastAsiaTheme="minorHAnsi" w:hAnsi="BDUE Open Sans Regular"/>
      <w:sz w:val="20"/>
      <w:szCs w:val="20"/>
      <w:lang w:eastAsia="en-US"/>
    </w:rPr>
  </w:style>
  <w:style w:type="paragraph" w:customStyle="1" w:styleId="4A76CCC9636F4AA59CF523E06753C5ED5">
    <w:name w:val="4A76CCC9636F4AA59CF523E06753C5ED5"/>
    <w:rsid w:val="00A92C23"/>
    <w:pPr>
      <w:spacing w:after="120" w:line="300" w:lineRule="exact"/>
    </w:pPr>
    <w:rPr>
      <w:rFonts w:ascii="BDUE Open Sans Regular" w:eastAsiaTheme="minorHAnsi" w:hAnsi="BDUE Open Sans Regular"/>
      <w:sz w:val="20"/>
      <w:szCs w:val="20"/>
      <w:lang w:eastAsia="en-US"/>
    </w:rPr>
  </w:style>
  <w:style w:type="paragraph" w:customStyle="1" w:styleId="267EE962E3AC409CA2E848499409919A5">
    <w:name w:val="267EE962E3AC409CA2E848499409919A5"/>
    <w:rsid w:val="00A92C23"/>
    <w:pPr>
      <w:spacing w:after="120" w:line="300" w:lineRule="exact"/>
    </w:pPr>
    <w:rPr>
      <w:rFonts w:ascii="BDUE Open Sans Regular" w:eastAsiaTheme="minorHAnsi" w:hAnsi="BDUE Open Sans Regular"/>
      <w:sz w:val="20"/>
      <w:szCs w:val="20"/>
      <w:lang w:eastAsia="en-US"/>
    </w:rPr>
  </w:style>
  <w:style w:type="paragraph" w:customStyle="1" w:styleId="0A75153973B14E389FC297F634DA6A605">
    <w:name w:val="0A75153973B14E389FC297F634DA6A605"/>
    <w:rsid w:val="00A92C23"/>
    <w:pPr>
      <w:spacing w:after="120" w:line="300" w:lineRule="exact"/>
    </w:pPr>
    <w:rPr>
      <w:rFonts w:ascii="BDUE Open Sans Regular" w:eastAsiaTheme="minorHAnsi" w:hAnsi="BDUE Open Sans Regular"/>
      <w:sz w:val="20"/>
      <w:szCs w:val="20"/>
      <w:lang w:eastAsia="en-US"/>
    </w:rPr>
  </w:style>
  <w:style w:type="paragraph" w:customStyle="1" w:styleId="FB27266A89EC42E9ACB33AA04102E2285">
    <w:name w:val="FB27266A89EC42E9ACB33AA04102E2285"/>
    <w:rsid w:val="00A92C23"/>
    <w:pPr>
      <w:spacing w:after="120" w:line="300" w:lineRule="exact"/>
    </w:pPr>
    <w:rPr>
      <w:rFonts w:ascii="BDUE Open Sans Regular" w:eastAsiaTheme="minorHAnsi" w:hAnsi="BDUE Open Sans Regular"/>
      <w:sz w:val="20"/>
      <w:szCs w:val="20"/>
      <w:lang w:eastAsia="en-US"/>
    </w:rPr>
  </w:style>
  <w:style w:type="paragraph" w:customStyle="1" w:styleId="67E73FACFCDF46C4A02741E037FEF09C5">
    <w:name w:val="67E73FACFCDF46C4A02741E037FEF09C5"/>
    <w:rsid w:val="00A92C23"/>
    <w:pPr>
      <w:spacing w:after="120" w:line="300" w:lineRule="exact"/>
    </w:pPr>
    <w:rPr>
      <w:rFonts w:ascii="BDUE Open Sans Regular" w:eastAsiaTheme="minorHAnsi" w:hAnsi="BDUE Open Sans Regular"/>
      <w:sz w:val="20"/>
      <w:szCs w:val="20"/>
      <w:lang w:eastAsia="en-US"/>
    </w:rPr>
  </w:style>
  <w:style w:type="paragraph" w:customStyle="1" w:styleId="85A405F23F024C48BCDE02653E7BE71B5">
    <w:name w:val="85A405F23F024C48BCDE02653E7BE71B5"/>
    <w:rsid w:val="00A92C23"/>
    <w:pPr>
      <w:spacing w:after="120" w:line="300" w:lineRule="exact"/>
    </w:pPr>
    <w:rPr>
      <w:rFonts w:ascii="BDUE Open Sans Regular" w:eastAsiaTheme="minorHAnsi" w:hAnsi="BDUE Open Sans Regular"/>
      <w:sz w:val="20"/>
      <w:szCs w:val="20"/>
      <w:lang w:eastAsia="en-US"/>
    </w:rPr>
  </w:style>
  <w:style w:type="paragraph" w:customStyle="1" w:styleId="2556FDAAF43745DA8E81D8823559A6A05">
    <w:name w:val="2556FDAAF43745DA8E81D8823559A6A05"/>
    <w:rsid w:val="00A92C23"/>
    <w:pPr>
      <w:spacing w:after="120" w:line="300" w:lineRule="exact"/>
    </w:pPr>
    <w:rPr>
      <w:rFonts w:ascii="BDUE Open Sans Regular" w:eastAsiaTheme="minorHAnsi" w:hAnsi="BDUE Open Sans Regular"/>
      <w:sz w:val="20"/>
      <w:szCs w:val="20"/>
      <w:lang w:eastAsia="en-US"/>
    </w:rPr>
  </w:style>
  <w:style w:type="paragraph" w:customStyle="1" w:styleId="19AF72A26C0B49BCA3EBDB81653366EE5">
    <w:name w:val="19AF72A26C0B49BCA3EBDB81653366EE5"/>
    <w:rsid w:val="00A92C23"/>
    <w:pPr>
      <w:spacing w:after="120" w:line="300" w:lineRule="exact"/>
    </w:pPr>
    <w:rPr>
      <w:rFonts w:ascii="BDUE Open Sans Regular" w:eastAsiaTheme="minorHAnsi" w:hAnsi="BDUE Open Sans Regular"/>
      <w:sz w:val="20"/>
      <w:szCs w:val="20"/>
      <w:lang w:eastAsia="en-US"/>
    </w:rPr>
  </w:style>
  <w:style w:type="paragraph" w:customStyle="1" w:styleId="E64E7FF58B7E4EB9827BE7FAA7B791615">
    <w:name w:val="E64E7FF58B7E4EB9827BE7FAA7B791615"/>
    <w:rsid w:val="00A92C23"/>
    <w:pPr>
      <w:spacing w:after="120" w:line="300" w:lineRule="exact"/>
    </w:pPr>
    <w:rPr>
      <w:rFonts w:ascii="BDUE Open Sans Regular" w:eastAsiaTheme="minorHAnsi" w:hAnsi="BDUE Open Sans Regular"/>
      <w:sz w:val="20"/>
      <w:szCs w:val="20"/>
      <w:lang w:eastAsia="en-US"/>
    </w:rPr>
  </w:style>
  <w:style w:type="paragraph" w:customStyle="1" w:styleId="8311FB2290894EEB965B971B928339F75">
    <w:name w:val="8311FB2290894EEB965B971B928339F75"/>
    <w:rsid w:val="00A92C23"/>
    <w:pPr>
      <w:spacing w:after="120" w:line="300" w:lineRule="exact"/>
    </w:pPr>
    <w:rPr>
      <w:rFonts w:ascii="BDUE Open Sans Regular" w:eastAsiaTheme="minorHAnsi" w:hAnsi="BDUE Open Sans Regular"/>
      <w:sz w:val="20"/>
      <w:szCs w:val="20"/>
      <w:lang w:eastAsia="en-US"/>
    </w:rPr>
  </w:style>
  <w:style w:type="paragraph" w:customStyle="1" w:styleId="0AE2DBD3D70B4BF185B194A74E49256E5">
    <w:name w:val="0AE2DBD3D70B4BF185B194A74E49256E5"/>
    <w:rsid w:val="00A92C23"/>
    <w:pPr>
      <w:spacing w:after="120" w:line="300" w:lineRule="exact"/>
    </w:pPr>
    <w:rPr>
      <w:rFonts w:ascii="BDUE Open Sans Regular" w:eastAsiaTheme="minorHAnsi" w:hAnsi="BDUE Open Sans Regular"/>
      <w:sz w:val="20"/>
      <w:szCs w:val="20"/>
      <w:lang w:eastAsia="en-US"/>
    </w:rPr>
  </w:style>
  <w:style w:type="paragraph" w:customStyle="1" w:styleId="0C1FD4D957BF4EDA9701E067961047085">
    <w:name w:val="0C1FD4D957BF4EDA9701E067961047085"/>
    <w:rsid w:val="00A92C23"/>
    <w:pPr>
      <w:spacing w:after="120" w:line="300" w:lineRule="exact"/>
    </w:pPr>
    <w:rPr>
      <w:rFonts w:ascii="BDUE Open Sans Regular" w:eastAsiaTheme="minorHAnsi" w:hAnsi="BDUE Open Sans Regula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2B79-5C29-4D2D-95FA-E24FF8FD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BDUE_Dokumentvorlage_BB_kpl.dotx</Template>
  <TotalTime>0</TotalTime>
  <Pages>2</Pages>
  <Words>228</Words>
  <Characters>1440</Characters>
  <Application>Microsoft Office Word</Application>
  <DocSecurity>0</DocSecurity>
  <Lines>12</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BETREFFZEILE</vt:lpstr>
    </vt:vector>
  </TitlesOfParts>
  <Company/>
  <LinksUpToDate>false</LinksUpToDate>
  <CharactersWithSpaces>1665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BDÜLV BB</dc:creator>
  <cp:lastModifiedBy>BDÜLV BB</cp:lastModifiedBy>
  <cp:revision>2</cp:revision>
  <cp:lastPrinted>2021-11-25T14:33:00Z</cp:lastPrinted>
  <dcterms:created xsi:type="dcterms:W3CDTF">2022-10-10T12:58:00Z</dcterms:created>
  <dcterms:modified xsi:type="dcterms:W3CDTF">2022-10-10T12:58:00Z</dcterms:modified>
</cp:coreProperties>
</file>